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10" w:rsidRPr="00393465" w:rsidRDefault="00D14A10" w:rsidP="00787E0B">
      <w:pPr>
        <w:tabs>
          <w:tab w:val="left" w:pos="0"/>
        </w:tabs>
        <w:ind w:left="-426" w:firstLine="426"/>
        <w:jc w:val="center"/>
        <w:rPr>
          <w:b/>
          <w:color w:val="C00000"/>
          <w:sz w:val="48"/>
          <w:szCs w:val="52"/>
        </w:rPr>
      </w:pPr>
      <w:bookmarkStart w:id="0" w:name="_GoBack"/>
      <w:bookmarkEnd w:id="0"/>
      <w:r w:rsidRPr="00393465">
        <w:rPr>
          <w:b/>
          <w:color w:val="C00000"/>
          <w:sz w:val="48"/>
          <w:szCs w:val="52"/>
        </w:rPr>
        <w:t>«Правила успешного общения</w:t>
      </w:r>
    </w:p>
    <w:p w:rsidR="00D14A10" w:rsidRPr="00393465" w:rsidRDefault="00D14A10" w:rsidP="00787E0B">
      <w:pPr>
        <w:tabs>
          <w:tab w:val="left" w:pos="0"/>
        </w:tabs>
        <w:ind w:left="-426" w:firstLine="426"/>
        <w:jc w:val="center"/>
        <w:rPr>
          <w:b/>
          <w:color w:val="C00000"/>
          <w:sz w:val="48"/>
          <w:szCs w:val="52"/>
        </w:rPr>
      </w:pPr>
      <w:r w:rsidRPr="00393465">
        <w:rPr>
          <w:b/>
          <w:color w:val="C00000"/>
          <w:sz w:val="48"/>
          <w:szCs w:val="52"/>
        </w:rPr>
        <w:t xml:space="preserve"> в семье»</w:t>
      </w:r>
    </w:p>
    <w:p w:rsidR="00D14A10" w:rsidRPr="00393465" w:rsidRDefault="00D14A10" w:rsidP="00393465">
      <w:pPr>
        <w:jc w:val="center"/>
        <w:rPr>
          <w:sz w:val="32"/>
          <w:szCs w:val="36"/>
        </w:rPr>
      </w:pPr>
      <w:r w:rsidRPr="00393465">
        <w:rPr>
          <w:sz w:val="32"/>
          <w:szCs w:val="36"/>
        </w:rPr>
        <w:t>*Начинайте каждое утро с улыбки!</w:t>
      </w:r>
    </w:p>
    <w:p w:rsidR="00D14A10" w:rsidRPr="00393465" w:rsidRDefault="00D14A10" w:rsidP="00393465">
      <w:pPr>
        <w:rPr>
          <w:sz w:val="32"/>
          <w:szCs w:val="36"/>
        </w:rPr>
      </w:pPr>
      <w:r>
        <w:rPr>
          <w:sz w:val="32"/>
          <w:szCs w:val="36"/>
        </w:rPr>
        <w:t xml:space="preserve">         </w:t>
      </w:r>
      <w:r w:rsidRPr="00393465">
        <w:rPr>
          <w:sz w:val="32"/>
          <w:szCs w:val="36"/>
        </w:rPr>
        <w:t xml:space="preserve">*Не думайте о ребенке с </w:t>
      </w:r>
      <w:r>
        <w:rPr>
          <w:sz w:val="32"/>
          <w:szCs w:val="36"/>
        </w:rPr>
        <w:t xml:space="preserve">                            </w:t>
      </w:r>
      <w:r w:rsidRPr="00393465">
        <w:rPr>
          <w:sz w:val="32"/>
          <w:szCs w:val="36"/>
        </w:rPr>
        <w:t>тревогой.</w:t>
      </w:r>
    </w:p>
    <w:p w:rsidR="00D14A10" w:rsidRPr="00393465" w:rsidRDefault="00D14A10" w:rsidP="00393465">
      <w:pPr>
        <w:jc w:val="center"/>
        <w:rPr>
          <w:sz w:val="32"/>
          <w:szCs w:val="36"/>
        </w:rPr>
      </w:pPr>
      <w:r w:rsidRPr="00393465">
        <w:rPr>
          <w:sz w:val="32"/>
          <w:szCs w:val="36"/>
        </w:rPr>
        <w:t>*Научитесь «читать» своего ребенка.</w:t>
      </w:r>
    </w:p>
    <w:p w:rsidR="00D14A10" w:rsidRPr="00393465" w:rsidRDefault="00D14A10" w:rsidP="00393465">
      <w:pPr>
        <w:jc w:val="center"/>
        <w:rPr>
          <w:sz w:val="32"/>
          <w:szCs w:val="36"/>
        </w:rPr>
      </w:pPr>
      <w:r w:rsidRPr="00393465">
        <w:rPr>
          <w:sz w:val="32"/>
          <w:szCs w:val="36"/>
        </w:rPr>
        <w:t>*Никогда не сравнивайте детей друг с другом.</w:t>
      </w:r>
    </w:p>
    <w:p w:rsidR="00D14A10" w:rsidRPr="00393465" w:rsidRDefault="00D14A10" w:rsidP="00393465">
      <w:pPr>
        <w:jc w:val="center"/>
        <w:rPr>
          <w:sz w:val="32"/>
          <w:szCs w:val="36"/>
        </w:rPr>
      </w:pPr>
      <w:r w:rsidRPr="00393465">
        <w:rPr>
          <w:sz w:val="32"/>
          <w:szCs w:val="36"/>
        </w:rPr>
        <w:t>*Хвалите часто и от души.</w:t>
      </w:r>
    </w:p>
    <w:p w:rsidR="00D14A10" w:rsidRPr="00393465" w:rsidRDefault="00D14A10" w:rsidP="00B05221">
      <w:pPr>
        <w:jc w:val="center"/>
        <w:rPr>
          <w:sz w:val="32"/>
          <w:szCs w:val="36"/>
        </w:rPr>
      </w:pPr>
      <w:r w:rsidRPr="00393465">
        <w:rPr>
          <w:sz w:val="32"/>
          <w:szCs w:val="36"/>
        </w:rPr>
        <w:t>*Испытывайте радость от совместной с ребенком деятельности.</w:t>
      </w:r>
    </w:p>
    <w:p w:rsidR="00D14A10" w:rsidRPr="00393465" w:rsidRDefault="00D14A10" w:rsidP="00B05221">
      <w:pPr>
        <w:jc w:val="center"/>
        <w:rPr>
          <w:b/>
          <w:sz w:val="24"/>
          <w:szCs w:val="28"/>
        </w:rPr>
      </w:pPr>
    </w:p>
    <w:p w:rsidR="00D14A10" w:rsidRDefault="00D14A10" w:rsidP="00B05221">
      <w:pPr>
        <w:jc w:val="center"/>
        <w:rPr>
          <w:b/>
          <w:i/>
          <w:sz w:val="32"/>
          <w:szCs w:val="36"/>
        </w:rPr>
      </w:pPr>
    </w:p>
    <w:p w:rsidR="00D14A10" w:rsidRPr="00393465" w:rsidRDefault="00D14A10" w:rsidP="00B05221">
      <w:pPr>
        <w:jc w:val="center"/>
        <w:rPr>
          <w:b/>
          <w:i/>
          <w:color w:val="C00000"/>
          <w:sz w:val="32"/>
          <w:szCs w:val="36"/>
        </w:rPr>
      </w:pPr>
      <w:r w:rsidRPr="00393465">
        <w:rPr>
          <w:b/>
          <w:i/>
          <w:color w:val="C00000"/>
          <w:sz w:val="32"/>
          <w:szCs w:val="36"/>
        </w:rPr>
        <w:t>Помните:</w:t>
      </w:r>
    </w:p>
    <w:p w:rsidR="00D14A10" w:rsidRPr="00393465" w:rsidRDefault="00D14A10" w:rsidP="00B05221">
      <w:pPr>
        <w:rPr>
          <w:sz w:val="24"/>
          <w:szCs w:val="28"/>
        </w:rPr>
      </w:pPr>
      <w:r w:rsidRPr="00393465">
        <w:rPr>
          <w:sz w:val="24"/>
          <w:szCs w:val="28"/>
        </w:rPr>
        <w:t>Если ребенка постоянно критиковать, он учится ненавидеть.</w:t>
      </w:r>
    </w:p>
    <w:p w:rsidR="00D14A10" w:rsidRPr="00393465" w:rsidRDefault="00D14A10" w:rsidP="00B05221">
      <w:pPr>
        <w:rPr>
          <w:sz w:val="24"/>
          <w:szCs w:val="28"/>
        </w:rPr>
      </w:pPr>
      <w:r w:rsidRPr="00393465">
        <w:rPr>
          <w:sz w:val="24"/>
          <w:szCs w:val="28"/>
        </w:rPr>
        <w:t>Если высмеивать ребенка, он становится замкнутым.</w:t>
      </w:r>
    </w:p>
    <w:p w:rsidR="00D14A10" w:rsidRPr="00393465" w:rsidRDefault="00D14A10" w:rsidP="00B05221">
      <w:pPr>
        <w:rPr>
          <w:sz w:val="24"/>
          <w:szCs w:val="28"/>
        </w:rPr>
      </w:pPr>
      <w:r w:rsidRPr="00393465">
        <w:rPr>
          <w:sz w:val="24"/>
          <w:szCs w:val="28"/>
        </w:rPr>
        <w:t>Если  искренне хвалить ребенка, он научится быть благородным.</w:t>
      </w:r>
    </w:p>
    <w:p w:rsidR="00D14A10" w:rsidRPr="00393465" w:rsidRDefault="00D14A10" w:rsidP="00B05221">
      <w:pPr>
        <w:rPr>
          <w:sz w:val="24"/>
          <w:szCs w:val="28"/>
        </w:rPr>
      </w:pPr>
      <w:r w:rsidRPr="00393465">
        <w:rPr>
          <w:sz w:val="24"/>
          <w:szCs w:val="28"/>
        </w:rPr>
        <w:t>Если ребенка поддерживать, он учится ценить себя.</w:t>
      </w:r>
    </w:p>
    <w:p w:rsidR="00D14A10" w:rsidRPr="00393465" w:rsidRDefault="00D14A10" w:rsidP="00B05221">
      <w:pPr>
        <w:rPr>
          <w:sz w:val="24"/>
          <w:szCs w:val="28"/>
        </w:rPr>
      </w:pPr>
      <w:r w:rsidRPr="00393465">
        <w:rPr>
          <w:sz w:val="24"/>
          <w:szCs w:val="28"/>
        </w:rPr>
        <w:t xml:space="preserve">Если ребенок живет в упреках, он учится жить с чувством вины. </w:t>
      </w:r>
    </w:p>
    <w:p w:rsidR="00D14A10" w:rsidRPr="00393465" w:rsidRDefault="00D14A10" w:rsidP="00B05221">
      <w:pPr>
        <w:rPr>
          <w:sz w:val="24"/>
          <w:szCs w:val="28"/>
        </w:rPr>
      </w:pPr>
      <w:r w:rsidRPr="00393465">
        <w:rPr>
          <w:sz w:val="24"/>
          <w:szCs w:val="28"/>
        </w:rPr>
        <w:t>Если ребенок растет в терпимости, он учится понимать других.</w:t>
      </w:r>
    </w:p>
    <w:p w:rsidR="00D14A10" w:rsidRPr="00393465" w:rsidRDefault="00D14A10" w:rsidP="00B05221">
      <w:pPr>
        <w:rPr>
          <w:sz w:val="24"/>
          <w:szCs w:val="28"/>
        </w:rPr>
      </w:pPr>
      <w:r w:rsidRPr="00393465">
        <w:rPr>
          <w:sz w:val="24"/>
          <w:szCs w:val="28"/>
        </w:rPr>
        <w:t>Если ребенок растет в честности, он учится быть справедливым.</w:t>
      </w:r>
    </w:p>
    <w:p w:rsidR="00D14A10" w:rsidRPr="00393465" w:rsidRDefault="00D14A10" w:rsidP="00B05221">
      <w:pPr>
        <w:rPr>
          <w:sz w:val="24"/>
          <w:szCs w:val="28"/>
        </w:rPr>
      </w:pPr>
      <w:r w:rsidRPr="00393465">
        <w:rPr>
          <w:sz w:val="24"/>
          <w:szCs w:val="28"/>
        </w:rPr>
        <w:t>Если ребенок растет в безопасности, он учится верить в людей.</w:t>
      </w:r>
    </w:p>
    <w:p w:rsidR="00D14A10" w:rsidRPr="00393465" w:rsidRDefault="00D14A10" w:rsidP="00B05221">
      <w:pPr>
        <w:rPr>
          <w:sz w:val="24"/>
          <w:szCs w:val="28"/>
        </w:rPr>
      </w:pPr>
      <w:r w:rsidRPr="00393465">
        <w:rPr>
          <w:sz w:val="24"/>
          <w:szCs w:val="28"/>
        </w:rPr>
        <w:t>Если ребенок растет во вражде, он учится быть агрессивным.</w:t>
      </w:r>
    </w:p>
    <w:p w:rsidR="00D14A10" w:rsidRPr="00393465" w:rsidRDefault="00D14A10" w:rsidP="00B05221">
      <w:pPr>
        <w:rPr>
          <w:sz w:val="24"/>
          <w:szCs w:val="28"/>
        </w:rPr>
      </w:pPr>
      <w:r w:rsidRPr="00393465">
        <w:rPr>
          <w:sz w:val="24"/>
          <w:szCs w:val="28"/>
        </w:rPr>
        <w:t>Если ребенок растет в понимании и дружелюбии, он учится любить.</w:t>
      </w:r>
    </w:p>
    <w:p w:rsidR="00D14A10" w:rsidRPr="00393465" w:rsidRDefault="00D14A10" w:rsidP="00B05221">
      <w:pPr>
        <w:rPr>
          <w:sz w:val="24"/>
          <w:szCs w:val="28"/>
        </w:rPr>
      </w:pPr>
    </w:p>
    <w:p w:rsidR="00D14A10" w:rsidRPr="00393465" w:rsidRDefault="00D14A10" w:rsidP="00F43DAB">
      <w:pPr>
        <w:jc w:val="center"/>
        <w:rPr>
          <w:b/>
          <w:color w:val="C00000"/>
          <w:sz w:val="32"/>
          <w:szCs w:val="36"/>
        </w:rPr>
      </w:pPr>
      <w:r w:rsidRPr="00393465">
        <w:rPr>
          <w:b/>
          <w:color w:val="C00000"/>
          <w:sz w:val="32"/>
          <w:szCs w:val="36"/>
        </w:rPr>
        <w:t>Каким Вы видите своего ребенка?</w:t>
      </w:r>
    </w:p>
    <w:p w:rsidR="00D14A10" w:rsidRPr="00393465" w:rsidRDefault="00D14A10" w:rsidP="00F43DAB">
      <w:pPr>
        <w:jc w:val="center"/>
        <w:rPr>
          <w:b/>
          <w:sz w:val="24"/>
          <w:szCs w:val="28"/>
        </w:rPr>
      </w:pPr>
    </w:p>
    <w:p w:rsidR="00D14A10" w:rsidRPr="00393465" w:rsidRDefault="00D14A10" w:rsidP="00BF16BA">
      <w:pPr>
        <w:tabs>
          <w:tab w:val="left" w:pos="0"/>
        </w:tabs>
        <w:ind w:left="-426" w:firstLine="426"/>
        <w:jc w:val="center"/>
        <w:rPr>
          <w:b/>
          <w:sz w:val="24"/>
          <w:szCs w:val="28"/>
        </w:rPr>
      </w:pPr>
    </w:p>
    <w:p w:rsidR="00D14A10" w:rsidRPr="00393465" w:rsidRDefault="00D14A10" w:rsidP="00BF16BA">
      <w:pPr>
        <w:tabs>
          <w:tab w:val="left" w:pos="0"/>
        </w:tabs>
        <w:ind w:left="-426" w:firstLine="426"/>
        <w:jc w:val="center"/>
        <w:rPr>
          <w:b/>
          <w:sz w:val="24"/>
          <w:szCs w:val="28"/>
        </w:rPr>
      </w:pPr>
    </w:p>
    <w:p w:rsidR="00D14A10" w:rsidRPr="00393465" w:rsidRDefault="00D14A10" w:rsidP="00BF16BA">
      <w:pPr>
        <w:tabs>
          <w:tab w:val="left" w:pos="0"/>
        </w:tabs>
        <w:ind w:left="-426" w:firstLine="426"/>
        <w:jc w:val="center"/>
        <w:rPr>
          <w:b/>
          <w:sz w:val="24"/>
          <w:szCs w:val="28"/>
        </w:rPr>
      </w:pPr>
    </w:p>
    <w:p w:rsidR="00D14A10" w:rsidRPr="00393465" w:rsidRDefault="00D14A10" w:rsidP="00BF16BA">
      <w:pPr>
        <w:tabs>
          <w:tab w:val="left" w:pos="0"/>
        </w:tabs>
        <w:ind w:left="-426" w:firstLine="426"/>
        <w:jc w:val="center"/>
        <w:rPr>
          <w:b/>
          <w:sz w:val="24"/>
          <w:szCs w:val="28"/>
        </w:rPr>
      </w:pPr>
      <w:r w:rsidRPr="00137286">
        <w:rPr>
          <w:b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4pt;height:176.25pt;visibility:visible">
            <v:imagedata r:id="rId4" o:title=""/>
          </v:shape>
        </w:pict>
      </w:r>
    </w:p>
    <w:p w:rsidR="00D14A10" w:rsidRPr="00393465" w:rsidRDefault="00D14A10" w:rsidP="00BF16BA">
      <w:pPr>
        <w:tabs>
          <w:tab w:val="left" w:pos="0"/>
        </w:tabs>
        <w:ind w:left="-426" w:firstLine="426"/>
        <w:jc w:val="center"/>
        <w:rPr>
          <w:b/>
          <w:sz w:val="24"/>
          <w:szCs w:val="28"/>
        </w:rPr>
      </w:pPr>
    </w:p>
    <w:p w:rsidR="00D14A10" w:rsidRPr="00393465" w:rsidRDefault="00D14A10" w:rsidP="00BF16BA">
      <w:pPr>
        <w:tabs>
          <w:tab w:val="left" w:pos="0"/>
        </w:tabs>
        <w:ind w:left="-426" w:firstLine="426"/>
        <w:jc w:val="center"/>
        <w:rPr>
          <w:b/>
          <w:sz w:val="24"/>
          <w:szCs w:val="28"/>
        </w:rPr>
      </w:pPr>
    </w:p>
    <w:p w:rsidR="00D14A10" w:rsidRPr="00393465" w:rsidRDefault="00D14A10" w:rsidP="00BF16BA">
      <w:pPr>
        <w:tabs>
          <w:tab w:val="left" w:pos="0"/>
        </w:tabs>
        <w:ind w:left="-426" w:firstLine="426"/>
        <w:jc w:val="center"/>
        <w:rPr>
          <w:b/>
          <w:sz w:val="24"/>
          <w:szCs w:val="28"/>
        </w:rPr>
      </w:pPr>
    </w:p>
    <w:p w:rsidR="00D14A10" w:rsidRPr="00393465" w:rsidRDefault="00D14A10" w:rsidP="00F43DAB">
      <w:pPr>
        <w:tabs>
          <w:tab w:val="left" w:pos="0"/>
        </w:tabs>
        <w:rPr>
          <w:b/>
          <w:sz w:val="24"/>
          <w:szCs w:val="28"/>
        </w:rPr>
      </w:pPr>
    </w:p>
    <w:p w:rsidR="00D14A10" w:rsidRPr="00393465" w:rsidRDefault="00D14A10" w:rsidP="00F43DAB">
      <w:pPr>
        <w:tabs>
          <w:tab w:val="left" w:pos="0"/>
        </w:tabs>
        <w:rPr>
          <w:b/>
          <w:sz w:val="24"/>
          <w:szCs w:val="28"/>
        </w:rPr>
      </w:pPr>
    </w:p>
    <w:p w:rsidR="00D14A10" w:rsidRPr="00393465" w:rsidRDefault="00D14A10" w:rsidP="00F43DAB">
      <w:pPr>
        <w:tabs>
          <w:tab w:val="left" w:pos="0"/>
        </w:tabs>
        <w:rPr>
          <w:b/>
          <w:sz w:val="24"/>
          <w:szCs w:val="28"/>
        </w:rPr>
      </w:pPr>
    </w:p>
    <w:p w:rsidR="00D14A10" w:rsidRPr="00393465" w:rsidRDefault="00D14A10" w:rsidP="00E018E7">
      <w:pPr>
        <w:tabs>
          <w:tab w:val="left" w:pos="-426"/>
        </w:tabs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ab/>
      </w:r>
      <w:r w:rsidRPr="00393465">
        <w:rPr>
          <w:b/>
          <w:color w:val="002060"/>
          <w:sz w:val="28"/>
          <w:szCs w:val="28"/>
        </w:rPr>
        <w:t xml:space="preserve">«Ребенок учится тому, </w:t>
      </w:r>
    </w:p>
    <w:p w:rsidR="00D14A10" w:rsidRPr="00393465" w:rsidRDefault="00D14A10" w:rsidP="00F43DAB">
      <w:pPr>
        <w:tabs>
          <w:tab w:val="left" w:pos="0"/>
        </w:tabs>
        <w:rPr>
          <w:b/>
          <w:color w:val="002060"/>
          <w:sz w:val="28"/>
          <w:szCs w:val="28"/>
        </w:rPr>
      </w:pPr>
      <w:r w:rsidRPr="00393465">
        <w:rPr>
          <w:b/>
          <w:color w:val="002060"/>
          <w:sz w:val="28"/>
          <w:szCs w:val="28"/>
        </w:rPr>
        <w:tab/>
        <w:t xml:space="preserve">что видит у себя в дому. </w:t>
      </w:r>
    </w:p>
    <w:p w:rsidR="00D14A10" w:rsidRPr="00393465" w:rsidRDefault="00D14A10" w:rsidP="00F43DAB">
      <w:pPr>
        <w:tabs>
          <w:tab w:val="left" w:pos="0"/>
        </w:tabs>
        <w:rPr>
          <w:b/>
          <w:color w:val="002060"/>
          <w:sz w:val="28"/>
          <w:szCs w:val="28"/>
        </w:rPr>
      </w:pPr>
      <w:r w:rsidRPr="00393465">
        <w:rPr>
          <w:b/>
          <w:color w:val="002060"/>
          <w:sz w:val="28"/>
          <w:szCs w:val="28"/>
        </w:rPr>
        <w:tab/>
        <w:t>Родители пример ему!»</w:t>
      </w:r>
    </w:p>
    <w:p w:rsidR="00D14A10" w:rsidRDefault="00D14A10" w:rsidP="00E018E7">
      <w:pPr>
        <w:tabs>
          <w:tab w:val="left" w:pos="0"/>
        </w:tabs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  <w:r w:rsidRPr="00137286">
        <w:rPr>
          <w:b/>
          <w:noProof/>
          <w:sz w:val="28"/>
          <w:szCs w:val="28"/>
        </w:rPr>
        <w:pict>
          <v:shape id="Рисунок 2" o:spid="_x0000_i1026" type="#_x0000_t75" style="width:238.5pt;height:202.5pt;visibility:visible">
            <v:imagedata r:id="rId5" o:title=""/>
          </v:shape>
        </w:pict>
      </w: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Default="00D14A10" w:rsidP="00BF16BA">
      <w:pPr>
        <w:tabs>
          <w:tab w:val="left" w:pos="0"/>
        </w:tabs>
        <w:ind w:left="-426" w:firstLine="426"/>
        <w:jc w:val="center"/>
        <w:rPr>
          <w:b/>
          <w:sz w:val="28"/>
          <w:szCs w:val="28"/>
        </w:rPr>
      </w:pPr>
    </w:p>
    <w:p w:rsidR="00D14A10" w:rsidRPr="00393465" w:rsidRDefault="00D14A10" w:rsidP="000F2EBE">
      <w:pPr>
        <w:tabs>
          <w:tab w:val="left" w:pos="0"/>
        </w:tabs>
        <w:jc w:val="center"/>
        <w:rPr>
          <w:color w:val="C00000"/>
          <w:sz w:val="24"/>
          <w:szCs w:val="24"/>
        </w:rPr>
      </w:pPr>
      <w:r w:rsidRPr="00393465">
        <w:rPr>
          <w:color w:val="C00000"/>
          <w:sz w:val="24"/>
          <w:szCs w:val="24"/>
        </w:rPr>
        <w:t>М</w:t>
      </w:r>
      <w:r>
        <w:rPr>
          <w:color w:val="C00000"/>
          <w:sz w:val="24"/>
          <w:szCs w:val="24"/>
        </w:rPr>
        <w:t>КДОУ Идеальский детский сад</w:t>
      </w:r>
    </w:p>
    <w:p w:rsidR="00D14A10" w:rsidRPr="00393465" w:rsidRDefault="00D14A10" w:rsidP="00BF16BA">
      <w:pPr>
        <w:tabs>
          <w:tab w:val="left" w:pos="0"/>
        </w:tabs>
        <w:ind w:left="-426" w:firstLine="426"/>
        <w:jc w:val="center"/>
        <w:rPr>
          <w:b/>
          <w:color w:val="C00000"/>
          <w:sz w:val="36"/>
          <w:szCs w:val="36"/>
        </w:rPr>
      </w:pPr>
      <w:r w:rsidRPr="00393465">
        <w:rPr>
          <w:b/>
          <w:color w:val="C00000"/>
          <w:sz w:val="36"/>
          <w:szCs w:val="36"/>
        </w:rPr>
        <w:t>Для вас, уважаемые родители!</w:t>
      </w:r>
    </w:p>
    <w:p w:rsidR="00D14A10" w:rsidRDefault="00D14A10" w:rsidP="00BF16BA">
      <w:pPr>
        <w:tabs>
          <w:tab w:val="left" w:pos="0"/>
        </w:tabs>
        <w:rPr>
          <w:b/>
          <w:sz w:val="52"/>
          <w:szCs w:val="52"/>
        </w:rPr>
      </w:pPr>
      <w:r w:rsidRPr="00137286">
        <w:rPr>
          <w:b/>
          <w:noProof/>
          <w:sz w:val="52"/>
          <w:szCs w:val="52"/>
        </w:rPr>
        <w:pict>
          <v:shape id="_x0000_i1027" type="#_x0000_t75" style="width:225.75pt;height:201.75pt;visibility:visible">
            <v:imagedata r:id="rId6" o:title=""/>
          </v:shape>
        </w:pict>
      </w:r>
    </w:p>
    <w:p w:rsidR="00D14A10" w:rsidRPr="00393465" w:rsidRDefault="00D14A10" w:rsidP="00BF16BA">
      <w:pPr>
        <w:tabs>
          <w:tab w:val="left" w:pos="0"/>
        </w:tabs>
        <w:jc w:val="center"/>
        <w:rPr>
          <w:b/>
          <w:color w:val="C00000"/>
          <w:sz w:val="52"/>
          <w:szCs w:val="52"/>
        </w:rPr>
      </w:pPr>
      <w:r w:rsidRPr="00393465">
        <w:rPr>
          <w:b/>
          <w:color w:val="C00000"/>
          <w:sz w:val="52"/>
          <w:szCs w:val="52"/>
        </w:rPr>
        <w:t>«Правила успешного общения в семье»</w:t>
      </w:r>
    </w:p>
    <w:p w:rsidR="00D14A10" w:rsidRDefault="00D14A10" w:rsidP="00BF16BA">
      <w:pPr>
        <w:tabs>
          <w:tab w:val="left" w:pos="0"/>
        </w:tabs>
        <w:ind w:left="-426" w:firstLine="426"/>
        <w:jc w:val="right"/>
        <w:rPr>
          <w:b/>
          <w:sz w:val="28"/>
          <w:szCs w:val="28"/>
        </w:rPr>
      </w:pPr>
    </w:p>
    <w:p w:rsidR="00D14A10" w:rsidRDefault="00D14A10" w:rsidP="00393465">
      <w:pPr>
        <w:rPr>
          <w:b/>
          <w:sz w:val="28"/>
          <w:szCs w:val="28"/>
        </w:rPr>
      </w:pPr>
    </w:p>
    <w:sectPr w:rsidR="00D14A10" w:rsidSect="00E018E7">
      <w:pgSz w:w="16838" w:h="11906" w:orient="landscape"/>
      <w:pgMar w:top="568" w:right="567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A9C"/>
    <w:rsid w:val="000F2EBE"/>
    <w:rsid w:val="0012759B"/>
    <w:rsid w:val="00137286"/>
    <w:rsid w:val="002106A3"/>
    <w:rsid w:val="00393465"/>
    <w:rsid w:val="00787E0B"/>
    <w:rsid w:val="00791531"/>
    <w:rsid w:val="008D6A9C"/>
    <w:rsid w:val="00B05221"/>
    <w:rsid w:val="00B84B03"/>
    <w:rsid w:val="00BF16BA"/>
    <w:rsid w:val="00C7509C"/>
    <w:rsid w:val="00C94893"/>
    <w:rsid w:val="00D14A10"/>
    <w:rsid w:val="00DA3A46"/>
    <w:rsid w:val="00E018E7"/>
    <w:rsid w:val="00F4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171</Words>
  <Characters>981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тьолллл</dc:creator>
  <cp:keywords/>
  <dc:description/>
  <cp:lastModifiedBy>Палыч</cp:lastModifiedBy>
  <cp:revision>3</cp:revision>
  <cp:lastPrinted>2018-10-30T14:16:00Z</cp:lastPrinted>
  <dcterms:created xsi:type="dcterms:W3CDTF">2016-03-24T13:38:00Z</dcterms:created>
  <dcterms:modified xsi:type="dcterms:W3CDTF">2018-10-30T14:16:00Z</dcterms:modified>
</cp:coreProperties>
</file>