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5"/>
        <w:gridCol w:w="5565"/>
        <w:gridCol w:w="4515"/>
        <w:gridCol w:w="2295"/>
        <w:gridCol w:w="1800"/>
      </w:tblGrid>
      <w:tr w:rsidR="00690DA9" w:rsidRPr="009462D5" w:rsidTr="00F75966">
        <w:trPr>
          <w:trHeight w:val="750"/>
        </w:trPr>
        <w:tc>
          <w:tcPr>
            <w:tcW w:w="1395" w:type="dxa"/>
          </w:tcPr>
          <w:p w:rsidR="00690DA9" w:rsidRPr="009462D5" w:rsidRDefault="00690DA9">
            <w:pPr>
              <w:rPr>
                <w:b/>
                <w:sz w:val="16"/>
                <w:szCs w:val="16"/>
              </w:rPr>
            </w:pPr>
            <w:r w:rsidRPr="009462D5">
              <w:rPr>
                <w:b/>
                <w:sz w:val="16"/>
                <w:szCs w:val="16"/>
              </w:rPr>
              <w:t>День недели дата</w:t>
            </w:r>
          </w:p>
          <w:p w:rsidR="00690DA9" w:rsidRPr="009462D5" w:rsidRDefault="00690DA9">
            <w:pPr>
              <w:pStyle w:val="NoSpacing"/>
              <w:spacing w:line="276" w:lineRule="auto"/>
            </w:pPr>
          </w:p>
        </w:tc>
        <w:tc>
          <w:tcPr>
            <w:tcW w:w="5565" w:type="dxa"/>
          </w:tcPr>
          <w:p w:rsidR="00690DA9" w:rsidRPr="009462D5" w:rsidRDefault="00690DA9">
            <w:pPr>
              <w:rPr>
                <w:b/>
                <w:sz w:val="20"/>
                <w:szCs w:val="20"/>
              </w:rPr>
            </w:pPr>
            <w:r w:rsidRPr="009462D5">
              <w:rPr>
                <w:b/>
                <w:sz w:val="20"/>
                <w:szCs w:val="20"/>
              </w:rPr>
              <w:t>Непосредственно образовательная деятельность</w:t>
            </w:r>
          </w:p>
          <w:p w:rsidR="00690DA9" w:rsidRPr="009462D5" w:rsidRDefault="00690DA9">
            <w:pPr>
              <w:pStyle w:val="NoSpacing"/>
              <w:spacing w:line="276" w:lineRule="auto"/>
            </w:pPr>
          </w:p>
        </w:tc>
        <w:tc>
          <w:tcPr>
            <w:tcW w:w="4515" w:type="dxa"/>
          </w:tcPr>
          <w:p w:rsidR="00690DA9" w:rsidRPr="009462D5" w:rsidRDefault="00690DA9">
            <w:pPr>
              <w:pStyle w:val="NoSpacing"/>
              <w:spacing w:line="276" w:lineRule="auto"/>
              <w:rPr>
                <w:b/>
                <w:sz w:val="20"/>
                <w:szCs w:val="20"/>
              </w:rPr>
            </w:pPr>
            <w:r w:rsidRPr="009462D5">
              <w:rPr>
                <w:b/>
                <w:sz w:val="20"/>
                <w:szCs w:val="20"/>
              </w:rPr>
              <w:t>Образовательная деятельность в режимных моментах</w:t>
            </w:r>
          </w:p>
          <w:p w:rsidR="00690DA9" w:rsidRPr="009462D5" w:rsidRDefault="00690DA9">
            <w:pPr>
              <w:pStyle w:val="NoSpacing"/>
              <w:spacing w:line="276" w:lineRule="auto"/>
            </w:pPr>
          </w:p>
        </w:tc>
        <w:tc>
          <w:tcPr>
            <w:tcW w:w="2295" w:type="dxa"/>
          </w:tcPr>
          <w:p w:rsidR="00690DA9" w:rsidRPr="009462D5" w:rsidRDefault="00690DA9">
            <w:pPr>
              <w:pStyle w:val="NoSpacing"/>
              <w:spacing w:line="276" w:lineRule="auto"/>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pPr>
              <w:pStyle w:val="NoSpacing"/>
              <w:spacing w:line="276" w:lineRule="auto"/>
              <w:rPr>
                <w:b/>
                <w:sz w:val="20"/>
                <w:szCs w:val="20"/>
              </w:rPr>
            </w:pPr>
            <w:r w:rsidRPr="009462D5">
              <w:rPr>
                <w:b/>
                <w:sz w:val="20"/>
                <w:szCs w:val="20"/>
              </w:rPr>
              <w:t>Взаимодействие с родителями (вовлечение в НОД)</w:t>
            </w:r>
          </w:p>
          <w:p w:rsidR="00690DA9" w:rsidRPr="009462D5" w:rsidRDefault="00690DA9">
            <w:pPr>
              <w:pStyle w:val="NoSpacing"/>
              <w:spacing w:line="276" w:lineRule="auto"/>
            </w:pPr>
          </w:p>
        </w:tc>
      </w:tr>
      <w:tr w:rsidR="00690DA9" w:rsidRPr="009462D5" w:rsidTr="00F75966">
        <w:trPr>
          <w:trHeight w:val="1305"/>
        </w:trPr>
        <w:tc>
          <w:tcPr>
            <w:tcW w:w="1395" w:type="dxa"/>
          </w:tcPr>
          <w:p w:rsidR="00690DA9" w:rsidRPr="009462D5" w:rsidRDefault="00690DA9">
            <w:pPr>
              <w:pStyle w:val="NoSpacing"/>
              <w:spacing w:line="276" w:lineRule="auto"/>
              <w:rPr>
                <w:rFonts w:ascii="Times New Roman" w:hAnsi="Times New Roman"/>
                <w:sz w:val="18"/>
                <w:szCs w:val="18"/>
              </w:rPr>
            </w:pPr>
            <w:r w:rsidRPr="009462D5">
              <w:rPr>
                <w:rFonts w:ascii="Times New Roman" w:hAnsi="Times New Roman"/>
                <w:sz w:val="18"/>
                <w:szCs w:val="18"/>
              </w:rPr>
              <w:t>Понедельник</w:t>
            </w:r>
          </w:p>
          <w:p w:rsidR="00690DA9" w:rsidRPr="009462D5" w:rsidRDefault="00690DA9">
            <w:pPr>
              <w:pStyle w:val="NoSpacing"/>
              <w:spacing w:line="276" w:lineRule="auto"/>
              <w:rPr>
                <w:rFonts w:ascii="Times New Roman" w:hAnsi="Times New Roman"/>
                <w:sz w:val="18"/>
                <w:szCs w:val="18"/>
              </w:rPr>
            </w:pPr>
          </w:p>
        </w:tc>
        <w:tc>
          <w:tcPr>
            <w:tcW w:w="5565" w:type="dxa"/>
          </w:tcPr>
          <w:p w:rsidR="00690DA9" w:rsidRPr="009462D5" w:rsidRDefault="00690DA9" w:rsidP="00537160">
            <w:pPr>
              <w:pStyle w:val="NoSpacing"/>
            </w:pPr>
            <w:r w:rsidRPr="009462D5">
              <w:rPr>
                <w:sz w:val="18"/>
                <w:szCs w:val="18"/>
              </w:rPr>
              <w:t>Под.гр.</w:t>
            </w:r>
            <w:r w:rsidRPr="009462D5">
              <w:rPr>
                <w:rFonts w:ascii="Arial" w:hAnsi="Arial" w:cs="Arial"/>
                <w:sz w:val="24"/>
                <w:szCs w:val="24"/>
              </w:rPr>
              <w:t xml:space="preserve">  </w:t>
            </w:r>
            <w:r w:rsidRPr="009462D5">
              <w:rPr>
                <w:rFonts w:ascii="Times New Roman" w:hAnsi="Times New Roman"/>
                <w:b/>
                <w:sz w:val="18"/>
                <w:szCs w:val="18"/>
              </w:rPr>
              <w:t>НАША ПЛАНЕТА. ЗНАКОМСТВО С ПРОИЗВЕДЕНИЕМ Д. МАМИНА-СИБИРЯКА «МЕДВЕДКО»</w:t>
            </w:r>
          </w:p>
          <w:p w:rsidR="00690DA9" w:rsidRPr="009462D5" w:rsidRDefault="00690DA9" w:rsidP="00F75966">
            <w:pPr>
              <w:pStyle w:val="NoSpacing"/>
              <w:rPr>
                <w:rFonts w:ascii="Times New Roman" w:hAnsi="Times New Roman"/>
                <w:sz w:val="18"/>
                <w:szCs w:val="18"/>
              </w:rPr>
            </w:pPr>
            <w:r w:rsidRPr="009462D5">
              <w:rPr>
                <w:rFonts w:ascii="Times New Roman" w:hAnsi="Times New Roman"/>
                <w:b/>
                <w:sz w:val="18"/>
                <w:szCs w:val="18"/>
              </w:rPr>
              <w:t>Реализация содержания программы в образовательных областях</w:t>
            </w:r>
            <w:r w:rsidRPr="009462D5">
              <w:rPr>
                <w:rFonts w:ascii="Times New Roman" w:hAnsi="Times New Roman"/>
                <w:sz w:val="18"/>
                <w:szCs w:val="18"/>
              </w:rPr>
              <w:t>: «Познавательное развитие», «Речевое развитие».</w:t>
            </w:r>
          </w:p>
          <w:p w:rsidR="00690DA9" w:rsidRPr="009462D5" w:rsidRDefault="00690DA9" w:rsidP="00F75966">
            <w:pPr>
              <w:pStyle w:val="NoSpacing"/>
              <w:rPr>
                <w:rFonts w:ascii="Times New Roman" w:hAnsi="Times New Roman"/>
                <w:sz w:val="18"/>
                <w:szCs w:val="18"/>
              </w:rPr>
            </w:pPr>
            <w:r w:rsidRPr="009462D5">
              <w:rPr>
                <w:rFonts w:ascii="Times New Roman" w:hAnsi="Times New Roman"/>
                <w:b/>
                <w:sz w:val="18"/>
                <w:szCs w:val="18"/>
              </w:rPr>
              <w:t>Виды детской деятельности:</w:t>
            </w:r>
            <w:r w:rsidRPr="009462D5">
              <w:rPr>
                <w:rFonts w:ascii="Times New Roman" w:hAnsi="Times New Roman"/>
                <w:sz w:val="18"/>
                <w:szCs w:val="18"/>
              </w:rPr>
              <w:t xml:space="preserve"> познавательно-исследовательская, коммуникативная, восприятие художественной литературы и фольклора. </w:t>
            </w:r>
            <w:r w:rsidRPr="009462D5">
              <w:rPr>
                <w:rFonts w:ascii="Times New Roman" w:hAnsi="Times New Roman"/>
                <w:b/>
                <w:sz w:val="18"/>
                <w:szCs w:val="18"/>
              </w:rPr>
              <w:t>Цели</w:t>
            </w:r>
            <w:r w:rsidRPr="009462D5">
              <w:rPr>
                <w:rFonts w:ascii="Times New Roman" w:hAnsi="Times New Roman"/>
                <w:sz w:val="18"/>
                <w:szCs w:val="18"/>
              </w:rPr>
              <w:t>: дать представление о форме планеты Земля; воспитывать гордость за свою страну и уважение к народам других стран; познакомить с творчеством писателя Д. Мамина-Сибиряка; помочь вспомнить название и содержание знакомых произведений писателя; учить определять, к какому жанру относится каждое произведение; развивать интерес и любовь к книге.</w:t>
            </w:r>
          </w:p>
          <w:p w:rsidR="00690DA9" w:rsidRPr="009462D5" w:rsidRDefault="00690DA9" w:rsidP="00F75966">
            <w:pPr>
              <w:pStyle w:val="NoSpacing"/>
              <w:rPr>
                <w:rFonts w:ascii="Times New Roman" w:hAnsi="Times New Roman"/>
                <w:sz w:val="18"/>
                <w:szCs w:val="18"/>
              </w:rPr>
            </w:pPr>
            <w:r w:rsidRPr="009462D5">
              <w:rPr>
                <w:rFonts w:ascii="Times New Roman" w:hAnsi="Times New Roman"/>
                <w:b/>
                <w:sz w:val="18"/>
                <w:szCs w:val="18"/>
              </w:rPr>
              <w:t>Материалы и оборудование</w:t>
            </w:r>
            <w:r w:rsidRPr="009462D5">
              <w:rPr>
                <w:rFonts w:ascii="Times New Roman" w:hAnsi="Times New Roman"/>
                <w:sz w:val="18"/>
                <w:szCs w:val="18"/>
              </w:rPr>
              <w:t>: глобус; фотографии Земли из космоса.</w:t>
            </w:r>
          </w:p>
          <w:p w:rsidR="00690DA9" w:rsidRPr="009462D5" w:rsidRDefault="00690DA9" w:rsidP="002A7DBB">
            <w:pPr>
              <w:pStyle w:val="NoSpacing"/>
              <w:rPr>
                <w:rFonts w:ascii="Times New Roman" w:hAnsi="Times New Roman"/>
                <w:b/>
                <w:sz w:val="18"/>
                <w:szCs w:val="18"/>
              </w:rPr>
            </w:pPr>
            <w:r w:rsidRPr="009462D5">
              <w:rPr>
                <w:b/>
                <w:sz w:val="18"/>
                <w:szCs w:val="18"/>
              </w:rPr>
              <w:t>Ст.гр.</w:t>
            </w:r>
            <w:r w:rsidRPr="009462D5">
              <w:rPr>
                <w:rFonts w:ascii="Arial" w:hAnsi="Arial" w:cs="Arial"/>
                <w:b/>
                <w:sz w:val="24"/>
                <w:szCs w:val="24"/>
              </w:rPr>
              <w:t xml:space="preserve"> </w:t>
            </w:r>
            <w:r w:rsidRPr="009462D5">
              <w:rPr>
                <w:rFonts w:ascii="Times New Roman" w:hAnsi="Times New Roman"/>
                <w:b/>
                <w:sz w:val="18"/>
                <w:szCs w:val="18"/>
              </w:rPr>
              <w:t>ИСТОРИЯ И ДО</w:t>
            </w:r>
            <w:r>
              <w:rPr>
                <w:rFonts w:ascii="Times New Roman" w:hAnsi="Times New Roman"/>
                <w:b/>
                <w:sz w:val="18"/>
                <w:szCs w:val="18"/>
              </w:rPr>
              <w:t>СТОПРИМЕЧАТЕЛЬНОСТИ</w:t>
            </w:r>
            <w:r>
              <w:rPr>
                <w:rFonts w:ascii="Times New Roman" w:hAnsi="Times New Roman"/>
                <w:b/>
                <w:sz w:val="18"/>
                <w:szCs w:val="18"/>
              </w:rPr>
              <w:br/>
              <w:t xml:space="preserve">МОЕГО СЕЛА </w:t>
            </w:r>
            <w:r w:rsidRPr="009462D5">
              <w:rPr>
                <w:rFonts w:ascii="Times New Roman" w:hAnsi="Times New Roman"/>
                <w:b/>
                <w:sz w:val="18"/>
                <w:szCs w:val="18"/>
              </w:rPr>
              <w:t>. РАССМАТРИВАНИЕ И ОПИСАНИЕ</w:t>
            </w:r>
            <w:r w:rsidRPr="009462D5">
              <w:rPr>
                <w:rFonts w:ascii="Times New Roman" w:hAnsi="Times New Roman"/>
                <w:b/>
                <w:sz w:val="18"/>
                <w:szCs w:val="18"/>
              </w:rPr>
              <w:br/>
              <w:t xml:space="preserve">КАРТИНЫ И. ШИШКИНА «РОЖЬ» </w:t>
            </w:r>
          </w:p>
          <w:p w:rsidR="00690DA9" w:rsidRPr="009462D5" w:rsidRDefault="00690DA9" w:rsidP="002A7DBB">
            <w:pPr>
              <w:pStyle w:val="NoSpacing"/>
              <w:rPr>
                <w:rFonts w:ascii="Times New Roman" w:hAnsi="Times New Roman"/>
                <w:sz w:val="18"/>
                <w:szCs w:val="18"/>
              </w:rPr>
            </w:pPr>
            <w:r w:rsidRPr="009462D5">
              <w:rPr>
                <w:rFonts w:ascii="Times New Roman" w:hAnsi="Times New Roman"/>
                <w:b/>
                <w:spacing w:val="45"/>
                <w:sz w:val="18"/>
                <w:szCs w:val="18"/>
              </w:rPr>
              <w:t>Виды</w:t>
            </w:r>
            <w:r w:rsidRPr="009462D5">
              <w:rPr>
                <w:rFonts w:ascii="Times New Roman" w:hAnsi="Times New Roman"/>
                <w:b/>
                <w:sz w:val="18"/>
                <w:szCs w:val="18"/>
              </w:rPr>
              <w:t xml:space="preserve">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музыкальная, восприятие художественной литературы и фольклора.</w:t>
            </w:r>
          </w:p>
          <w:p w:rsidR="00690DA9" w:rsidRPr="009462D5" w:rsidRDefault="00690DA9" w:rsidP="002A7DBB">
            <w:pPr>
              <w:pStyle w:val="NoSpacing"/>
              <w:rPr>
                <w:rFonts w:ascii="Times New Roman" w:hAnsi="Times New Roman"/>
                <w:sz w:val="18"/>
                <w:szCs w:val="18"/>
              </w:rPr>
            </w:pPr>
            <w:r w:rsidRPr="009462D5">
              <w:rPr>
                <w:rFonts w:ascii="Times New Roman" w:hAnsi="Times New Roman"/>
                <w:b/>
                <w:spacing w:val="45"/>
                <w:sz w:val="18"/>
                <w:szCs w:val="18"/>
              </w:rPr>
              <w:t>Цели</w:t>
            </w:r>
            <w:r w:rsidRPr="009462D5">
              <w:rPr>
                <w:rFonts w:ascii="Times New Roman" w:hAnsi="Times New Roman"/>
                <w:b/>
                <w:sz w:val="18"/>
                <w:szCs w:val="18"/>
              </w:rPr>
              <w:t>:</w:t>
            </w:r>
            <w:r w:rsidRPr="009462D5">
              <w:rPr>
                <w:rFonts w:ascii="Times New Roman" w:hAnsi="Times New Roman"/>
                <w:sz w:val="18"/>
                <w:szCs w:val="18"/>
              </w:rPr>
              <w:t xml:space="preserve"> фо</w:t>
            </w:r>
            <w:r>
              <w:rPr>
                <w:rFonts w:ascii="Times New Roman" w:hAnsi="Times New Roman"/>
                <w:sz w:val="18"/>
                <w:szCs w:val="18"/>
              </w:rPr>
              <w:t>рмировать любовь к родному сел</w:t>
            </w:r>
            <w:r w:rsidRPr="009462D5">
              <w:rPr>
                <w:rFonts w:ascii="Times New Roman" w:hAnsi="Times New Roman"/>
                <w:sz w:val="18"/>
                <w:szCs w:val="18"/>
              </w:rPr>
              <w:t>у и интерес к его прошлому и настоящему; познакомить с историей назва</w:t>
            </w:r>
            <w:r>
              <w:rPr>
                <w:rFonts w:ascii="Times New Roman" w:hAnsi="Times New Roman"/>
                <w:sz w:val="18"/>
                <w:szCs w:val="18"/>
              </w:rPr>
              <w:t>ния сел</w:t>
            </w:r>
            <w:r w:rsidRPr="009462D5">
              <w:rPr>
                <w:rFonts w:ascii="Times New Roman" w:hAnsi="Times New Roman"/>
                <w:sz w:val="18"/>
                <w:szCs w:val="18"/>
              </w:rPr>
              <w:t>а, воспитывать чувство гордости за своих земляков; обогащать и активизировать словарь; обучать словесному описанию картины, прививать любовь к искусству и родной природе.</w:t>
            </w:r>
          </w:p>
          <w:p w:rsidR="00690DA9" w:rsidRPr="009462D5" w:rsidRDefault="00690DA9" w:rsidP="002A7DBB">
            <w:pPr>
              <w:pStyle w:val="NoSpacing"/>
              <w:rPr>
                <w:rFonts w:ascii="Times New Roman" w:hAnsi="Times New Roman"/>
                <w:sz w:val="18"/>
                <w:szCs w:val="18"/>
              </w:rPr>
            </w:pPr>
            <w:r w:rsidRPr="009462D5">
              <w:rPr>
                <w:rFonts w:ascii="Times New Roman" w:hAnsi="Times New Roman"/>
                <w:b/>
                <w:spacing w:val="45"/>
                <w:sz w:val="18"/>
                <w:szCs w:val="18"/>
                <w:lang/>
              </w:rPr>
              <w:t>Целевые ориентиры дошкольного образования</w:t>
            </w:r>
            <w:r w:rsidRPr="009462D5">
              <w:rPr>
                <w:rFonts w:ascii="Times New Roman" w:hAnsi="Times New Roman"/>
                <w:b/>
                <w:sz w:val="18"/>
                <w:szCs w:val="18"/>
              </w:rPr>
              <w:t>:</w:t>
            </w:r>
            <w:r w:rsidRPr="009462D5">
              <w:rPr>
                <w:rFonts w:ascii="Times New Roman" w:hAnsi="Times New Roman"/>
                <w:sz w:val="18"/>
                <w:szCs w:val="18"/>
              </w:rPr>
              <w:t xml:space="preserve"> может рассказать о своем родном городе, в процессе игры называет улицу, на которой живет, где находится детский сад; проявляет интерес к искусству при рассматривании  фотографий  и  репродукции  картины  И. Шишкина «Рожь»; выражает положительные эмоции (радость, интерес) при прослушивании аудиозаписи песен о родном городе и музыкального произведения В. Калинникова; делится с педагогом и другими детьми разнообразными впечатлениями о своей малой Родине.</w:t>
            </w:r>
          </w:p>
          <w:p w:rsidR="00690DA9" w:rsidRPr="009462D5" w:rsidRDefault="00690DA9" w:rsidP="002A7DBB">
            <w:pPr>
              <w:pStyle w:val="NoSpacing"/>
              <w:rPr>
                <w:rFonts w:ascii="Times New Roman" w:hAnsi="Times New Roman"/>
                <w:sz w:val="18"/>
                <w:szCs w:val="18"/>
              </w:rPr>
            </w:pPr>
            <w:r w:rsidRPr="009462D5">
              <w:rPr>
                <w:rFonts w:ascii="Times New Roman" w:hAnsi="Times New Roman"/>
                <w:b/>
                <w:spacing w:val="45"/>
                <w:sz w:val="18"/>
                <w:szCs w:val="18"/>
              </w:rPr>
              <w:t>Материалы и оборудование</w:t>
            </w:r>
            <w:r w:rsidRPr="009462D5">
              <w:rPr>
                <w:rFonts w:ascii="Times New Roman" w:hAnsi="Times New Roman"/>
                <w:b/>
                <w:sz w:val="18"/>
                <w:szCs w:val="18"/>
              </w:rPr>
              <w:t>:</w:t>
            </w:r>
            <w:r w:rsidRPr="009462D5">
              <w:rPr>
                <w:rFonts w:ascii="Times New Roman" w:hAnsi="Times New Roman"/>
                <w:sz w:val="18"/>
                <w:szCs w:val="18"/>
              </w:rPr>
              <w:t xml:space="preserve"> фотографии с видами города; аудиозапись песен о городе; Первой симфонии В. Калинникова; репродукция картины И. Шишкина «Рожь».</w:t>
            </w:r>
          </w:p>
          <w:p w:rsidR="00690DA9" w:rsidRPr="009462D5" w:rsidRDefault="00690DA9" w:rsidP="00EB28F6">
            <w:pPr>
              <w:pStyle w:val="NoSpacing"/>
              <w:rPr>
                <w:rFonts w:ascii="Times New Roman" w:hAnsi="Times New Roman"/>
                <w:b/>
                <w:bCs/>
                <w:caps/>
                <w:noProof w:val="0"/>
                <w:sz w:val="18"/>
                <w:szCs w:val="18"/>
              </w:rPr>
            </w:pPr>
            <w:r w:rsidRPr="009462D5">
              <w:rPr>
                <w:rFonts w:ascii="Times New Roman" w:hAnsi="Times New Roman"/>
                <w:b/>
                <w:sz w:val="18"/>
                <w:szCs w:val="18"/>
              </w:rPr>
              <w:t>Ср.гр.</w:t>
            </w:r>
            <w:bookmarkStart w:id="0" w:name="_Toc309802576"/>
            <w:bookmarkEnd w:id="0"/>
            <w:r w:rsidRPr="009462D5">
              <w:rPr>
                <w:rFonts w:ascii="Times New Roman" w:hAnsi="Times New Roman"/>
                <w:b/>
                <w:bCs/>
                <w:caps/>
                <w:noProof w:val="0"/>
                <w:sz w:val="18"/>
                <w:szCs w:val="18"/>
              </w:rPr>
              <w:t xml:space="preserve"> Деревья. рисование Листьев</w:t>
            </w:r>
          </w:p>
          <w:p w:rsidR="00690DA9" w:rsidRPr="009462D5" w:rsidRDefault="00690DA9" w:rsidP="00EB28F6">
            <w:pPr>
              <w:pStyle w:val="NoSpacing"/>
              <w:rPr>
                <w:rFonts w:ascii="Times New Roman" w:hAnsi="Times New Roman"/>
                <w:b/>
                <w:bCs/>
                <w:caps/>
                <w:noProof w:val="0"/>
                <w:sz w:val="18"/>
                <w:szCs w:val="18"/>
              </w:rPr>
            </w:pPr>
            <w:r w:rsidRPr="009462D5">
              <w:rPr>
                <w:rFonts w:ascii="Times New Roman" w:hAnsi="Times New Roman"/>
                <w:b/>
                <w:bCs/>
                <w:spacing w:val="45"/>
                <w:sz w:val="18"/>
                <w:szCs w:val="18"/>
              </w:rPr>
              <w:t xml:space="preserve"> Реализация содержания программы в образовательных областях</w:t>
            </w:r>
            <w:r w:rsidRPr="009462D5">
              <w:rPr>
                <w:rFonts w:ascii="Times New Roman" w:hAnsi="Times New Roman"/>
                <w:b/>
                <w:bCs/>
                <w:sz w:val="18"/>
                <w:szCs w:val="18"/>
              </w:rPr>
              <w:t>:</w:t>
            </w:r>
            <w:r w:rsidRPr="009462D5">
              <w:rPr>
                <w:rFonts w:ascii="Times New Roman" w:hAnsi="Times New Roman"/>
                <w:sz w:val="18"/>
                <w:szCs w:val="18"/>
              </w:rPr>
              <w:t xml:space="preserve"> «Познавательное развитие», «Художественно-эстетическое развитие», «Речевое развитие», «Социально-коммуникативное развитие», «Физическое развитие».</w:t>
            </w:r>
            <w:r w:rsidRPr="009462D5">
              <w:rPr>
                <w:rFonts w:ascii="Times New Roman" w:hAnsi="Times New Roman"/>
                <w:b/>
                <w:bCs/>
                <w:caps/>
                <w:noProof w:val="0"/>
                <w:sz w:val="18"/>
                <w:szCs w:val="18"/>
              </w:rPr>
              <w:t xml:space="preserve"> </w:t>
            </w:r>
            <w:r w:rsidRPr="009462D5">
              <w:rPr>
                <w:rFonts w:ascii="Times New Roman" w:hAnsi="Times New Roman"/>
                <w:b/>
                <w:bCs/>
                <w:spacing w:val="45"/>
                <w:sz w:val="18"/>
                <w:szCs w:val="18"/>
              </w:rPr>
              <w:t>Виды детской деятельности</w:t>
            </w:r>
            <w:r w:rsidRPr="009462D5">
              <w:rPr>
                <w:rFonts w:ascii="Times New Roman" w:hAnsi="Times New Roman"/>
                <w:b/>
                <w:bCs/>
                <w:sz w:val="18"/>
                <w:szCs w:val="18"/>
              </w:rPr>
              <w:t>:</w:t>
            </w:r>
            <w:r w:rsidRPr="009462D5">
              <w:rPr>
                <w:rFonts w:ascii="Times New Roman" w:hAnsi="Times New Roman"/>
                <w:sz w:val="18"/>
                <w:szCs w:val="18"/>
              </w:rPr>
              <w:t xml:space="preserve"> игровая, коммуникативная, познавательно-исследовательская, восприятие художественной литературы </w:t>
            </w:r>
            <w:r w:rsidRPr="009462D5">
              <w:rPr>
                <w:rFonts w:ascii="Times New Roman" w:hAnsi="Times New Roman"/>
                <w:sz w:val="18"/>
                <w:szCs w:val="18"/>
                <w:lang/>
              </w:rPr>
              <w:t>и фольклора</w:t>
            </w:r>
            <w:r w:rsidRPr="009462D5">
              <w:rPr>
                <w:rFonts w:ascii="Times New Roman" w:hAnsi="Times New Roman"/>
                <w:sz w:val="18"/>
                <w:szCs w:val="18"/>
              </w:rPr>
              <w:t>, музыкальная, изобразительная.</w:t>
            </w:r>
            <w:r w:rsidRPr="009462D5">
              <w:rPr>
                <w:rFonts w:ascii="Times New Roman" w:hAnsi="Times New Roman"/>
                <w:b/>
                <w:bCs/>
                <w:caps/>
                <w:noProof w:val="0"/>
                <w:sz w:val="18"/>
                <w:szCs w:val="18"/>
              </w:rPr>
              <w:t xml:space="preserve"> </w:t>
            </w:r>
            <w:r w:rsidRPr="009462D5">
              <w:rPr>
                <w:rFonts w:ascii="Times New Roman" w:hAnsi="Times New Roman"/>
                <w:b/>
                <w:bCs/>
                <w:spacing w:val="45"/>
                <w:sz w:val="18"/>
                <w:szCs w:val="18"/>
              </w:rPr>
              <w:t>Цели:</w:t>
            </w:r>
            <w:r w:rsidRPr="009462D5">
              <w:rPr>
                <w:rFonts w:ascii="Times New Roman" w:hAnsi="Times New Roman"/>
                <w:sz w:val="18"/>
                <w:szCs w:val="18"/>
              </w:rPr>
              <w:t xml:space="preserve"> познакомить с названиями некоторых деревьев, составными частями дерева, пользой деревьев, учить бережно относиться к растениям; учить раскрашивать рисунок красками.</w:t>
            </w:r>
            <w:r w:rsidRPr="009462D5">
              <w:rPr>
                <w:rFonts w:ascii="Times New Roman" w:hAnsi="Times New Roman"/>
                <w:b/>
                <w:bCs/>
                <w:caps/>
                <w:noProof w:val="0"/>
                <w:sz w:val="18"/>
                <w:szCs w:val="18"/>
              </w:rPr>
              <w:t xml:space="preserve"> </w:t>
            </w:r>
            <w:r w:rsidRPr="009462D5">
              <w:rPr>
                <w:rFonts w:ascii="Times New Roman" w:hAnsi="Times New Roman"/>
                <w:b/>
                <w:bCs/>
                <w:spacing w:val="30"/>
                <w:sz w:val="18"/>
                <w:szCs w:val="18"/>
              </w:rPr>
              <w:t>Целевые ориентиры дошкольного образования</w:t>
            </w:r>
            <w:r w:rsidRPr="009462D5">
              <w:rPr>
                <w:rFonts w:ascii="Times New Roman" w:hAnsi="Times New Roman"/>
                <w:b/>
                <w:bCs/>
                <w:sz w:val="18"/>
                <w:szCs w:val="18"/>
              </w:rPr>
              <w:t xml:space="preserve">: </w:t>
            </w:r>
            <w:r w:rsidRPr="009462D5">
              <w:rPr>
                <w:rFonts w:ascii="Times New Roman" w:hAnsi="Times New Roman"/>
                <w:sz w:val="18"/>
                <w:szCs w:val="18"/>
              </w:rPr>
              <w:t>умеет поддерживать беседу, высказывает свою точку зрения; выражает положительные эмоции (интерес, радость, восхищение) при прослушивании стихотворения С. Я. Маршака; владеет навыками самообслуживания, интересуется изобразительной детской деятельностью (рисование листьев);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EB28F6">
            <w:pPr>
              <w:pStyle w:val="NoSpacing"/>
              <w:rPr>
                <w:rFonts w:ascii="Times New Roman" w:hAnsi="Times New Roman"/>
                <w:sz w:val="18"/>
                <w:szCs w:val="18"/>
              </w:rPr>
            </w:pPr>
            <w:r w:rsidRPr="009462D5">
              <w:rPr>
                <w:rFonts w:ascii="Times New Roman" w:hAnsi="Times New Roman"/>
                <w:b/>
                <w:bCs/>
                <w:spacing w:val="45"/>
                <w:sz w:val="18"/>
                <w:szCs w:val="18"/>
              </w:rPr>
              <w:t>Материалы и оборудование</w:t>
            </w:r>
            <w:r w:rsidRPr="009462D5">
              <w:rPr>
                <w:rFonts w:ascii="Times New Roman" w:hAnsi="Times New Roman"/>
                <w:b/>
                <w:bCs/>
                <w:sz w:val="18"/>
                <w:szCs w:val="18"/>
              </w:rPr>
              <w:t>:</w:t>
            </w:r>
            <w:r w:rsidRPr="009462D5">
              <w:rPr>
                <w:rFonts w:ascii="Times New Roman" w:hAnsi="Times New Roman"/>
                <w:sz w:val="18"/>
                <w:szCs w:val="18"/>
              </w:rPr>
              <w:t xml:space="preserve"> картинки с изображением различных деревьев, карточки с изображением листьев и плодов, вырезанные из бумаги силуэты листьев, краски, кисточки и т. д.</w:t>
            </w:r>
          </w:p>
          <w:p w:rsidR="00690DA9" w:rsidRPr="009462D5" w:rsidRDefault="00690DA9" w:rsidP="004208E8">
            <w:pPr>
              <w:autoSpaceDE w:val="0"/>
              <w:autoSpaceDN w:val="0"/>
              <w:adjustRightInd w:val="0"/>
              <w:spacing w:after="0" w:line="240" w:lineRule="auto"/>
              <w:rPr>
                <w:rFonts w:ascii="Times New Roman" w:hAnsi="Times New Roman"/>
                <w:b/>
                <w:bCs/>
                <w:caps/>
                <w:noProof w:val="0"/>
                <w:sz w:val="18"/>
                <w:szCs w:val="18"/>
              </w:rPr>
            </w:pPr>
            <w:bookmarkStart w:id="1" w:name="_Toc308514515"/>
            <w:bookmarkEnd w:id="1"/>
            <w:r w:rsidRPr="009462D5">
              <w:rPr>
                <w:rFonts w:ascii="Times New Roman" w:hAnsi="Times New Roman"/>
                <w:b/>
                <w:noProof w:val="0"/>
                <w:sz w:val="18"/>
                <w:szCs w:val="18"/>
                <w:u w:val="single"/>
              </w:rPr>
              <w:t>2-мл.гр</w:t>
            </w:r>
            <w:r w:rsidRPr="009462D5">
              <w:rPr>
                <w:rFonts w:ascii="Times New Roman" w:hAnsi="Times New Roman"/>
                <w:b/>
                <w:bCs/>
                <w:caps/>
                <w:noProof w:val="0"/>
                <w:sz w:val="18"/>
                <w:szCs w:val="18"/>
              </w:rPr>
              <w:t>Ветер-ветерок. Воздушные шарики</w:t>
            </w:r>
          </w:p>
          <w:p w:rsidR="00690DA9" w:rsidRPr="009462D5" w:rsidRDefault="00690DA9" w:rsidP="004208E8">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690DA9" w:rsidRPr="009462D5" w:rsidRDefault="00690DA9" w:rsidP="004208E8">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изобразительная, музыкальная, восприятие художественной литературы и фольклора. </w:t>
            </w:r>
            <w:r w:rsidRPr="009462D5">
              <w:rPr>
                <w:rFonts w:ascii="Times New Roman" w:hAnsi="Times New Roman"/>
                <w:b/>
                <w:bCs/>
                <w:noProof w:val="0"/>
                <w:spacing w:val="45"/>
                <w:sz w:val="18"/>
                <w:szCs w:val="18"/>
              </w:rPr>
              <w:t>Цели деятельности педагога</w:t>
            </w:r>
            <w:r w:rsidRPr="009462D5">
              <w:rPr>
                <w:rFonts w:ascii="Times New Roman" w:hAnsi="Times New Roman"/>
                <w:b/>
                <w:bCs/>
                <w:noProof w:val="0"/>
                <w:sz w:val="18"/>
                <w:szCs w:val="18"/>
              </w:rPr>
              <w:t>:</w:t>
            </w:r>
            <w:r w:rsidRPr="009462D5">
              <w:rPr>
                <w:rFonts w:ascii="Times New Roman" w:hAnsi="Times New Roman"/>
                <w:noProof w:val="0"/>
                <w:sz w:val="18"/>
                <w:szCs w:val="18"/>
              </w:rPr>
              <w:t xml:space="preserve"> побуждать детей устанавливать причинные связи: наступила осень, солнце греет слабо, дует сильный ветер, с деревьев опадают листья; развивать слуховое и зрительное внимание; формировать умение лепить шарики; поддерживать желание изображать предмет; воспитывать желание заниматься творчеством, самостоятельность.</w:t>
            </w:r>
          </w:p>
          <w:p w:rsidR="00690DA9" w:rsidRPr="009462D5" w:rsidRDefault="00690DA9" w:rsidP="00EB28F6">
            <w:pPr>
              <w:spacing w:after="240" w:line="264" w:lineRule="auto"/>
              <w:outlineLvl w:val="0"/>
              <w:rPr>
                <w:rFonts w:ascii="Times New Roman" w:hAnsi="Times New Roman"/>
                <w:b/>
                <w:bCs/>
                <w:caps/>
                <w:noProof w:val="0"/>
                <w:sz w:val="18"/>
                <w:szCs w:val="18"/>
              </w:rPr>
            </w:pPr>
          </w:p>
          <w:p w:rsidR="00690DA9" w:rsidRPr="009462D5" w:rsidRDefault="00690DA9" w:rsidP="00EB28F6">
            <w:pPr>
              <w:pStyle w:val="NoSpacing"/>
              <w:rPr>
                <w:rFonts w:ascii="Times New Roman" w:hAnsi="Times New Roman"/>
                <w:b/>
                <w:sz w:val="18"/>
                <w:szCs w:val="18"/>
              </w:rPr>
            </w:pPr>
          </w:p>
        </w:tc>
        <w:tc>
          <w:tcPr>
            <w:tcW w:w="4515" w:type="dxa"/>
          </w:tcPr>
          <w:p w:rsidR="00690DA9" w:rsidRPr="009462D5" w:rsidRDefault="00690DA9" w:rsidP="00026387">
            <w:pPr>
              <w:pStyle w:val="NoSpacing"/>
              <w:rPr>
                <w:rFonts w:ascii="Times New Roman" w:hAnsi="Times New Roman"/>
                <w:sz w:val="18"/>
                <w:szCs w:val="18"/>
              </w:rPr>
            </w:pPr>
            <w:r w:rsidRPr="009462D5">
              <w:rPr>
                <w:rFonts w:ascii="Times New Roman" w:hAnsi="Times New Roman"/>
                <w:b/>
                <w:sz w:val="18"/>
                <w:szCs w:val="18"/>
              </w:rPr>
              <w:t>Утро:</w:t>
            </w:r>
            <w:r w:rsidRPr="009462D5">
              <w:rPr>
                <w:rFonts w:ascii="Times New Roman" w:hAnsi="Times New Roman"/>
                <w:sz w:val="18"/>
                <w:szCs w:val="18"/>
              </w:rPr>
              <w:t xml:space="preserve">Приём и осмотр детей. Утренняя гимнастика. . Подготовка к завтраку. Дежурство. </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Индивидуальные беседы</w:t>
            </w:r>
            <w:r w:rsidRPr="009462D5">
              <w:rPr>
                <w:rFonts w:ascii="Times New Roman" w:hAnsi="Times New Roman"/>
                <w:sz w:val="18"/>
                <w:szCs w:val="18"/>
              </w:rPr>
              <w:t xml:space="preserve"> об окружающем мире: что видел ребенок по дороге; природные, сезонные, погодные изменения.</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Утренняя гимнастика.</w:t>
            </w:r>
            <w:r w:rsidRPr="009462D5">
              <w:rPr>
                <w:rFonts w:ascii="Times New Roman" w:hAnsi="Times New Roman"/>
                <w:sz w:val="18"/>
                <w:szCs w:val="18"/>
              </w:rPr>
              <w:t xml:space="preserve"> ОРУ.</w:t>
            </w:r>
          </w:p>
          <w:p w:rsidR="00690DA9" w:rsidRPr="009462D5" w:rsidRDefault="00690DA9" w:rsidP="00203A95">
            <w:pPr>
              <w:pStyle w:val="NoSpacing"/>
              <w:rPr>
                <w:rFonts w:ascii="Times New Roman" w:hAnsi="Times New Roman"/>
                <w:b/>
                <w:bCs/>
                <w:sz w:val="18"/>
                <w:szCs w:val="18"/>
              </w:rPr>
            </w:pPr>
            <w:r w:rsidRPr="009462D5">
              <w:rPr>
                <w:rFonts w:ascii="Times New Roman" w:hAnsi="Times New Roman"/>
                <w:b/>
                <w:bCs/>
                <w:sz w:val="18"/>
                <w:szCs w:val="18"/>
              </w:rPr>
              <w:t xml:space="preserve">Беседа со всеми детьми: </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о том, что делали вчера;</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какие планы на сегодня;</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пожелания детей  (чем хотели бы заняться).</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 xml:space="preserve">Проговаривание,   повторение потешки </w:t>
            </w:r>
            <w:r w:rsidRPr="009462D5">
              <w:rPr>
                <w:rFonts w:ascii="Times New Roman" w:hAnsi="Times New Roman"/>
                <w:sz w:val="18"/>
                <w:szCs w:val="18"/>
              </w:rPr>
              <w:t xml:space="preserve">(скороговорки, стихотворения, чистоговорки). </w:t>
            </w:r>
          </w:p>
          <w:p w:rsidR="00690DA9" w:rsidRPr="009462D5" w:rsidRDefault="00690DA9" w:rsidP="00203A95">
            <w:pPr>
              <w:pStyle w:val="NoSpacing"/>
              <w:rPr>
                <w:rFonts w:ascii="Times New Roman" w:hAnsi="Times New Roman"/>
                <w:b/>
                <w:bCs/>
                <w:sz w:val="18"/>
                <w:szCs w:val="18"/>
              </w:rPr>
            </w:pPr>
            <w:r w:rsidRPr="009462D5">
              <w:rPr>
                <w:rFonts w:ascii="Times New Roman" w:hAnsi="Times New Roman"/>
                <w:b/>
                <w:bCs/>
                <w:sz w:val="18"/>
                <w:szCs w:val="18"/>
              </w:rPr>
              <w:t>Работа по формированию КГН.</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Игровая ситуация «Расскажем кукле Маше, как правильно умываться». </w:t>
            </w:r>
          </w:p>
          <w:p w:rsidR="00690DA9" w:rsidRPr="009462D5" w:rsidRDefault="00690DA9" w:rsidP="00203A95">
            <w:pPr>
              <w:pStyle w:val="NoSpacing"/>
              <w:rPr>
                <w:rFonts w:ascii="Times New Roman" w:hAnsi="Times New Roman"/>
                <w:b/>
                <w:bCs/>
                <w:sz w:val="18"/>
                <w:szCs w:val="18"/>
              </w:rPr>
            </w:pPr>
            <w:r w:rsidRPr="009462D5">
              <w:rPr>
                <w:rFonts w:ascii="Times New Roman" w:hAnsi="Times New Roman"/>
                <w:b/>
                <w:bCs/>
                <w:sz w:val="18"/>
                <w:szCs w:val="18"/>
              </w:rPr>
              <w:t xml:space="preserve">Подготовка к занятию </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Прогулка. Вид:</w:t>
            </w:r>
            <w:r w:rsidRPr="009462D5">
              <w:rPr>
                <w:rFonts w:ascii="Times New Roman" w:hAnsi="Times New Roman"/>
                <w:sz w:val="18"/>
                <w:szCs w:val="18"/>
              </w:rPr>
              <w:t xml:space="preserve"> комбинированная. </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Тема Птицы живущие рядом с нами.</w:t>
            </w:r>
          </w:p>
          <w:p w:rsidR="00690DA9" w:rsidRPr="009462D5" w:rsidRDefault="00690DA9" w:rsidP="00203A95">
            <w:pPr>
              <w:pStyle w:val="NoSpacing"/>
              <w:rPr>
                <w:rFonts w:ascii="Times New Roman" w:hAnsi="Times New Roman"/>
                <w:b/>
                <w:bCs/>
                <w:sz w:val="18"/>
                <w:szCs w:val="18"/>
              </w:rPr>
            </w:pPr>
            <w:r w:rsidRPr="009462D5">
              <w:rPr>
                <w:rFonts w:ascii="Times New Roman" w:hAnsi="Times New Roman"/>
                <w:b/>
                <w:bCs/>
                <w:sz w:val="18"/>
                <w:szCs w:val="18"/>
              </w:rPr>
              <w:t>Содержание:</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н</w:t>
            </w:r>
            <w:r w:rsidRPr="009462D5">
              <w:rPr>
                <w:rFonts w:ascii="Times New Roman" w:hAnsi="Times New Roman"/>
                <w:sz w:val="18"/>
                <w:szCs w:val="18"/>
              </w:rPr>
              <w:t xml:space="preserve">аблюдение «Зимующие птицы». •  </w:t>
            </w:r>
            <w:r w:rsidRPr="009462D5">
              <w:rPr>
                <w:rFonts w:ascii="Times New Roman" w:hAnsi="Times New Roman"/>
                <w:caps/>
                <w:sz w:val="18"/>
                <w:szCs w:val="18"/>
              </w:rPr>
              <w:t>т</w:t>
            </w:r>
            <w:r w:rsidRPr="009462D5">
              <w:rPr>
                <w:rFonts w:ascii="Times New Roman" w:hAnsi="Times New Roman"/>
                <w:sz w:val="18"/>
                <w:szCs w:val="18"/>
              </w:rPr>
              <w:t>руд.</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п</w:t>
            </w:r>
            <w:r w:rsidRPr="009462D5">
              <w:rPr>
                <w:rFonts w:ascii="Times New Roman" w:hAnsi="Times New Roman"/>
                <w:sz w:val="18"/>
                <w:szCs w:val="18"/>
              </w:rPr>
              <w:t>одвижная игра «Птички летают».</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и</w:t>
            </w:r>
            <w:r w:rsidRPr="009462D5">
              <w:rPr>
                <w:rFonts w:ascii="Times New Roman" w:hAnsi="Times New Roman"/>
                <w:sz w:val="18"/>
                <w:szCs w:val="18"/>
              </w:rPr>
              <w:t>ндивидуальная</w:t>
            </w:r>
            <w:r w:rsidRPr="009462D5">
              <w:rPr>
                <w:rFonts w:ascii="Times New Roman" w:hAnsi="Times New Roman"/>
                <w:sz w:val="18"/>
                <w:szCs w:val="18"/>
              </w:rPr>
              <w:br/>
              <w:t>работа по развитию основных движений.</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к</w:t>
            </w:r>
            <w:r w:rsidRPr="009462D5">
              <w:rPr>
                <w:rFonts w:ascii="Times New Roman" w:hAnsi="Times New Roman"/>
                <w:sz w:val="18"/>
                <w:szCs w:val="18"/>
              </w:rPr>
              <w:t>онструирование (из снега, песка).</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с</w:t>
            </w:r>
            <w:r w:rsidRPr="009462D5">
              <w:rPr>
                <w:rFonts w:ascii="Times New Roman" w:hAnsi="Times New Roman"/>
                <w:sz w:val="18"/>
                <w:szCs w:val="18"/>
              </w:rPr>
              <w:t>вободная деятельность под контролем педагога.</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р</w:t>
            </w:r>
            <w:r w:rsidRPr="009462D5">
              <w:rPr>
                <w:rFonts w:ascii="Times New Roman" w:hAnsi="Times New Roman"/>
                <w:sz w:val="18"/>
                <w:szCs w:val="18"/>
              </w:rPr>
              <w:t>абота по звукопроизношению.</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р</w:t>
            </w:r>
            <w:r w:rsidRPr="009462D5">
              <w:rPr>
                <w:rFonts w:ascii="Times New Roman" w:hAnsi="Times New Roman"/>
                <w:sz w:val="18"/>
                <w:szCs w:val="18"/>
              </w:rPr>
              <w:t>азучивание, повторение стихов, потешек, песен: разучивание стихотворения  В. Витка «Считалочка» (пер. с белорус. И. Токмаковой)</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 xml:space="preserve">Формирование КГН и навыков самообслуживания. </w:t>
            </w:r>
            <w:r w:rsidRPr="009462D5">
              <w:rPr>
                <w:rFonts w:ascii="Times New Roman" w:hAnsi="Times New Roman"/>
                <w:sz w:val="18"/>
                <w:szCs w:val="18"/>
              </w:rPr>
              <w:t xml:space="preserve">Игра на макете «Дорога». </w:t>
            </w:r>
            <w:r w:rsidRPr="009462D5">
              <w:rPr>
                <w:rFonts w:ascii="Times New Roman" w:hAnsi="Times New Roman"/>
                <w:b/>
                <w:bCs/>
                <w:sz w:val="18"/>
                <w:szCs w:val="18"/>
              </w:rPr>
              <w:t xml:space="preserve">Работа по воспитанию культуры поведения за столом в обед. </w:t>
            </w:r>
          </w:p>
          <w:p w:rsidR="00690DA9" w:rsidRPr="009462D5" w:rsidRDefault="00690DA9" w:rsidP="00203A95">
            <w:pPr>
              <w:pStyle w:val="NoSpacing"/>
              <w:rPr>
                <w:rFonts w:ascii="Times New Roman" w:hAnsi="Times New Roman"/>
                <w:sz w:val="18"/>
                <w:szCs w:val="18"/>
              </w:rPr>
            </w:pPr>
            <w:r w:rsidRPr="009462D5">
              <w:rPr>
                <w:rFonts w:ascii="Times New Roman" w:hAnsi="Times New Roman"/>
                <w:spacing w:val="45"/>
                <w:sz w:val="18"/>
                <w:szCs w:val="18"/>
              </w:rPr>
              <w:t>Цель</w:t>
            </w:r>
            <w:r w:rsidRPr="009462D5">
              <w:rPr>
                <w:rFonts w:ascii="Times New Roman" w:hAnsi="Times New Roman"/>
                <w:sz w:val="18"/>
                <w:szCs w:val="18"/>
              </w:rPr>
              <w:t>: побуждать выполнять элементарные правила поведения во время приема пищи.</w:t>
            </w:r>
          </w:p>
          <w:p w:rsidR="00690DA9" w:rsidRPr="009462D5" w:rsidRDefault="00690DA9" w:rsidP="00203A95">
            <w:pPr>
              <w:pStyle w:val="NoSpacing"/>
              <w:rPr>
                <w:rFonts w:ascii="Times New Roman" w:hAnsi="Times New Roman"/>
                <w:b/>
                <w:bCs/>
                <w:sz w:val="18"/>
                <w:szCs w:val="18"/>
              </w:rPr>
            </w:pPr>
            <w:r w:rsidRPr="009462D5">
              <w:rPr>
                <w:rFonts w:ascii="Times New Roman" w:hAnsi="Times New Roman"/>
                <w:b/>
                <w:bCs/>
                <w:sz w:val="18"/>
                <w:szCs w:val="18"/>
              </w:rPr>
              <w:t>Релаксация перед сном:</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прослушивание музыкальной композиции</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чтение художественной литературы </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Гимнастика пробуждения.</w:t>
            </w:r>
            <w:r w:rsidRPr="009462D5">
              <w:rPr>
                <w:rFonts w:ascii="Times New Roman" w:hAnsi="Times New Roman"/>
                <w:sz w:val="18"/>
                <w:szCs w:val="18"/>
              </w:rPr>
              <w:t xml:space="preserve"> Упражнение </w:t>
            </w:r>
            <w:r w:rsidRPr="009462D5">
              <w:rPr>
                <w:rFonts w:ascii="Times New Roman" w:hAnsi="Times New Roman"/>
                <w:sz w:val="18"/>
                <w:szCs w:val="18"/>
              </w:rPr>
              <w:br/>
              <w:t xml:space="preserve">на развитие мышц пресса «Снова мы </w:t>
            </w:r>
            <w:r w:rsidRPr="009462D5">
              <w:rPr>
                <w:rFonts w:ascii="Times New Roman" w:hAnsi="Times New Roman"/>
                <w:sz w:val="18"/>
                <w:szCs w:val="18"/>
              </w:rPr>
              <w:br/>
              <w:t>на спинку ляжем…».</w:t>
            </w:r>
          </w:p>
          <w:p w:rsidR="00690DA9" w:rsidRPr="009462D5" w:rsidRDefault="00690DA9" w:rsidP="00203A95">
            <w:pPr>
              <w:pStyle w:val="NoSpacing"/>
              <w:rPr>
                <w:rFonts w:ascii="Times New Roman" w:hAnsi="Times New Roman"/>
                <w:b/>
                <w:bCs/>
                <w:sz w:val="18"/>
                <w:szCs w:val="18"/>
              </w:rPr>
            </w:pPr>
            <w:r w:rsidRPr="009462D5">
              <w:rPr>
                <w:rFonts w:ascii="Times New Roman" w:hAnsi="Times New Roman"/>
                <w:b/>
                <w:bCs/>
                <w:sz w:val="18"/>
                <w:szCs w:val="18"/>
              </w:rPr>
              <w:t>Закаливающие процедуры.</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Ходьба босиком по ребристым дорожкам.</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Профилактические мероприятия.</w:t>
            </w:r>
            <w:r w:rsidRPr="009462D5">
              <w:rPr>
                <w:rFonts w:ascii="Times New Roman" w:hAnsi="Times New Roman"/>
                <w:sz w:val="18"/>
                <w:szCs w:val="18"/>
              </w:rPr>
              <w:t xml:space="preserve"> </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Самомассаж ручным массажером.</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Воспитание КГН, навыков самообслуживания и взаимопомощи при одевании.</w:t>
            </w:r>
            <w:r w:rsidRPr="009462D5">
              <w:rPr>
                <w:rFonts w:ascii="Times New Roman" w:hAnsi="Times New Roman"/>
                <w:sz w:val="18"/>
                <w:szCs w:val="18"/>
              </w:rPr>
              <w:t xml:space="preserve"> </w:t>
            </w:r>
          </w:p>
          <w:p w:rsidR="00690DA9" w:rsidRPr="009462D5" w:rsidRDefault="00690DA9" w:rsidP="00203A95">
            <w:pPr>
              <w:pStyle w:val="NoSpacing"/>
              <w:rPr>
                <w:rFonts w:ascii="Times New Roman" w:hAnsi="Times New Roman"/>
                <w:sz w:val="18"/>
                <w:szCs w:val="18"/>
              </w:rPr>
            </w:pPr>
            <w:r w:rsidRPr="009462D5">
              <w:rPr>
                <w:rFonts w:ascii="Times New Roman" w:hAnsi="Times New Roman"/>
                <w:spacing w:val="45"/>
                <w:sz w:val="18"/>
                <w:szCs w:val="18"/>
              </w:rPr>
              <w:t>Цель</w:t>
            </w:r>
            <w:r w:rsidRPr="009462D5">
              <w:rPr>
                <w:rFonts w:ascii="Times New Roman" w:hAnsi="Times New Roman"/>
                <w:sz w:val="18"/>
                <w:szCs w:val="18"/>
              </w:rPr>
              <w:t>: приучать к самостоятельному одеванию после сна.</w:t>
            </w:r>
          </w:p>
          <w:p w:rsidR="00690DA9" w:rsidRPr="009462D5" w:rsidRDefault="00690DA9" w:rsidP="00203A95">
            <w:pPr>
              <w:pStyle w:val="NoSpacing"/>
              <w:rPr>
                <w:rFonts w:ascii="Times New Roman" w:hAnsi="Times New Roman"/>
                <w:b/>
                <w:bCs/>
                <w:sz w:val="18"/>
                <w:szCs w:val="18"/>
              </w:rPr>
            </w:pPr>
            <w:r w:rsidRPr="009462D5">
              <w:rPr>
                <w:rFonts w:ascii="Times New Roman" w:hAnsi="Times New Roman"/>
                <w:b/>
                <w:bCs/>
                <w:sz w:val="18"/>
                <w:szCs w:val="18"/>
              </w:rPr>
              <w:t>Воспитание культуры поведения во время полдника</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Ремонт книг и коробок из-под настольно-печатных игр.    •  </w:t>
            </w:r>
            <w:r w:rsidRPr="009462D5">
              <w:rPr>
                <w:rFonts w:ascii="Times New Roman" w:hAnsi="Times New Roman"/>
                <w:caps/>
                <w:sz w:val="18"/>
                <w:szCs w:val="18"/>
              </w:rPr>
              <w:t>у</w:t>
            </w:r>
            <w:r w:rsidRPr="009462D5">
              <w:rPr>
                <w:rFonts w:ascii="Times New Roman" w:hAnsi="Times New Roman"/>
                <w:sz w:val="18"/>
                <w:szCs w:val="18"/>
              </w:rPr>
              <w:t xml:space="preserve">борка </w:t>
            </w:r>
            <w:r w:rsidRPr="009462D5">
              <w:rPr>
                <w:rFonts w:ascii="Times New Roman" w:hAnsi="Times New Roman"/>
                <w:sz w:val="18"/>
                <w:szCs w:val="18"/>
              </w:rPr>
              <w:br/>
              <w:t xml:space="preserve">в группе и уголке.  </w:t>
            </w:r>
          </w:p>
          <w:p w:rsidR="00690DA9" w:rsidRPr="009462D5" w:rsidRDefault="00690DA9" w:rsidP="00203A95">
            <w:pPr>
              <w:pStyle w:val="NoSpacing"/>
              <w:rPr>
                <w:rFonts w:ascii="Times New Roman" w:hAnsi="Times New Roman"/>
                <w:sz w:val="18"/>
                <w:szCs w:val="18"/>
              </w:rPr>
            </w:pPr>
            <w:r w:rsidRPr="009462D5">
              <w:rPr>
                <w:rFonts w:ascii="Times New Roman" w:hAnsi="Times New Roman"/>
                <w:b/>
                <w:bCs/>
                <w:sz w:val="18"/>
                <w:szCs w:val="18"/>
              </w:rPr>
              <w:t xml:space="preserve">Вид: </w:t>
            </w:r>
            <w:r w:rsidRPr="009462D5">
              <w:rPr>
                <w:rFonts w:ascii="Times New Roman" w:hAnsi="Times New Roman"/>
                <w:sz w:val="18"/>
                <w:szCs w:val="18"/>
              </w:rPr>
              <w:t xml:space="preserve">типовая. </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Тема погода</w:t>
            </w:r>
          </w:p>
          <w:p w:rsidR="00690DA9" w:rsidRPr="009462D5" w:rsidRDefault="00690DA9" w:rsidP="00203A95">
            <w:pPr>
              <w:pStyle w:val="NoSpacing"/>
              <w:rPr>
                <w:rFonts w:ascii="Times New Roman" w:hAnsi="Times New Roman"/>
                <w:b/>
                <w:bCs/>
                <w:sz w:val="18"/>
                <w:szCs w:val="18"/>
              </w:rPr>
            </w:pPr>
            <w:r w:rsidRPr="009462D5">
              <w:rPr>
                <w:rFonts w:ascii="Times New Roman" w:hAnsi="Times New Roman"/>
                <w:b/>
                <w:bCs/>
                <w:sz w:val="18"/>
                <w:szCs w:val="18"/>
              </w:rPr>
              <w:t>Содержание:</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н</w:t>
            </w:r>
            <w:r w:rsidRPr="009462D5">
              <w:rPr>
                <w:rFonts w:ascii="Times New Roman" w:hAnsi="Times New Roman"/>
                <w:sz w:val="18"/>
                <w:szCs w:val="18"/>
              </w:rPr>
              <w:t xml:space="preserve">аблюдение за погодными изменениями •  </w:t>
            </w:r>
            <w:r w:rsidRPr="009462D5">
              <w:rPr>
                <w:rFonts w:ascii="Times New Roman" w:hAnsi="Times New Roman"/>
                <w:caps/>
                <w:sz w:val="18"/>
                <w:szCs w:val="18"/>
              </w:rPr>
              <w:t>т</w:t>
            </w:r>
            <w:r w:rsidRPr="009462D5">
              <w:rPr>
                <w:rFonts w:ascii="Times New Roman" w:hAnsi="Times New Roman"/>
                <w:sz w:val="18"/>
                <w:szCs w:val="18"/>
              </w:rPr>
              <w:t>руд: оказание помощи младшей группе в уборке игрушек.</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п</w:t>
            </w:r>
            <w:r w:rsidRPr="009462D5">
              <w:rPr>
                <w:rFonts w:ascii="Times New Roman" w:hAnsi="Times New Roman"/>
                <w:sz w:val="18"/>
                <w:szCs w:val="18"/>
              </w:rPr>
              <w:t>одвижная игра «Не задень!».</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и</w:t>
            </w:r>
            <w:r w:rsidRPr="009462D5">
              <w:rPr>
                <w:rFonts w:ascii="Times New Roman" w:hAnsi="Times New Roman"/>
                <w:sz w:val="18"/>
                <w:szCs w:val="18"/>
              </w:rPr>
              <w:t xml:space="preserve">ндивидуальная </w:t>
            </w:r>
            <w:r w:rsidRPr="009462D5">
              <w:rPr>
                <w:rFonts w:ascii="Times New Roman" w:hAnsi="Times New Roman"/>
                <w:sz w:val="18"/>
                <w:szCs w:val="18"/>
              </w:rPr>
              <w:br/>
              <w:t>работа по развитию основных движений.</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(из снега, песка).</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с</w:t>
            </w:r>
            <w:r w:rsidRPr="009462D5">
              <w:rPr>
                <w:rFonts w:ascii="Times New Roman" w:hAnsi="Times New Roman"/>
                <w:sz w:val="18"/>
                <w:szCs w:val="18"/>
              </w:rPr>
              <w:t>вободная деятельность под контролем педагога.</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р</w:t>
            </w:r>
            <w:r w:rsidRPr="009462D5">
              <w:rPr>
                <w:rFonts w:ascii="Times New Roman" w:hAnsi="Times New Roman"/>
                <w:sz w:val="18"/>
                <w:szCs w:val="18"/>
              </w:rPr>
              <w:t>абота по звукопроизношению.</w:t>
            </w:r>
          </w:p>
          <w:p w:rsidR="00690DA9" w:rsidRPr="009462D5" w:rsidRDefault="00690DA9" w:rsidP="00203A95">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р</w:t>
            </w:r>
            <w:r w:rsidRPr="009462D5">
              <w:rPr>
                <w:rFonts w:ascii="Times New Roman" w:hAnsi="Times New Roman"/>
                <w:sz w:val="18"/>
                <w:szCs w:val="18"/>
              </w:rPr>
              <w:t xml:space="preserve">азучивание, повторение стихов, потешек, песен: повторение стихотворения </w:t>
            </w:r>
            <w:r w:rsidRPr="009462D5">
              <w:rPr>
                <w:rFonts w:ascii="Times New Roman" w:hAnsi="Times New Roman"/>
                <w:sz w:val="18"/>
                <w:szCs w:val="18"/>
              </w:rPr>
              <w:br/>
              <w:t>В. Витка «Считалочка» (пер. с белорус. И. Токмаковой)</w:t>
            </w:r>
          </w:p>
          <w:p w:rsidR="00690DA9" w:rsidRPr="009462D5" w:rsidRDefault="00690DA9" w:rsidP="00EC7751">
            <w:pPr>
              <w:autoSpaceDE w:val="0"/>
              <w:autoSpaceDN w:val="0"/>
              <w:adjustRightInd w:val="0"/>
              <w:spacing w:after="0" w:line="264" w:lineRule="auto"/>
              <w:rPr>
                <w:rFonts w:ascii="Times New Roman" w:hAnsi="Times New Roman"/>
                <w:b/>
                <w:bCs/>
                <w:noProof w:val="0"/>
                <w:sz w:val="24"/>
                <w:szCs w:val="24"/>
              </w:rPr>
            </w:pPr>
          </w:p>
          <w:p w:rsidR="00690DA9" w:rsidRPr="009462D5" w:rsidRDefault="00690DA9">
            <w:pPr>
              <w:pStyle w:val="NoSpacing"/>
              <w:spacing w:line="276" w:lineRule="auto"/>
              <w:rPr>
                <w:rFonts w:ascii="Times New Roman" w:hAnsi="Times New Roman"/>
                <w:b/>
                <w:sz w:val="18"/>
                <w:szCs w:val="18"/>
                <w:lang/>
              </w:rPr>
            </w:pPr>
          </w:p>
        </w:tc>
        <w:tc>
          <w:tcPr>
            <w:tcW w:w="2295" w:type="dxa"/>
          </w:tcPr>
          <w:p w:rsidR="00690DA9" w:rsidRPr="009462D5" w:rsidRDefault="00690DA9" w:rsidP="002A7DBB">
            <w:pPr>
              <w:pStyle w:val="NoSpacing"/>
              <w:spacing w:line="276" w:lineRule="auto"/>
              <w:rPr>
                <w:rFonts w:ascii="Times New Roman" w:hAnsi="Times New Roman"/>
                <w:sz w:val="18"/>
                <w:szCs w:val="18"/>
              </w:rPr>
            </w:pPr>
            <w:r w:rsidRPr="009462D5">
              <w:rPr>
                <w:rFonts w:ascii="Times New Roman" w:hAnsi="Times New Roman"/>
                <w:sz w:val="18"/>
                <w:szCs w:val="18"/>
              </w:rPr>
              <w:t>Индивидуальная игра «Дорога домой»</w:t>
            </w:r>
            <w:r w:rsidRPr="009462D5">
              <w:rPr>
                <w:rFonts w:ascii="Times New Roman" w:hAnsi="Times New Roman"/>
                <w:sz w:val="18"/>
                <w:szCs w:val="18"/>
              </w:rPr>
              <w:tab/>
            </w: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2A7DBB">
            <w:pPr>
              <w:pStyle w:val="NoSpacing"/>
              <w:spacing w:line="276" w:lineRule="auto"/>
              <w:rPr>
                <w:rFonts w:ascii="Times New Roman" w:hAnsi="Times New Roman"/>
                <w:sz w:val="18"/>
                <w:szCs w:val="18"/>
              </w:rPr>
            </w:pPr>
          </w:p>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Вынести клюшки и мяч для игры в  «хокей».</w:t>
            </w:r>
          </w:p>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 xml:space="preserve">детей рассматривать </w:t>
            </w:r>
          </w:p>
          <w:p w:rsidR="00690DA9" w:rsidRPr="009462D5" w:rsidRDefault="00690DA9" w:rsidP="002A7DBB">
            <w:pPr>
              <w:pStyle w:val="NoSpacing"/>
              <w:spacing w:line="276" w:lineRule="auto"/>
              <w:rPr>
                <w:rFonts w:ascii="Times New Roman" w:hAnsi="Times New Roman"/>
                <w:sz w:val="18"/>
                <w:szCs w:val="18"/>
              </w:rPr>
            </w:pPr>
            <w:r w:rsidRPr="009462D5">
              <w:rPr>
                <w:rFonts w:ascii="Times New Roman" w:hAnsi="Times New Roman"/>
                <w:sz w:val="18"/>
                <w:szCs w:val="18"/>
              </w:rPr>
              <w:tab/>
            </w:r>
          </w:p>
        </w:tc>
        <w:tc>
          <w:tcPr>
            <w:tcW w:w="1800" w:type="dxa"/>
          </w:tcPr>
          <w:p w:rsidR="00690DA9" w:rsidRPr="009462D5" w:rsidRDefault="00690DA9">
            <w:pPr>
              <w:pStyle w:val="NoSpacing"/>
              <w:spacing w:line="276" w:lineRule="auto"/>
              <w:rPr>
                <w:rFonts w:ascii="Times New Roman" w:hAnsi="Times New Roman"/>
                <w:sz w:val="18"/>
                <w:szCs w:val="18"/>
              </w:rPr>
            </w:pPr>
            <w:r w:rsidRPr="009462D5">
              <w:rPr>
                <w:rFonts w:ascii="Times New Roman" w:hAnsi="Times New Roman"/>
                <w:sz w:val="18"/>
                <w:szCs w:val="18"/>
              </w:rPr>
              <w:t xml:space="preserve">«Воспитание навыков безопасного поведения у детей </w:t>
            </w:r>
            <w:r w:rsidRPr="009462D5">
              <w:rPr>
                <w:rFonts w:ascii="Times New Roman" w:hAnsi="Times New Roman"/>
                <w:sz w:val="18"/>
                <w:szCs w:val="18"/>
              </w:rPr>
              <w:br/>
              <w:t>через ознакомление с правилами дорожного движения»</w:t>
            </w:r>
          </w:p>
          <w:p w:rsidR="00690DA9" w:rsidRPr="009462D5" w:rsidRDefault="00690DA9">
            <w:pPr>
              <w:pStyle w:val="NoSpacing"/>
              <w:spacing w:line="276" w:lineRule="auto"/>
            </w:pPr>
            <w:r w:rsidRPr="009462D5">
              <w:rPr>
                <w:rFonts w:ascii="Times New Roman" w:hAnsi="Times New Roman"/>
                <w:sz w:val="18"/>
                <w:szCs w:val="18"/>
              </w:rPr>
              <w:t>«Социально-коммуникативное развитие»</w:t>
            </w:r>
          </w:p>
        </w:tc>
      </w:tr>
    </w:tbl>
    <w:p w:rsidR="00690DA9" w:rsidRDefault="00690DA9" w:rsidP="00F75966">
      <w:pPr>
        <w:pStyle w:val="NoSpacing"/>
      </w:pPr>
    </w:p>
    <w:p w:rsidR="00690DA9" w:rsidRDefault="00690DA9" w:rsidP="00F75966">
      <w:pPr>
        <w:pStyle w:val="NoSpacing"/>
      </w:pPr>
    </w:p>
    <w:p w:rsidR="00690DA9" w:rsidRDefault="00690DA9" w:rsidP="00F75966">
      <w:pPr>
        <w:pStyle w:val="NoSpacing"/>
      </w:pPr>
    </w:p>
    <w:p w:rsidR="00690DA9" w:rsidRDefault="00690DA9" w:rsidP="00F75966">
      <w:pPr>
        <w:pStyle w:val="NoSpacing"/>
      </w:pPr>
    </w:p>
    <w:p w:rsidR="00690DA9" w:rsidRDefault="00690DA9" w:rsidP="00F75966">
      <w:pPr>
        <w:pStyle w:val="NoSpacing"/>
      </w:pPr>
    </w:p>
    <w:p w:rsidR="00690DA9" w:rsidRDefault="00690DA9" w:rsidP="00F75966">
      <w:pPr>
        <w:pStyle w:val="NoSpacing"/>
      </w:pPr>
    </w:p>
    <w:p w:rsidR="00690DA9" w:rsidRDefault="00690DA9" w:rsidP="00F75966">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5"/>
        <w:gridCol w:w="5565"/>
        <w:gridCol w:w="4515"/>
        <w:gridCol w:w="2295"/>
        <w:gridCol w:w="1800"/>
      </w:tblGrid>
      <w:tr w:rsidR="00690DA9" w:rsidRPr="009462D5" w:rsidTr="00F75966">
        <w:trPr>
          <w:trHeight w:val="750"/>
        </w:trPr>
        <w:tc>
          <w:tcPr>
            <w:tcW w:w="1395" w:type="dxa"/>
          </w:tcPr>
          <w:p w:rsidR="00690DA9" w:rsidRPr="009462D5" w:rsidRDefault="00690DA9">
            <w:pPr>
              <w:rPr>
                <w:b/>
                <w:sz w:val="16"/>
                <w:szCs w:val="16"/>
              </w:rPr>
            </w:pPr>
            <w:r w:rsidRPr="009462D5">
              <w:rPr>
                <w:b/>
                <w:sz w:val="16"/>
                <w:szCs w:val="16"/>
              </w:rPr>
              <w:t>День недели дата</w:t>
            </w:r>
          </w:p>
          <w:p w:rsidR="00690DA9" w:rsidRPr="009462D5" w:rsidRDefault="00690DA9">
            <w:pPr>
              <w:pStyle w:val="NoSpacing"/>
              <w:spacing w:line="276" w:lineRule="auto"/>
            </w:pPr>
          </w:p>
        </w:tc>
        <w:tc>
          <w:tcPr>
            <w:tcW w:w="5565" w:type="dxa"/>
          </w:tcPr>
          <w:p w:rsidR="00690DA9" w:rsidRPr="009462D5" w:rsidRDefault="00690DA9">
            <w:pPr>
              <w:rPr>
                <w:b/>
                <w:sz w:val="20"/>
                <w:szCs w:val="20"/>
              </w:rPr>
            </w:pPr>
            <w:r w:rsidRPr="009462D5">
              <w:rPr>
                <w:b/>
                <w:sz w:val="20"/>
                <w:szCs w:val="20"/>
              </w:rPr>
              <w:t>Непосредственно образовательная деятельность</w:t>
            </w:r>
          </w:p>
          <w:p w:rsidR="00690DA9" w:rsidRPr="009462D5" w:rsidRDefault="00690DA9">
            <w:pPr>
              <w:pStyle w:val="NoSpacing"/>
              <w:spacing w:line="276" w:lineRule="auto"/>
            </w:pPr>
          </w:p>
        </w:tc>
        <w:tc>
          <w:tcPr>
            <w:tcW w:w="4515" w:type="dxa"/>
          </w:tcPr>
          <w:p w:rsidR="00690DA9" w:rsidRPr="009462D5" w:rsidRDefault="00690DA9">
            <w:pPr>
              <w:pStyle w:val="NoSpacing"/>
              <w:spacing w:line="276" w:lineRule="auto"/>
              <w:rPr>
                <w:b/>
                <w:sz w:val="20"/>
                <w:szCs w:val="20"/>
              </w:rPr>
            </w:pPr>
            <w:r w:rsidRPr="009462D5">
              <w:rPr>
                <w:b/>
                <w:sz w:val="20"/>
                <w:szCs w:val="20"/>
              </w:rPr>
              <w:t>Образовательная деятельность в режимных моментах</w:t>
            </w:r>
          </w:p>
          <w:p w:rsidR="00690DA9" w:rsidRPr="009462D5" w:rsidRDefault="00690DA9">
            <w:pPr>
              <w:pStyle w:val="NoSpacing"/>
              <w:spacing w:line="276" w:lineRule="auto"/>
            </w:pPr>
          </w:p>
        </w:tc>
        <w:tc>
          <w:tcPr>
            <w:tcW w:w="2295" w:type="dxa"/>
          </w:tcPr>
          <w:p w:rsidR="00690DA9" w:rsidRPr="009462D5" w:rsidRDefault="00690DA9">
            <w:pPr>
              <w:pStyle w:val="NoSpacing"/>
              <w:spacing w:line="276" w:lineRule="auto"/>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pPr>
              <w:pStyle w:val="NoSpacing"/>
              <w:spacing w:line="276" w:lineRule="auto"/>
              <w:rPr>
                <w:b/>
                <w:sz w:val="20"/>
                <w:szCs w:val="20"/>
              </w:rPr>
            </w:pPr>
            <w:r w:rsidRPr="009462D5">
              <w:rPr>
                <w:b/>
                <w:sz w:val="20"/>
                <w:szCs w:val="20"/>
              </w:rPr>
              <w:t>Взаимодействие с родителями (вовлечение в НОД)</w:t>
            </w:r>
          </w:p>
          <w:p w:rsidR="00690DA9" w:rsidRPr="009462D5" w:rsidRDefault="00690DA9">
            <w:pPr>
              <w:pStyle w:val="NoSpacing"/>
              <w:spacing w:line="276" w:lineRule="auto"/>
            </w:pPr>
          </w:p>
        </w:tc>
      </w:tr>
      <w:tr w:rsidR="00690DA9" w:rsidRPr="009462D5" w:rsidTr="00F75966">
        <w:trPr>
          <w:trHeight w:val="1305"/>
        </w:trPr>
        <w:tc>
          <w:tcPr>
            <w:tcW w:w="1395" w:type="dxa"/>
          </w:tcPr>
          <w:p w:rsidR="00690DA9" w:rsidRPr="009462D5" w:rsidRDefault="00690DA9">
            <w:pPr>
              <w:pStyle w:val="NoSpacing"/>
              <w:spacing w:line="276" w:lineRule="auto"/>
              <w:rPr>
                <w:rFonts w:ascii="Times New Roman" w:hAnsi="Times New Roman"/>
                <w:sz w:val="18"/>
                <w:szCs w:val="18"/>
              </w:rPr>
            </w:pPr>
            <w:r w:rsidRPr="009462D5">
              <w:rPr>
                <w:rFonts w:ascii="Times New Roman" w:hAnsi="Times New Roman"/>
                <w:sz w:val="18"/>
                <w:szCs w:val="18"/>
              </w:rPr>
              <w:t>Вторник</w:t>
            </w:r>
          </w:p>
          <w:p w:rsidR="00690DA9" w:rsidRPr="009462D5" w:rsidRDefault="00690DA9">
            <w:pPr>
              <w:pStyle w:val="NoSpacing"/>
              <w:spacing w:line="276" w:lineRule="auto"/>
              <w:rPr>
                <w:rFonts w:ascii="Times New Roman" w:hAnsi="Times New Roman"/>
                <w:sz w:val="18"/>
                <w:szCs w:val="18"/>
              </w:rPr>
            </w:pPr>
          </w:p>
        </w:tc>
        <w:tc>
          <w:tcPr>
            <w:tcW w:w="5565" w:type="dxa"/>
          </w:tcPr>
          <w:p w:rsidR="00690DA9" w:rsidRPr="009462D5" w:rsidRDefault="00690DA9" w:rsidP="00537160">
            <w:pPr>
              <w:pStyle w:val="NoSpacing"/>
              <w:rPr>
                <w:rFonts w:ascii="Times New Roman" w:hAnsi="Times New Roman"/>
                <w:b/>
                <w:sz w:val="18"/>
                <w:szCs w:val="18"/>
              </w:rPr>
            </w:pPr>
            <w:r w:rsidRPr="009462D5">
              <w:rPr>
                <w:b/>
                <w:sz w:val="18"/>
                <w:szCs w:val="18"/>
              </w:rPr>
              <w:t>Под.гр.</w:t>
            </w:r>
            <w:r w:rsidRPr="009462D5">
              <w:rPr>
                <w:rFonts w:ascii="Arial" w:hAnsi="Arial" w:cs="Arial"/>
                <w:sz w:val="24"/>
                <w:szCs w:val="24"/>
              </w:rPr>
              <w:t xml:space="preserve"> </w:t>
            </w:r>
            <w:r w:rsidRPr="009462D5">
              <w:rPr>
                <w:rFonts w:ascii="Times New Roman" w:hAnsi="Times New Roman"/>
                <w:b/>
                <w:sz w:val="18"/>
                <w:szCs w:val="18"/>
              </w:rPr>
              <w:t>КОЛИЧЕСТВО И СЧЕТ. ПАРУСНИК ИЗ РАКУШЕК</w:t>
            </w:r>
          </w:p>
          <w:p w:rsidR="00690DA9" w:rsidRPr="009462D5" w:rsidRDefault="00690DA9" w:rsidP="00537160">
            <w:pPr>
              <w:pStyle w:val="NoSpacing"/>
              <w:rPr>
                <w:rFonts w:ascii="Times New Roman" w:hAnsi="Times New Roman"/>
                <w:sz w:val="18"/>
                <w:szCs w:val="18"/>
              </w:rPr>
            </w:pPr>
            <w:r w:rsidRPr="009462D5">
              <w:rPr>
                <w:rFonts w:ascii="Times New Roman" w:hAnsi="Times New Roman"/>
                <w:b/>
                <w:spacing w:val="45"/>
                <w:sz w:val="18"/>
                <w:szCs w:val="18"/>
                <w:lang/>
              </w:rPr>
              <w:t>Реализация содержания программы в образовательных областях</w:t>
            </w:r>
            <w:r w:rsidRPr="009462D5">
              <w:rPr>
                <w:rFonts w:ascii="Times New Roman" w:hAnsi="Times New Roman"/>
                <w:b/>
                <w:sz w:val="18"/>
                <w:szCs w:val="18"/>
              </w:rPr>
              <w:t>:</w:t>
            </w:r>
            <w:r w:rsidRPr="009462D5">
              <w:rPr>
                <w:rFonts w:ascii="Times New Roman" w:hAnsi="Times New Roman"/>
                <w:sz w:val="18"/>
                <w:szCs w:val="18"/>
              </w:rPr>
              <w:t xml:space="preserve">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Социально-коммуникативное развитие</w:t>
            </w:r>
            <w:r w:rsidRPr="009462D5">
              <w:rPr>
                <w:rFonts w:ascii="Times New Roman" w:hAnsi="Times New Roman"/>
                <w:sz w:val="18"/>
                <w:szCs w:val="18"/>
              </w:rPr>
              <w:t>».</w:t>
            </w:r>
            <w:r w:rsidRPr="009462D5">
              <w:rPr>
                <w:rFonts w:ascii="Times New Roman" w:hAnsi="Times New Roman"/>
                <w:b/>
                <w:spacing w:val="45"/>
                <w:sz w:val="18"/>
                <w:szCs w:val="18"/>
              </w:rPr>
              <w:t>Виды детской деятельности:</w:t>
            </w:r>
            <w:r w:rsidRPr="009462D5">
              <w:rPr>
                <w:rFonts w:ascii="Times New Roman" w:hAnsi="Times New Roman"/>
                <w:sz w:val="18"/>
                <w:szCs w:val="18"/>
              </w:rPr>
              <w:t xml:space="preserve"> познавательно-исследовательская, коммуникативная, конструктивная, двигательная.</w:t>
            </w:r>
            <w:r w:rsidRPr="009462D5">
              <w:rPr>
                <w:rFonts w:ascii="Times New Roman" w:hAnsi="Times New Roman"/>
                <w:b/>
                <w:spacing w:val="45"/>
                <w:sz w:val="18"/>
                <w:szCs w:val="18"/>
              </w:rPr>
              <w:t>Цели</w:t>
            </w:r>
            <w:r w:rsidRPr="009462D5">
              <w:rPr>
                <w:rFonts w:ascii="Times New Roman" w:hAnsi="Times New Roman"/>
                <w:b/>
                <w:sz w:val="18"/>
                <w:szCs w:val="18"/>
              </w:rPr>
              <w:t>:</w:t>
            </w:r>
            <w:r w:rsidRPr="009462D5">
              <w:rPr>
                <w:rFonts w:ascii="Times New Roman" w:hAnsi="Times New Roman"/>
                <w:sz w:val="18"/>
                <w:szCs w:val="18"/>
              </w:rPr>
              <w:t xml:space="preserve"> формировать умение устанавливать соответствие между количеством предметов и цифрой; познакомить с цифрами 6 и 9; обратить внимание на конфигурацию этих цифр; учить сравнивать их начертание, устанавливать сходство и различие, рисовать их в воздухе, обводить пальцем изображение цифр; учить детей делать знакомую игрушку – парусник из ракушек; формировать умение соотносить свои действия с указаниями педагога. </w:t>
            </w:r>
          </w:p>
          <w:p w:rsidR="00690DA9" w:rsidRPr="009462D5" w:rsidRDefault="00690DA9" w:rsidP="00537160">
            <w:pPr>
              <w:pStyle w:val="NoSpacing"/>
              <w:rPr>
                <w:rFonts w:ascii="Times New Roman" w:hAnsi="Times New Roman"/>
                <w:sz w:val="18"/>
                <w:szCs w:val="18"/>
              </w:rPr>
            </w:pPr>
            <w:r w:rsidRPr="009462D5">
              <w:rPr>
                <w:rFonts w:ascii="Times New Roman" w:hAnsi="Times New Roman"/>
                <w:b/>
                <w:spacing w:val="45"/>
                <w:sz w:val="18"/>
                <w:szCs w:val="18"/>
              </w:rPr>
              <w:t>Материалы и оборудование</w:t>
            </w:r>
            <w:r w:rsidRPr="009462D5">
              <w:rPr>
                <w:rFonts w:ascii="Times New Roman" w:hAnsi="Times New Roman"/>
                <w:sz w:val="18"/>
                <w:szCs w:val="18"/>
              </w:rPr>
              <w:t>: карточки, геометрический материал и предметы для счета; две ракушки мидии большого размера, девять ракушек черенка окаймленного (три большие, три средние, три маленькие), три тонкие палочки или соломинки длиной 10–15 см, цветная бумага, белые шелковые нитки, клей ПВА, морской камушек, ножницы, кисточка.</w:t>
            </w:r>
          </w:p>
          <w:p w:rsidR="00690DA9" w:rsidRPr="009462D5" w:rsidRDefault="00690DA9" w:rsidP="00F36478">
            <w:pPr>
              <w:pStyle w:val="NoSpacing"/>
              <w:rPr>
                <w:rFonts w:ascii="Times New Roman" w:hAnsi="Times New Roman"/>
                <w:b/>
                <w:sz w:val="18"/>
                <w:szCs w:val="18"/>
              </w:rPr>
            </w:pPr>
            <w:r w:rsidRPr="009462D5">
              <w:rPr>
                <w:b/>
                <w:sz w:val="18"/>
                <w:szCs w:val="18"/>
              </w:rPr>
              <w:t>Ст.гр.</w:t>
            </w:r>
            <w:r w:rsidRPr="009462D5">
              <w:rPr>
                <w:rFonts w:ascii="Arial" w:hAnsi="Arial" w:cs="Arial"/>
                <w:b/>
                <w:sz w:val="24"/>
                <w:szCs w:val="24"/>
              </w:rPr>
              <w:t xml:space="preserve"> </w:t>
            </w:r>
            <w:r w:rsidRPr="009462D5">
              <w:rPr>
                <w:rFonts w:ascii="Times New Roman" w:hAnsi="Times New Roman"/>
                <w:b/>
                <w:sz w:val="18"/>
                <w:szCs w:val="18"/>
              </w:rPr>
              <w:t>СЧЕТ ПРЕДМЕТОВ ДО 10.</w:t>
            </w:r>
            <w:r w:rsidRPr="009462D5">
              <w:rPr>
                <w:rFonts w:ascii="Times New Roman" w:hAnsi="Times New Roman"/>
                <w:b/>
                <w:sz w:val="18"/>
                <w:szCs w:val="18"/>
              </w:rPr>
              <w:br/>
              <w:t>МОДЕЛИРОВАНИЕ САМОЛЕТОВ</w:t>
            </w:r>
          </w:p>
          <w:p w:rsidR="00690DA9" w:rsidRPr="009462D5" w:rsidRDefault="00690DA9" w:rsidP="00F36478">
            <w:pPr>
              <w:pStyle w:val="NoSpacing"/>
              <w:rPr>
                <w:rFonts w:ascii="Times New Roman" w:hAnsi="Times New Roman"/>
                <w:sz w:val="18"/>
                <w:szCs w:val="18"/>
              </w:rPr>
            </w:pPr>
            <w:r w:rsidRPr="009462D5">
              <w:rPr>
                <w:rFonts w:ascii="Times New Roman" w:hAnsi="Times New Roman"/>
                <w:b/>
                <w:spacing w:val="45"/>
                <w:sz w:val="18"/>
                <w:szCs w:val="18"/>
              </w:rPr>
              <w:t>Виды</w:t>
            </w:r>
            <w:r w:rsidRPr="009462D5">
              <w:rPr>
                <w:rFonts w:ascii="Times New Roman" w:hAnsi="Times New Roman"/>
                <w:b/>
                <w:sz w:val="18"/>
                <w:szCs w:val="18"/>
              </w:rPr>
              <w:t xml:space="preserve"> детской деятельности:</w:t>
            </w:r>
            <w:r w:rsidRPr="009462D5">
              <w:rPr>
                <w:rFonts w:ascii="Times New Roman" w:hAnsi="Times New Roman"/>
                <w:sz w:val="18"/>
                <w:szCs w:val="18"/>
              </w:rPr>
              <w:t xml:space="preserve"> игровая, коммуникативная, конструктивная, познавательно-исследовательская, восприятие художественной литературы и фольклора.</w:t>
            </w:r>
          </w:p>
          <w:p w:rsidR="00690DA9" w:rsidRPr="009462D5" w:rsidRDefault="00690DA9" w:rsidP="00F36478">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упражнять в счете до 10; закрепить знания о геометрических фигурах; учить классифицировать по одному признаку; упражнять в определении на глаз величины предметов: выше (ниже); 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 </w:t>
            </w:r>
            <w:r w:rsidRPr="009462D5">
              <w:rPr>
                <w:rFonts w:ascii="Times New Roman" w:hAnsi="Times New Roman"/>
                <w:b/>
                <w:spacing w:val="45"/>
                <w:sz w:val="18"/>
                <w:szCs w:val="18"/>
                <w:lang/>
              </w:rPr>
              <w:t>Целевые ориентиры дошкольного образования</w:t>
            </w:r>
            <w:r w:rsidRPr="009462D5">
              <w:rPr>
                <w:rFonts w:ascii="Times New Roman" w:hAnsi="Times New Roman"/>
                <w:sz w:val="18"/>
                <w:szCs w:val="18"/>
              </w:rPr>
              <w:t xml:space="preserve">: имеет элементарное представление о составе числа 10, о геометрических фигурах; удерживает в памяти при выполнении математических действий нужное условие и сосредоточенно действует в течение 15–20 минут; умеет работать коллективно; активно и доброжелательно взаимодействует с педагогом и сверстниками в решении игровых и познавательных задач; активно участвует в подвижных играх; интересуется к моделированием самолетов. </w:t>
            </w:r>
            <w:r w:rsidRPr="009462D5">
              <w:rPr>
                <w:rFonts w:ascii="Times New Roman" w:hAnsi="Times New Roman"/>
                <w:b/>
                <w:spacing w:val="45"/>
                <w:sz w:val="18"/>
                <w:szCs w:val="18"/>
              </w:rPr>
              <w:t>Материалы и оборудование</w:t>
            </w:r>
            <w:r w:rsidRPr="009462D5">
              <w:rPr>
                <w:rFonts w:ascii="Times New Roman" w:hAnsi="Times New Roman"/>
                <w:b/>
                <w:sz w:val="18"/>
                <w:szCs w:val="18"/>
              </w:rPr>
              <w:t>:</w:t>
            </w:r>
            <w:r w:rsidRPr="009462D5">
              <w:rPr>
                <w:rFonts w:ascii="Times New Roman" w:hAnsi="Times New Roman"/>
                <w:sz w:val="18"/>
                <w:szCs w:val="18"/>
              </w:rPr>
              <w:t xml:space="preserve"> фломастеры, ромашки 10 шт., бабочки 10 шт., белочка, орешки по 10 шт., изображения башен; 4 кирпичика, 2 пластины, куколка, зайчик, мишка, самолет, фланелеграф, круги, квадраты, треугольники.</w:t>
            </w:r>
          </w:p>
          <w:p w:rsidR="00690DA9" w:rsidRPr="009462D5" w:rsidRDefault="00690DA9" w:rsidP="00EB28F6">
            <w:pPr>
              <w:pStyle w:val="NoSpacing"/>
              <w:rPr>
                <w:rFonts w:ascii="Times New Roman" w:hAnsi="Times New Roman"/>
                <w:b/>
                <w:sz w:val="18"/>
                <w:szCs w:val="18"/>
              </w:rPr>
            </w:pPr>
            <w:r w:rsidRPr="009462D5">
              <w:rPr>
                <w:rFonts w:ascii="Times New Roman" w:hAnsi="Times New Roman"/>
                <w:b/>
                <w:sz w:val="18"/>
                <w:szCs w:val="18"/>
              </w:rPr>
              <w:t>Ср.гр.</w:t>
            </w:r>
            <w:bookmarkStart w:id="2" w:name="_Toc309802577"/>
            <w:bookmarkEnd w:id="2"/>
            <w:r w:rsidRPr="009462D5">
              <w:rPr>
                <w:rFonts w:ascii="Times New Roman" w:hAnsi="Times New Roman"/>
                <w:b/>
                <w:sz w:val="18"/>
                <w:szCs w:val="18"/>
              </w:rPr>
              <w:t xml:space="preserve"> Шар. Порядковый счет до 3. </w:t>
            </w:r>
            <w:r w:rsidRPr="009462D5">
              <w:rPr>
                <w:rFonts w:ascii="Times New Roman" w:hAnsi="Times New Roman"/>
                <w:b/>
                <w:sz w:val="18"/>
                <w:szCs w:val="18"/>
              </w:rPr>
              <w:br/>
              <w:t>Комплекс упражнений «Деревья»</w:t>
            </w:r>
          </w:p>
          <w:p w:rsidR="00690DA9" w:rsidRPr="009462D5" w:rsidRDefault="00690DA9" w:rsidP="00EB28F6">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«Познавательное развитие», «Физическое развитие», «Речевое развитие».</w:t>
            </w:r>
          </w:p>
          <w:p w:rsidR="00690DA9" w:rsidRPr="009462D5" w:rsidRDefault="00690DA9" w:rsidP="00EB28F6">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двигательная.</w:t>
            </w:r>
          </w:p>
          <w:p w:rsidR="00690DA9" w:rsidRPr="009462D5" w:rsidRDefault="00690DA9" w:rsidP="00EB28F6">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познакомить с геометрической фигурой – шаром, с порядковым числительным «третий»; упражнять в счете до 3; совершенствовать двигательные умения.</w:t>
            </w:r>
          </w:p>
          <w:p w:rsidR="00690DA9" w:rsidRPr="009462D5" w:rsidRDefault="00690DA9" w:rsidP="00EB28F6">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геометрические фигуры; сюжетная картинка с изображением предметов прямоугольной формы; картинка с изображением предметов разной формы: шар, куб; картинки с изображением ели, дуба, березы и такие же с силуэтным изображением этих деревьев; мяч.</w:t>
            </w:r>
          </w:p>
          <w:p w:rsidR="00690DA9" w:rsidRPr="009462D5" w:rsidRDefault="00690DA9" w:rsidP="00137AFF">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3" w:name="_Toc308514517"/>
            <w:bookmarkEnd w:id="3"/>
            <w:r w:rsidRPr="009462D5">
              <w:rPr>
                <w:rFonts w:ascii="Arial" w:hAnsi="Arial" w:cs="Arial"/>
                <w:noProof w:val="0"/>
                <w:sz w:val="24"/>
                <w:szCs w:val="24"/>
              </w:rPr>
              <w:t xml:space="preserve"> </w:t>
            </w:r>
            <w:r w:rsidRPr="009462D5">
              <w:rPr>
                <w:rFonts w:ascii="Times New Roman" w:hAnsi="Times New Roman"/>
                <w:b/>
                <w:bCs/>
                <w:caps/>
                <w:noProof w:val="0"/>
                <w:sz w:val="18"/>
                <w:szCs w:val="18"/>
              </w:rPr>
              <w:t>дворец и мебель для Царевны Несмеяны.</w:t>
            </w:r>
            <w:r w:rsidRPr="009462D5">
              <w:rPr>
                <w:rFonts w:ascii="Times New Roman" w:hAnsi="Times New Roman"/>
                <w:b/>
                <w:bCs/>
                <w:caps/>
                <w:noProof w:val="0"/>
                <w:sz w:val="18"/>
                <w:szCs w:val="18"/>
              </w:rPr>
              <w:br/>
              <w:t xml:space="preserve">Подвижные игры  </w:t>
            </w: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 </w:t>
            </w: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изобразительная. </w:t>
            </w: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познакомить с квадратом; учить различать круг и квадрат, указывать по просьбе воспитателя эти фигуры на картинках, выставлять их изображения в той очередности, которую предлагает педагог; упражнять в ходьбе колонной по одному, в умении ловить мяч, брошенный воспитателем, и возвращать его, ползать на четвереньках; учить правильно называть детали конструктора и их цвета, выполнять конструкции по образцу (без показа).</w:t>
            </w:r>
          </w:p>
          <w:p w:rsidR="00690DA9" w:rsidRPr="009462D5" w:rsidRDefault="00690DA9" w:rsidP="00F75966">
            <w:pPr>
              <w:pStyle w:val="NoSpacing"/>
              <w:spacing w:line="276" w:lineRule="auto"/>
              <w:rPr>
                <w:rFonts w:ascii="Times New Roman" w:hAnsi="Times New Roman"/>
                <w:b/>
                <w:sz w:val="18"/>
                <w:szCs w:val="18"/>
              </w:rPr>
            </w:pPr>
            <w:r w:rsidRPr="009462D5">
              <w:rPr>
                <w:rFonts w:ascii="Times New Roman" w:hAnsi="Times New Roman"/>
                <w:b/>
                <w:sz w:val="18"/>
                <w:szCs w:val="18"/>
              </w:rPr>
              <w:t>Физическая культура.</w:t>
            </w:r>
          </w:p>
          <w:p w:rsidR="00690DA9" w:rsidRPr="009462D5" w:rsidRDefault="00690DA9" w:rsidP="00410E2F">
            <w:pPr>
              <w:pStyle w:val="NoSpacing"/>
              <w:rPr>
                <w:rFonts w:ascii="Times New Roman" w:hAnsi="Times New Roman"/>
                <w:b/>
                <w:sz w:val="18"/>
                <w:szCs w:val="18"/>
              </w:rPr>
            </w:pPr>
            <w:r w:rsidRPr="009462D5">
              <w:rPr>
                <w:rFonts w:ascii="Times New Roman" w:hAnsi="Times New Roman"/>
                <w:b/>
                <w:sz w:val="18"/>
                <w:szCs w:val="18"/>
              </w:rPr>
              <w:t>Занятие 25</w:t>
            </w:r>
          </w:p>
          <w:p w:rsidR="00690DA9" w:rsidRPr="009462D5" w:rsidRDefault="00690DA9" w:rsidP="00410E2F">
            <w:pPr>
              <w:pStyle w:val="NoSpacing"/>
              <w:rPr>
                <w:rFonts w:ascii="Times New Roman" w:hAnsi="Times New Roman"/>
                <w:sz w:val="18"/>
                <w:szCs w:val="18"/>
              </w:rPr>
            </w:pPr>
            <w:r w:rsidRPr="00410E2F">
              <w:rPr>
                <w:rStyle w:val="a0"/>
                <w:rFonts w:ascii="Times New Roman" w:eastAsia="Calibri" w:hAnsi="Times New Roman" w:cs="Times New Roman"/>
                <w:lang w:eastAsia="en-US"/>
              </w:rPr>
              <w:t xml:space="preserve">Задачи. </w:t>
            </w:r>
            <w:r w:rsidRPr="009462D5">
              <w:rPr>
                <w:rFonts w:ascii="Times New Roman" w:hAnsi="Times New Roman"/>
                <w:sz w:val="18"/>
                <w:szCs w:val="18"/>
              </w:rPr>
              <w:t>Упражнять детей в ходьбе и беге между предметами; упражнять в ходь</w:t>
            </w:r>
            <w:r w:rsidRPr="009462D5">
              <w:rPr>
                <w:rFonts w:ascii="Times New Roman" w:hAnsi="Times New Roman"/>
                <w:sz w:val="18"/>
                <w:szCs w:val="18"/>
              </w:rPr>
              <w:softHyphen/>
              <w:t>бе по канату (или толстому шнуру); в прыж</w:t>
            </w:r>
            <w:r w:rsidRPr="009462D5">
              <w:rPr>
                <w:rFonts w:ascii="Times New Roman" w:hAnsi="Times New Roman"/>
                <w:sz w:val="18"/>
                <w:szCs w:val="18"/>
              </w:rPr>
              <w:softHyphen/>
              <w:t>ках на двух ногах, закреплять умение удерживать устойчивое равнове</w:t>
            </w:r>
            <w:r w:rsidRPr="009462D5">
              <w:rPr>
                <w:rFonts w:ascii="Times New Roman" w:hAnsi="Times New Roman"/>
                <w:sz w:val="18"/>
                <w:szCs w:val="18"/>
              </w:rPr>
              <w:softHyphen/>
              <w:t>сие при ходьбе на повышенной опоре; повторить эстафету с мячом.</w:t>
            </w:r>
          </w:p>
          <w:p w:rsidR="00690DA9" w:rsidRPr="00410E2F" w:rsidRDefault="00690DA9" w:rsidP="00410E2F">
            <w:pPr>
              <w:pStyle w:val="260"/>
              <w:shd w:val="clear" w:color="auto" w:fill="auto"/>
              <w:spacing w:before="0"/>
              <w:ind w:left="20" w:right="20" w:firstLine="280"/>
              <w:rPr>
                <w:b/>
                <w:sz w:val="18"/>
                <w:szCs w:val="18"/>
              </w:rPr>
            </w:pPr>
          </w:p>
        </w:tc>
        <w:tc>
          <w:tcPr>
            <w:tcW w:w="4515" w:type="dxa"/>
          </w:tcPr>
          <w:p w:rsidR="00690DA9" w:rsidRPr="009462D5" w:rsidRDefault="00690DA9" w:rsidP="00026387">
            <w:pPr>
              <w:pStyle w:val="NoSpacing"/>
              <w:rPr>
                <w:rFonts w:ascii="Times New Roman" w:hAnsi="Times New Roman"/>
                <w:sz w:val="18"/>
                <w:szCs w:val="18"/>
              </w:rPr>
            </w:pPr>
            <w:r w:rsidRPr="009462D5">
              <w:rPr>
                <w:rFonts w:ascii="Times New Roman" w:hAnsi="Times New Roman"/>
                <w:b/>
                <w:sz w:val="18"/>
                <w:szCs w:val="18"/>
              </w:rPr>
              <w:t>Утро:</w:t>
            </w:r>
            <w:r w:rsidRPr="009462D5">
              <w:rPr>
                <w:rFonts w:ascii="Times New Roman" w:hAnsi="Times New Roman"/>
                <w:sz w:val="18"/>
                <w:szCs w:val="18"/>
              </w:rPr>
              <w:t xml:space="preserve">Приём и осмотр детей. Утренняя гимнастика. . Подготовка к завтраку. Дежурство. </w:t>
            </w:r>
          </w:p>
          <w:p w:rsidR="00690DA9" w:rsidRPr="009462D5" w:rsidRDefault="00690DA9" w:rsidP="008E5444">
            <w:pPr>
              <w:pStyle w:val="NoSpacing"/>
              <w:rPr>
                <w:rFonts w:ascii="Times New Roman" w:hAnsi="Times New Roman"/>
                <w:sz w:val="18"/>
                <w:szCs w:val="18"/>
              </w:rPr>
            </w:pPr>
            <w:r w:rsidRPr="009462D5">
              <w:rPr>
                <w:rFonts w:ascii="Times New Roman" w:hAnsi="Times New Roman"/>
                <w:b/>
                <w:bCs/>
                <w:sz w:val="18"/>
                <w:szCs w:val="18"/>
              </w:rPr>
              <w:t>Индивидуальные беседы</w:t>
            </w:r>
            <w:r w:rsidRPr="009462D5">
              <w:rPr>
                <w:rFonts w:ascii="Times New Roman" w:hAnsi="Times New Roman"/>
                <w:sz w:val="18"/>
                <w:szCs w:val="18"/>
              </w:rPr>
              <w:t xml:space="preserve"> об окружающем мире: что видел ребенок по дороге; природные, сезонные, погодные изменения.</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Утренняя гимнастика.</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ОРУ с кубиками.</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 xml:space="preserve">Беседа со всеми детьми: </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о том, что делали вчера;</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какие планы на сегодня;</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пожелания детей </w:t>
            </w:r>
            <w:r w:rsidRPr="009462D5">
              <w:rPr>
                <w:rFonts w:ascii="Times New Roman" w:hAnsi="Times New Roman"/>
                <w:sz w:val="18"/>
                <w:szCs w:val="18"/>
              </w:rPr>
              <w:br/>
              <w:t>(чем хотели бы заняться).</w:t>
            </w:r>
          </w:p>
          <w:p w:rsidR="00690DA9" w:rsidRPr="009462D5" w:rsidRDefault="00690DA9" w:rsidP="008E5444">
            <w:pPr>
              <w:pStyle w:val="NoSpacing"/>
              <w:rPr>
                <w:rFonts w:ascii="Times New Roman" w:hAnsi="Times New Roman"/>
                <w:sz w:val="18"/>
                <w:szCs w:val="18"/>
              </w:rPr>
            </w:pPr>
            <w:r w:rsidRPr="009462D5">
              <w:rPr>
                <w:rFonts w:ascii="Times New Roman" w:hAnsi="Times New Roman"/>
                <w:b/>
                <w:bCs/>
                <w:sz w:val="18"/>
                <w:szCs w:val="18"/>
              </w:rPr>
              <w:t xml:space="preserve">Проговаривание,   повторение потешки </w:t>
            </w:r>
            <w:r w:rsidRPr="009462D5">
              <w:rPr>
                <w:rFonts w:ascii="Times New Roman" w:hAnsi="Times New Roman"/>
                <w:sz w:val="18"/>
                <w:szCs w:val="18"/>
              </w:rPr>
              <w:t xml:space="preserve">(скороговорки, стихотворения, </w:t>
            </w:r>
            <w:r w:rsidRPr="009462D5">
              <w:rPr>
                <w:rFonts w:ascii="Times New Roman" w:hAnsi="Times New Roman"/>
                <w:sz w:val="18"/>
                <w:szCs w:val="18"/>
              </w:rPr>
              <w:br/>
              <w:t xml:space="preserve">чистоговорки). </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Работа по формированию КГН.</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Беседа «Зачем мыть руки перед едой?».</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 xml:space="preserve">Подготовка к занятию. </w:t>
            </w:r>
          </w:p>
          <w:p w:rsidR="00690DA9" w:rsidRPr="009462D5" w:rsidRDefault="00690DA9" w:rsidP="008E5444">
            <w:pPr>
              <w:pStyle w:val="NoSpacing"/>
              <w:rPr>
                <w:rFonts w:ascii="Times New Roman" w:hAnsi="Times New Roman"/>
                <w:sz w:val="18"/>
                <w:szCs w:val="18"/>
              </w:rPr>
            </w:pPr>
            <w:r w:rsidRPr="009462D5">
              <w:rPr>
                <w:rFonts w:ascii="Times New Roman" w:hAnsi="Times New Roman"/>
                <w:b/>
                <w:bCs/>
                <w:sz w:val="18"/>
                <w:szCs w:val="18"/>
              </w:rPr>
              <w:t>Прогулка. Вид:</w:t>
            </w:r>
            <w:r w:rsidRPr="009462D5">
              <w:rPr>
                <w:rFonts w:ascii="Times New Roman" w:hAnsi="Times New Roman"/>
                <w:sz w:val="18"/>
                <w:szCs w:val="18"/>
              </w:rPr>
              <w:t xml:space="preserve"> комбинированная.</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sz w:val="18"/>
                <w:szCs w:val="18"/>
              </w:rPr>
              <w:t>Тема птицы рядом с нами.</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Содержание:</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н</w:t>
            </w:r>
            <w:r w:rsidRPr="009462D5">
              <w:rPr>
                <w:rFonts w:ascii="Times New Roman" w:hAnsi="Times New Roman"/>
                <w:sz w:val="18"/>
                <w:szCs w:val="18"/>
              </w:rPr>
              <w:t>аблюдение «Перелетные птицы».</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т</w:t>
            </w:r>
            <w:r w:rsidRPr="009462D5">
              <w:rPr>
                <w:rFonts w:ascii="Times New Roman" w:hAnsi="Times New Roman"/>
                <w:sz w:val="18"/>
                <w:szCs w:val="18"/>
              </w:rPr>
              <w:t>руд.</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п</w:t>
            </w:r>
            <w:r w:rsidRPr="009462D5">
              <w:rPr>
                <w:rFonts w:ascii="Times New Roman" w:hAnsi="Times New Roman"/>
                <w:sz w:val="18"/>
                <w:szCs w:val="18"/>
              </w:rPr>
              <w:t>одвижная игра «Птички и дождик».</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и</w:t>
            </w:r>
            <w:r w:rsidRPr="009462D5">
              <w:rPr>
                <w:rFonts w:ascii="Times New Roman" w:hAnsi="Times New Roman"/>
                <w:sz w:val="18"/>
                <w:szCs w:val="18"/>
              </w:rPr>
              <w:t xml:space="preserve">ндивидуальная </w:t>
            </w:r>
            <w:r w:rsidRPr="009462D5">
              <w:rPr>
                <w:rFonts w:ascii="Times New Roman" w:hAnsi="Times New Roman"/>
                <w:sz w:val="18"/>
                <w:szCs w:val="18"/>
              </w:rPr>
              <w:br/>
              <w:t>работа по развитию основных движений.</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к</w:t>
            </w:r>
            <w:r w:rsidRPr="009462D5">
              <w:rPr>
                <w:rFonts w:ascii="Times New Roman" w:hAnsi="Times New Roman"/>
                <w:sz w:val="18"/>
                <w:szCs w:val="18"/>
              </w:rPr>
              <w:t xml:space="preserve">онструирование </w:t>
            </w:r>
            <w:r w:rsidRPr="009462D5">
              <w:rPr>
                <w:rFonts w:ascii="Times New Roman" w:hAnsi="Times New Roman"/>
                <w:sz w:val="18"/>
                <w:szCs w:val="18"/>
              </w:rPr>
              <w:br/>
              <w:t xml:space="preserve">(из снега, песка). •  </w:t>
            </w:r>
            <w:r w:rsidRPr="009462D5">
              <w:rPr>
                <w:rFonts w:ascii="Times New Roman" w:hAnsi="Times New Roman"/>
                <w:caps/>
                <w:sz w:val="18"/>
                <w:szCs w:val="18"/>
              </w:rPr>
              <w:t>с</w:t>
            </w:r>
            <w:r w:rsidRPr="009462D5">
              <w:rPr>
                <w:rFonts w:ascii="Times New Roman" w:hAnsi="Times New Roman"/>
                <w:sz w:val="18"/>
                <w:szCs w:val="18"/>
              </w:rPr>
              <w:t>вободная деятельность под контролем педагога.</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р</w:t>
            </w:r>
            <w:r w:rsidRPr="009462D5">
              <w:rPr>
                <w:rFonts w:ascii="Times New Roman" w:hAnsi="Times New Roman"/>
                <w:sz w:val="18"/>
                <w:szCs w:val="18"/>
              </w:rPr>
              <w:t>абота по звукопроизношению.</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р</w:t>
            </w:r>
            <w:r w:rsidRPr="009462D5">
              <w:rPr>
                <w:rFonts w:ascii="Times New Roman" w:hAnsi="Times New Roman"/>
                <w:sz w:val="18"/>
                <w:szCs w:val="18"/>
              </w:rPr>
              <w:t>азучивание, повторение стихов, потешек, песен: разучивание отрывка из стихотворения А. Плещеева «Осень»</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Формирование КГН и на-выков самообслуживания.</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Рассматривание фотографий города (села). </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 xml:space="preserve">Работа по воспитанию культуры поведения за столом в обед. </w:t>
            </w:r>
          </w:p>
          <w:p w:rsidR="00690DA9" w:rsidRPr="009462D5" w:rsidRDefault="00690DA9" w:rsidP="008E5444">
            <w:pPr>
              <w:pStyle w:val="NoSpacing"/>
              <w:rPr>
                <w:rFonts w:ascii="Times New Roman" w:hAnsi="Times New Roman"/>
                <w:sz w:val="18"/>
                <w:szCs w:val="18"/>
              </w:rPr>
            </w:pPr>
            <w:r w:rsidRPr="009462D5">
              <w:rPr>
                <w:rFonts w:ascii="Times New Roman" w:hAnsi="Times New Roman"/>
                <w:spacing w:val="45"/>
                <w:sz w:val="18"/>
                <w:szCs w:val="18"/>
              </w:rPr>
              <w:t>Цель</w:t>
            </w:r>
            <w:r w:rsidRPr="009462D5">
              <w:rPr>
                <w:rFonts w:ascii="Times New Roman" w:hAnsi="Times New Roman"/>
                <w:sz w:val="18"/>
                <w:szCs w:val="18"/>
              </w:rPr>
              <w:t>: учить правильно держать ложку, есть аккуратно.</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Релаксация перед сном:</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прослушивание музыкальной композиции: «</w:t>
            </w:r>
            <w:r w:rsidRPr="009462D5">
              <w:rPr>
                <w:rFonts w:ascii="Times New Roman" w:hAnsi="Times New Roman"/>
                <w:caps/>
                <w:sz w:val="18"/>
                <w:szCs w:val="18"/>
              </w:rPr>
              <w:t>к</w:t>
            </w:r>
            <w:r w:rsidRPr="009462D5">
              <w:rPr>
                <w:rFonts w:ascii="Times New Roman" w:hAnsi="Times New Roman"/>
                <w:sz w:val="18"/>
                <w:szCs w:val="18"/>
              </w:rPr>
              <w:t>олыбельная»</w:t>
            </w:r>
            <w:r w:rsidRPr="009462D5">
              <w:rPr>
                <w:rFonts w:ascii="Times New Roman" w:hAnsi="Times New Roman"/>
                <w:sz w:val="18"/>
                <w:szCs w:val="18"/>
              </w:rPr>
              <w:br/>
              <w:t xml:space="preserve">(муз. А. Гречанинова); •  чтение художественной </w:t>
            </w:r>
            <w:r w:rsidRPr="009462D5">
              <w:rPr>
                <w:rFonts w:ascii="Times New Roman" w:hAnsi="Times New Roman"/>
                <w:sz w:val="18"/>
                <w:szCs w:val="18"/>
              </w:rPr>
              <w:br/>
              <w:t>литературы</w:t>
            </w:r>
          </w:p>
          <w:p w:rsidR="00690DA9" w:rsidRPr="009462D5" w:rsidRDefault="00690DA9" w:rsidP="008E5444">
            <w:pPr>
              <w:pStyle w:val="NoSpacing"/>
              <w:rPr>
                <w:rFonts w:ascii="Times New Roman" w:hAnsi="Times New Roman"/>
                <w:sz w:val="18"/>
                <w:szCs w:val="18"/>
              </w:rPr>
            </w:pPr>
            <w:r w:rsidRPr="009462D5">
              <w:rPr>
                <w:rFonts w:ascii="Times New Roman" w:hAnsi="Times New Roman"/>
                <w:b/>
                <w:bCs/>
                <w:sz w:val="18"/>
                <w:szCs w:val="18"/>
              </w:rPr>
              <w:t>Гимнастика пробуждения.</w:t>
            </w:r>
            <w:r w:rsidRPr="009462D5">
              <w:rPr>
                <w:rFonts w:ascii="Times New Roman" w:hAnsi="Times New Roman"/>
                <w:sz w:val="18"/>
                <w:szCs w:val="18"/>
              </w:rPr>
              <w:t xml:space="preserve"> Упражнение для развития мышц пресса:</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Снова мы </w:t>
            </w:r>
            <w:r w:rsidRPr="009462D5">
              <w:rPr>
                <w:rFonts w:ascii="Times New Roman" w:hAnsi="Times New Roman"/>
                <w:sz w:val="18"/>
                <w:szCs w:val="18"/>
              </w:rPr>
              <w:br/>
              <w:t xml:space="preserve">на спинку ляжем, / Будем </w:t>
            </w:r>
            <w:r w:rsidRPr="009462D5">
              <w:rPr>
                <w:rFonts w:ascii="Times New Roman" w:hAnsi="Times New Roman"/>
                <w:sz w:val="18"/>
                <w:szCs w:val="18"/>
              </w:rPr>
              <w:br/>
              <w:t xml:space="preserve">загорать на пляже. / Станем медленно вставать, / Чтобы дельфинам </w:t>
            </w:r>
            <w:r w:rsidRPr="009462D5">
              <w:rPr>
                <w:rFonts w:ascii="Times New Roman" w:hAnsi="Times New Roman"/>
                <w:sz w:val="18"/>
                <w:szCs w:val="18"/>
              </w:rPr>
              <w:br/>
              <w:t>помахать!</w:t>
            </w:r>
          </w:p>
          <w:p w:rsidR="00690DA9" w:rsidRPr="009462D5" w:rsidRDefault="00690DA9" w:rsidP="008E5444">
            <w:pPr>
              <w:pStyle w:val="NoSpacing"/>
              <w:rPr>
                <w:rFonts w:ascii="Times New Roman" w:hAnsi="Times New Roman"/>
                <w:i/>
                <w:iCs/>
                <w:sz w:val="18"/>
                <w:szCs w:val="18"/>
              </w:rPr>
            </w:pPr>
            <w:r w:rsidRPr="009462D5">
              <w:rPr>
                <w:rFonts w:ascii="Times New Roman" w:hAnsi="Times New Roman"/>
                <w:i/>
                <w:iCs/>
                <w:caps/>
                <w:sz w:val="18"/>
                <w:szCs w:val="18"/>
              </w:rPr>
              <w:t>(и</w:t>
            </w:r>
            <w:r w:rsidRPr="009462D5">
              <w:rPr>
                <w:rFonts w:ascii="Times New Roman" w:hAnsi="Times New Roman"/>
                <w:i/>
                <w:iCs/>
                <w:sz w:val="18"/>
                <w:szCs w:val="18"/>
              </w:rPr>
              <w:t xml:space="preserve">митация движений в соответствии </w:t>
            </w:r>
            <w:r w:rsidRPr="009462D5">
              <w:rPr>
                <w:rFonts w:ascii="Times New Roman" w:hAnsi="Times New Roman"/>
                <w:i/>
                <w:iCs/>
                <w:sz w:val="18"/>
                <w:szCs w:val="18"/>
              </w:rPr>
              <w:br/>
              <w:t>с текстом стихотворения.)</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Закаливающие процедуры.</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Умывание прохладной водой.</w:t>
            </w:r>
          </w:p>
          <w:p w:rsidR="00690DA9" w:rsidRPr="009462D5" w:rsidRDefault="00690DA9" w:rsidP="008E5444">
            <w:pPr>
              <w:pStyle w:val="NoSpacing"/>
              <w:rPr>
                <w:rFonts w:ascii="Times New Roman" w:hAnsi="Times New Roman"/>
                <w:sz w:val="18"/>
                <w:szCs w:val="18"/>
              </w:rPr>
            </w:pPr>
            <w:r w:rsidRPr="009462D5">
              <w:rPr>
                <w:rFonts w:ascii="Times New Roman" w:hAnsi="Times New Roman"/>
                <w:b/>
                <w:bCs/>
                <w:sz w:val="18"/>
                <w:szCs w:val="18"/>
              </w:rPr>
              <w:t>Профилактические мероприятия.</w:t>
            </w:r>
            <w:r w:rsidRPr="009462D5">
              <w:rPr>
                <w:rFonts w:ascii="Times New Roman" w:hAnsi="Times New Roman"/>
                <w:sz w:val="18"/>
                <w:szCs w:val="18"/>
              </w:rPr>
              <w:t xml:space="preserve"> </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Дыхательное упражнение «Лыжник»: имитация ходьбы на лыжах, выдох через нос с произнесением звука «м-м-м-м» </w:t>
            </w:r>
            <w:r w:rsidRPr="009462D5">
              <w:rPr>
                <w:rFonts w:ascii="Times New Roman" w:hAnsi="Times New Roman"/>
                <w:sz w:val="18"/>
                <w:szCs w:val="18"/>
              </w:rPr>
              <w:br/>
              <w:t>(повторять 1,5–2 мин).</w:t>
            </w:r>
          </w:p>
          <w:p w:rsidR="00690DA9" w:rsidRPr="009462D5" w:rsidRDefault="00690DA9" w:rsidP="008E5444">
            <w:pPr>
              <w:pStyle w:val="NoSpacing"/>
              <w:rPr>
                <w:rFonts w:ascii="Times New Roman" w:hAnsi="Times New Roman"/>
                <w:sz w:val="18"/>
                <w:szCs w:val="18"/>
              </w:rPr>
            </w:pPr>
            <w:r w:rsidRPr="009462D5">
              <w:rPr>
                <w:rFonts w:ascii="Times New Roman" w:hAnsi="Times New Roman"/>
                <w:b/>
                <w:bCs/>
                <w:sz w:val="18"/>
                <w:szCs w:val="18"/>
              </w:rPr>
              <w:t>Воспитание КГН, навыков самообслуживания и взаимопомощи при одевании.</w:t>
            </w:r>
            <w:r w:rsidRPr="009462D5">
              <w:rPr>
                <w:rFonts w:ascii="Times New Roman" w:hAnsi="Times New Roman"/>
                <w:sz w:val="18"/>
                <w:szCs w:val="18"/>
              </w:rPr>
              <w:t xml:space="preserve"> </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Игровая ситуация «Куклы проснулись </w:t>
            </w:r>
            <w:r w:rsidRPr="009462D5">
              <w:rPr>
                <w:rFonts w:ascii="Times New Roman" w:hAnsi="Times New Roman"/>
                <w:sz w:val="18"/>
                <w:szCs w:val="18"/>
              </w:rPr>
              <w:br/>
              <w:t>и одеваются».</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Воспитание культуры поведения во время полдника</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sz w:val="18"/>
                <w:szCs w:val="18"/>
              </w:rPr>
              <w:t xml:space="preserve">•  Ремонт книг и коробок из-под настольно-печатных игр. •  </w:t>
            </w:r>
            <w:r w:rsidRPr="009462D5">
              <w:rPr>
                <w:rFonts w:ascii="Times New Roman" w:hAnsi="Times New Roman"/>
                <w:caps/>
                <w:sz w:val="18"/>
                <w:szCs w:val="18"/>
              </w:rPr>
              <w:t>у</w:t>
            </w:r>
            <w:r w:rsidRPr="009462D5">
              <w:rPr>
                <w:rFonts w:ascii="Times New Roman" w:hAnsi="Times New Roman"/>
                <w:sz w:val="18"/>
                <w:szCs w:val="18"/>
              </w:rPr>
              <w:t xml:space="preserve">борка </w:t>
            </w:r>
            <w:r w:rsidRPr="009462D5">
              <w:rPr>
                <w:rFonts w:ascii="Times New Roman" w:hAnsi="Times New Roman"/>
                <w:sz w:val="18"/>
                <w:szCs w:val="18"/>
              </w:rPr>
              <w:br/>
              <w:t>в группе и уголке.</w:t>
            </w:r>
            <w:r w:rsidRPr="009462D5">
              <w:rPr>
                <w:rFonts w:ascii="Times New Roman" w:hAnsi="Times New Roman"/>
                <w:b/>
                <w:bCs/>
                <w:sz w:val="18"/>
                <w:szCs w:val="18"/>
              </w:rPr>
              <w:t xml:space="preserve"> </w:t>
            </w:r>
          </w:p>
          <w:p w:rsidR="00690DA9" w:rsidRPr="009462D5" w:rsidRDefault="00690DA9" w:rsidP="008E5444">
            <w:pPr>
              <w:pStyle w:val="NoSpacing"/>
              <w:rPr>
                <w:rFonts w:ascii="Times New Roman" w:hAnsi="Times New Roman"/>
                <w:sz w:val="18"/>
                <w:szCs w:val="18"/>
              </w:rPr>
            </w:pPr>
            <w:r w:rsidRPr="009462D5">
              <w:rPr>
                <w:rFonts w:ascii="Times New Roman" w:hAnsi="Times New Roman"/>
                <w:b/>
                <w:bCs/>
                <w:sz w:val="18"/>
                <w:szCs w:val="18"/>
              </w:rPr>
              <w:t xml:space="preserve">Прогулка. Вид: </w:t>
            </w:r>
            <w:r w:rsidRPr="009462D5">
              <w:rPr>
                <w:rFonts w:ascii="Times New Roman" w:hAnsi="Times New Roman"/>
                <w:sz w:val="18"/>
                <w:szCs w:val="18"/>
              </w:rPr>
              <w:t xml:space="preserve">типовая. </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Тема птицы</w:t>
            </w:r>
          </w:p>
          <w:p w:rsidR="00690DA9" w:rsidRPr="009462D5" w:rsidRDefault="00690DA9" w:rsidP="008E5444">
            <w:pPr>
              <w:pStyle w:val="NoSpacing"/>
              <w:rPr>
                <w:rFonts w:ascii="Times New Roman" w:hAnsi="Times New Roman"/>
                <w:b/>
                <w:bCs/>
                <w:sz w:val="18"/>
                <w:szCs w:val="18"/>
              </w:rPr>
            </w:pPr>
            <w:r w:rsidRPr="009462D5">
              <w:rPr>
                <w:rFonts w:ascii="Times New Roman" w:hAnsi="Times New Roman"/>
                <w:b/>
                <w:bCs/>
                <w:sz w:val="18"/>
                <w:szCs w:val="18"/>
              </w:rPr>
              <w:t>Содержание:</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н</w:t>
            </w:r>
            <w:r w:rsidRPr="009462D5">
              <w:rPr>
                <w:rFonts w:ascii="Times New Roman" w:hAnsi="Times New Roman"/>
                <w:sz w:val="18"/>
                <w:szCs w:val="18"/>
              </w:rPr>
              <w:t>аблюдение «Зимующие птицы».</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т</w:t>
            </w:r>
            <w:r w:rsidRPr="009462D5">
              <w:rPr>
                <w:rFonts w:ascii="Times New Roman" w:hAnsi="Times New Roman"/>
                <w:sz w:val="18"/>
                <w:szCs w:val="18"/>
              </w:rPr>
              <w:t>руд: игровая ситуация «Покормим голубей и воробьев».</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п</w:t>
            </w:r>
            <w:r w:rsidRPr="009462D5">
              <w:rPr>
                <w:rFonts w:ascii="Times New Roman" w:hAnsi="Times New Roman"/>
                <w:sz w:val="18"/>
                <w:szCs w:val="18"/>
              </w:rPr>
              <w:t>одвижная игра «Вдоль дорожки».</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и</w:t>
            </w:r>
            <w:r w:rsidRPr="009462D5">
              <w:rPr>
                <w:rFonts w:ascii="Times New Roman" w:hAnsi="Times New Roman"/>
                <w:sz w:val="18"/>
                <w:szCs w:val="18"/>
              </w:rPr>
              <w:t xml:space="preserve">ндивидуальная </w:t>
            </w:r>
            <w:r w:rsidRPr="009462D5">
              <w:rPr>
                <w:rFonts w:ascii="Times New Roman" w:hAnsi="Times New Roman"/>
                <w:sz w:val="18"/>
                <w:szCs w:val="18"/>
              </w:rPr>
              <w:br/>
              <w:t>работа по развитию основных движений.</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к</w:t>
            </w:r>
            <w:r w:rsidRPr="009462D5">
              <w:rPr>
                <w:rFonts w:ascii="Times New Roman" w:hAnsi="Times New Roman"/>
                <w:sz w:val="18"/>
                <w:szCs w:val="18"/>
              </w:rPr>
              <w:t xml:space="preserve">онструирование </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(из снега, песка).</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с</w:t>
            </w:r>
            <w:r w:rsidRPr="009462D5">
              <w:rPr>
                <w:rFonts w:ascii="Times New Roman" w:hAnsi="Times New Roman"/>
                <w:sz w:val="18"/>
                <w:szCs w:val="18"/>
              </w:rPr>
              <w:t>вободная деятельность под контролем педагога.</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р</w:t>
            </w:r>
            <w:r w:rsidRPr="009462D5">
              <w:rPr>
                <w:rFonts w:ascii="Times New Roman" w:hAnsi="Times New Roman"/>
                <w:sz w:val="18"/>
                <w:szCs w:val="18"/>
              </w:rPr>
              <w:t>абота по звукопроизношению.</w:t>
            </w:r>
          </w:p>
          <w:p w:rsidR="00690DA9" w:rsidRPr="009462D5" w:rsidRDefault="00690DA9" w:rsidP="008E5444">
            <w:pPr>
              <w:pStyle w:val="NoSpacing"/>
              <w:rPr>
                <w:rFonts w:ascii="Times New Roman" w:hAnsi="Times New Roman"/>
                <w:sz w:val="18"/>
                <w:szCs w:val="18"/>
              </w:rPr>
            </w:pPr>
            <w:r w:rsidRPr="009462D5">
              <w:rPr>
                <w:rFonts w:ascii="Times New Roman" w:hAnsi="Times New Roman"/>
                <w:sz w:val="18"/>
                <w:szCs w:val="18"/>
              </w:rPr>
              <w:t xml:space="preserve">•  </w:t>
            </w:r>
            <w:r w:rsidRPr="009462D5">
              <w:rPr>
                <w:rFonts w:ascii="Times New Roman" w:hAnsi="Times New Roman"/>
                <w:caps/>
                <w:sz w:val="18"/>
                <w:szCs w:val="18"/>
              </w:rPr>
              <w:t>р</w:t>
            </w:r>
            <w:r w:rsidRPr="009462D5">
              <w:rPr>
                <w:rFonts w:ascii="Times New Roman" w:hAnsi="Times New Roman"/>
                <w:sz w:val="18"/>
                <w:szCs w:val="18"/>
              </w:rPr>
              <w:t xml:space="preserve">азучивание, повторение стихов, потешек, песен: повторение стихотворения </w:t>
            </w:r>
            <w:r w:rsidRPr="009462D5">
              <w:rPr>
                <w:rFonts w:ascii="Times New Roman" w:hAnsi="Times New Roman"/>
                <w:sz w:val="18"/>
                <w:szCs w:val="18"/>
              </w:rPr>
              <w:br/>
              <w:t>А. Майкова «Осенние листья по ветру кружат…»</w:t>
            </w:r>
          </w:p>
        </w:tc>
        <w:tc>
          <w:tcPr>
            <w:tcW w:w="2295" w:type="dxa"/>
          </w:tcPr>
          <w:p w:rsidR="00690DA9" w:rsidRPr="009462D5" w:rsidRDefault="00690DA9">
            <w:pPr>
              <w:pStyle w:val="NoSpacing"/>
              <w:spacing w:line="276" w:lineRule="auto"/>
              <w:rPr>
                <w:rFonts w:ascii="Times New Roman" w:hAnsi="Times New Roman"/>
                <w:sz w:val="18"/>
                <w:szCs w:val="18"/>
              </w:rPr>
            </w:pPr>
            <w:r w:rsidRPr="009462D5">
              <w:rPr>
                <w:rFonts w:ascii="Times New Roman" w:hAnsi="Times New Roman"/>
                <w:sz w:val="18"/>
                <w:szCs w:val="18"/>
              </w:rPr>
              <w:t>Лепка «Умный светофор»</w:t>
            </w: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pPr>
              <w:pStyle w:val="NoSpacing"/>
              <w:spacing w:line="276" w:lineRule="auto"/>
              <w:rPr>
                <w:rFonts w:ascii="Times New Roman" w:hAnsi="Times New Roman"/>
                <w:sz w:val="18"/>
                <w:szCs w:val="18"/>
              </w:rPr>
            </w:pPr>
          </w:p>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Вынести клюшки и мяч для игры в  «хокей».</w:t>
            </w:r>
          </w:p>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 xml:space="preserve">детей рассматривать </w:t>
            </w:r>
          </w:p>
          <w:p w:rsidR="00690DA9" w:rsidRPr="009462D5" w:rsidRDefault="00690DA9">
            <w:pPr>
              <w:pStyle w:val="NoSpacing"/>
              <w:spacing w:line="276" w:lineRule="auto"/>
            </w:pPr>
          </w:p>
        </w:tc>
        <w:tc>
          <w:tcPr>
            <w:tcW w:w="1800" w:type="dxa"/>
          </w:tcPr>
          <w:p w:rsidR="00690DA9" w:rsidRPr="009462D5" w:rsidRDefault="00690DA9">
            <w:pPr>
              <w:pStyle w:val="NoSpacing"/>
              <w:spacing w:line="276" w:lineRule="auto"/>
              <w:rPr>
                <w:sz w:val="18"/>
                <w:szCs w:val="18"/>
              </w:rPr>
            </w:pPr>
            <w:r w:rsidRPr="009462D5">
              <w:rPr>
                <w:rFonts w:ascii="Times New Roman" w:hAnsi="Times New Roman"/>
                <w:sz w:val="18"/>
                <w:szCs w:val="18"/>
              </w:rPr>
              <w:t>«Как одевать ребенка в холодное время года»</w:t>
            </w:r>
          </w:p>
        </w:tc>
      </w:tr>
    </w:tbl>
    <w:p w:rsidR="00690DA9" w:rsidRDefault="00690DA9">
      <w:r>
        <w:br w:type="page"/>
      </w:r>
    </w:p>
    <w:tbl>
      <w:tblPr>
        <w:tblW w:w="1546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9"/>
        <w:gridCol w:w="4003"/>
        <w:gridCol w:w="5228"/>
        <w:gridCol w:w="6"/>
        <w:gridCol w:w="2685"/>
        <w:gridCol w:w="2222"/>
      </w:tblGrid>
      <w:tr w:rsidR="00690DA9" w:rsidRPr="009462D5" w:rsidTr="00F75966">
        <w:trPr>
          <w:trHeight w:val="1960"/>
        </w:trPr>
        <w:tc>
          <w:tcPr>
            <w:tcW w:w="1319" w:type="dxa"/>
          </w:tcPr>
          <w:p w:rsidR="00690DA9" w:rsidRPr="009462D5" w:rsidRDefault="00690DA9" w:rsidP="003B2E24">
            <w:pPr>
              <w:rPr>
                <w:b/>
                <w:sz w:val="16"/>
                <w:szCs w:val="16"/>
              </w:rPr>
            </w:pPr>
            <w:r w:rsidRPr="009462D5">
              <w:rPr>
                <w:b/>
                <w:sz w:val="16"/>
                <w:szCs w:val="16"/>
              </w:rPr>
              <w:t>День недели дата</w:t>
            </w:r>
          </w:p>
        </w:tc>
        <w:tc>
          <w:tcPr>
            <w:tcW w:w="4003" w:type="dxa"/>
          </w:tcPr>
          <w:p w:rsidR="00690DA9" w:rsidRPr="009462D5" w:rsidRDefault="00690DA9" w:rsidP="003B2E24">
            <w:pPr>
              <w:rPr>
                <w:b/>
                <w:sz w:val="16"/>
                <w:szCs w:val="16"/>
              </w:rPr>
            </w:pPr>
            <w:r w:rsidRPr="009462D5">
              <w:rPr>
                <w:b/>
                <w:sz w:val="16"/>
                <w:szCs w:val="16"/>
              </w:rPr>
              <w:t>Непосредственно образовательная деятельность</w:t>
            </w:r>
          </w:p>
        </w:tc>
        <w:tc>
          <w:tcPr>
            <w:tcW w:w="5228" w:type="dxa"/>
          </w:tcPr>
          <w:p w:rsidR="00690DA9" w:rsidRPr="009462D5" w:rsidRDefault="00690DA9" w:rsidP="003B2E24">
            <w:pPr>
              <w:rPr>
                <w:b/>
                <w:sz w:val="16"/>
                <w:szCs w:val="16"/>
              </w:rPr>
            </w:pPr>
            <w:r w:rsidRPr="009462D5">
              <w:rPr>
                <w:b/>
                <w:sz w:val="16"/>
                <w:szCs w:val="16"/>
              </w:rPr>
              <w:t>Образовательная деятельность в режимных моментах</w:t>
            </w:r>
          </w:p>
        </w:tc>
        <w:tc>
          <w:tcPr>
            <w:tcW w:w="2691" w:type="dxa"/>
            <w:gridSpan w:val="2"/>
          </w:tcPr>
          <w:p w:rsidR="00690DA9" w:rsidRPr="009462D5" w:rsidRDefault="00690DA9" w:rsidP="003B2E24">
            <w:pPr>
              <w:rPr>
                <w:b/>
                <w:sz w:val="16"/>
                <w:szCs w:val="16"/>
              </w:rPr>
            </w:pPr>
            <w:r w:rsidRPr="009462D5">
              <w:rPr>
                <w:b/>
                <w:sz w:val="16"/>
                <w:szCs w:val="16"/>
              </w:rPr>
              <w:t>Создание предметно-пространственной развивающей образовательной среды для самостоятельной деятельности детей</w:t>
            </w:r>
          </w:p>
        </w:tc>
        <w:tc>
          <w:tcPr>
            <w:tcW w:w="2222" w:type="dxa"/>
          </w:tcPr>
          <w:p w:rsidR="00690DA9" w:rsidRPr="009462D5" w:rsidRDefault="00690DA9" w:rsidP="003B2E24">
            <w:pPr>
              <w:rPr>
                <w:b/>
                <w:sz w:val="16"/>
                <w:szCs w:val="16"/>
              </w:rPr>
            </w:pPr>
            <w:r w:rsidRPr="009462D5">
              <w:rPr>
                <w:b/>
                <w:sz w:val="16"/>
                <w:szCs w:val="16"/>
              </w:rPr>
              <w:t>Взаимодействие с родителями (вовлечение в НОД)</w:t>
            </w:r>
          </w:p>
        </w:tc>
      </w:tr>
      <w:tr w:rsidR="00690DA9" w:rsidRPr="009462D5" w:rsidTr="00D35DBE">
        <w:trPr>
          <w:trHeight w:val="1550"/>
        </w:trPr>
        <w:tc>
          <w:tcPr>
            <w:tcW w:w="1319" w:type="dxa"/>
          </w:tcPr>
          <w:p w:rsidR="00690DA9" w:rsidRPr="009462D5" w:rsidRDefault="00690DA9" w:rsidP="003B2E24">
            <w:pPr>
              <w:rPr>
                <w:b/>
                <w:sz w:val="16"/>
                <w:szCs w:val="16"/>
              </w:rPr>
            </w:pPr>
            <w:r w:rsidRPr="009462D5">
              <w:rPr>
                <w:b/>
                <w:sz w:val="16"/>
                <w:szCs w:val="16"/>
              </w:rPr>
              <w:t>Среда</w:t>
            </w: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r w:rsidRPr="009462D5">
              <w:rPr>
                <w:b/>
                <w:sz w:val="16"/>
                <w:szCs w:val="16"/>
              </w:rPr>
              <w:t>День недели дата</w:t>
            </w:r>
          </w:p>
          <w:p w:rsidR="00690DA9" w:rsidRPr="009462D5" w:rsidRDefault="00690DA9" w:rsidP="003B2E24">
            <w:pPr>
              <w:rPr>
                <w:b/>
                <w:sz w:val="16"/>
                <w:szCs w:val="16"/>
              </w:rPr>
            </w:pPr>
            <w:r>
              <w:rPr>
                <w:lang w:eastAsia="ru-RU"/>
              </w:rPr>
              <w:pict>
                <v:line id="Прямая соединительная линия 2" o:spid="_x0000_s1026" style="position:absolute;z-index:251658240;visibility:visible" from="-5.4pt,31.8pt" to="767.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" strokecolor="#4579b8"/>
              </w:pict>
            </w:r>
          </w:p>
          <w:p w:rsidR="00690DA9" w:rsidRPr="009462D5" w:rsidRDefault="00690DA9" w:rsidP="003B2E24">
            <w:pPr>
              <w:rPr>
                <w:b/>
                <w:sz w:val="16"/>
                <w:szCs w:val="16"/>
              </w:rPr>
            </w:pPr>
          </w:p>
          <w:p w:rsidR="00690DA9" w:rsidRPr="009462D5" w:rsidRDefault="00690DA9" w:rsidP="009E7070">
            <w:pPr>
              <w:pStyle w:val="NoSpacing"/>
              <w:rPr>
                <w:rFonts w:ascii="Times New Roman" w:hAnsi="Times New Roman"/>
                <w:sz w:val="18"/>
                <w:szCs w:val="18"/>
              </w:rPr>
            </w:pPr>
            <w:r w:rsidRPr="009462D5">
              <w:rPr>
                <w:rFonts w:ascii="Times New Roman" w:hAnsi="Times New Roman"/>
                <w:sz w:val="18"/>
                <w:szCs w:val="18"/>
              </w:rPr>
              <w:t>Четверг.</w:t>
            </w: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r w:rsidRPr="009462D5">
              <w:rPr>
                <w:b/>
                <w:sz w:val="16"/>
                <w:szCs w:val="16"/>
              </w:rPr>
              <w:t>День недели дата</w:t>
            </w:r>
          </w:p>
          <w:p w:rsidR="00690DA9" w:rsidRPr="009462D5" w:rsidRDefault="00690DA9" w:rsidP="003B2E24">
            <w:pPr>
              <w:rPr>
                <w:b/>
                <w:sz w:val="16"/>
                <w:szCs w:val="16"/>
              </w:rPr>
            </w:pPr>
          </w:p>
        </w:tc>
        <w:tc>
          <w:tcPr>
            <w:tcW w:w="4003" w:type="dxa"/>
          </w:tcPr>
          <w:p w:rsidR="00690DA9" w:rsidRPr="009462D5" w:rsidRDefault="00690DA9" w:rsidP="00F75966">
            <w:pPr>
              <w:pStyle w:val="NoSpacing"/>
              <w:rPr>
                <w:rFonts w:ascii="Times New Roman" w:hAnsi="Times New Roman"/>
                <w:b/>
                <w:sz w:val="18"/>
                <w:szCs w:val="18"/>
              </w:rPr>
            </w:pPr>
            <w:r w:rsidRPr="009462D5">
              <w:rPr>
                <w:rFonts w:ascii="Times New Roman" w:hAnsi="Times New Roman"/>
                <w:sz w:val="18"/>
                <w:szCs w:val="18"/>
              </w:rPr>
              <w:t>1.</w:t>
            </w:r>
            <w:r w:rsidRPr="009462D5">
              <w:rPr>
                <w:rFonts w:ascii="Times New Roman" w:hAnsi="Times New Roman"/>
                <w:b/>
                <w:sz w:val="18"/>
                <w:szCs w:val="18"/>
              </w:rPr>
              <w:t>Под.гр. Тема: «Планета земля в опасности. Мы идем на праздник с флагами и шарами.»</w:t>
            </w:r>
          </w:p>
          <w:p w:rsidR="00690DA9" w:rsidRPr="009462D5" w:rsidRDefault="00690DA9" w:rsidP="00F75966">
            <w:pPr>
              <w:pStyle w:val="NoSpacing"/>
              <w:rPr>
                <w:rFonts w:ascii="Times New Roman" w:hAnsi="Times New Roman"/>
                <w:sz w:val="18"/>
                <w:szCs w:val="18"/>
              </w:rPr>
            </w:pPr>
            <w:r w:rsidRPr="009462D5">
              <w:rPr>
                <w:rFonts w:ascii="Times New Roman" w:hAnsi="Times New Roman"/>
                <w:b/>
                <w:sz w:val="18"/>
                <w:szCs w:val="18"/>
              </w:rPr>
              <w:t>Интеграция образовательных областей:</w:t>
            </w:r>
            <w:r w:rsidRPr="009462D5">
              <w:rPr>
                <w:rFonts w:ascii="Times New Roman" w:hAnsi="Times New Roman"/>
                <w:sz w:val="18"/>
                <w:szCs w:val="18"/>
              </w:rPr>
              <w:t xml:space="preserve"> «Познавательное развитие», «Речевое развитие», «Социально-коммуникативное развитие», «Художественно-эстетическое развитие» (Комплексные занятия по программе «ОТ рождения до школы») </w:t>
            </w:r>
          </w:p>
          <w:p w:rsidR="00690DA9" w:rsidRPr="009462D5" w:rsidRDefault="00690DA9" w:rsidP="00F75966">
            <w:pPr>
              <w:pStyle w:val="NoSpacing"/>
              <w:rPr>
                <w:rFonts w:ascii="Times New Roman" w:hAnsi="Times New Roman"/>
                <w:sz w:val="18"/>
                <w:szCs w:val="18"/>
              </w:rPr>
            </w:pPr>
            <w:r w:rsidRPr="009462D5">
              <w:rPr>
                <w:rFonts w:ascii="Times New Roman" w:hAnsi="Times New Roman"/>
                <w:b/>
                <w:sz w:val="18"/>
                <w:szCs w:val="18"/>
              </w:rPr>
              <w:t>Цель</w:t>
            </w:r>
            <w:r w:rsidRPr="009462D5">
              <w:rPr>
                <w:rFonts w:ascii="Times New Roman" w:hAnsi="Times New Roman"/>
                <w:sz w:val="18"/>
                <w:szCs w:val="18"/>
              </w:rPr>
              <w:t xml:space="preserve">: рассказать о растениях,занесённых в Красную книгу; формировать понятияе о себе как о жителе планеты Земля, представления об экологических проблемах родной деревне; воспитывать уважение к труду горожан и сельских жителей; учить рисовать фигуры детей в движении (ребенок идет, поднял руку с флагом и т.д.); развивать эстетические чувства (цвета, композиции). </w:t>
            </w:r>
          </w:p>
          <w:p w:rsidR="00690DA9" w:rsidRPr="009462D5" w:rsidRDefault="00690DA9" w:rsidP="00F75966">
            <w:pPr>
              <w:pStyle w:val="NoSpacing"/>
              <w:rPr>
                <w:rFonts w:ascii="Times New Roman" w:hAnsi="Times New Roman"/>
                <w:b/>
                <w:sz w:val="18"/>
                <w:szCs w:val="18"/>
              </w:rPr>
            </w:pPr>
            <w:r w:rsidRPr="009462D5">
              <w:rPr>
                <w:rFonts w:ascii="Times New Roman" w:hAnsi="Times New Roman"/>
                <w:b/>
                <w:sz w:val="18"/>
                <w:szCs w:val="18"/>
              </w:rPr>
              <w:t>2.Ст.гр. Тема: «Для чего зайцам нужны волки и лисы?» Рисование по памяти.</w:t>
            </w:r>
          </w:p>
          <w:p w:rsidR="00690DA9" w:rsidRPr="009462D5" w:rsidRDefault="00690DA9" w:rsidP="00F75966">
            <w:pPr>
              <w:pStyle w:val="NoSpacing"/>
              <w:rPr>
                <w:rFonts w:ascii="Times New Roman" w:hAnsi="Times New Roman"/>
                <w:sz w:val="18"/>
                <w:szCs w:val="18"/>
              </w:rPr>
            </w:pPr>
            <w:r w:rsidRPr="009462D5">
              <w:rPr>
                <w:rFonts w:ascii="Times New Roman" w:hAnsi="Times New Roman"/>
                <w:b/>
                <w:sz w:val="18"/>
                <w:szCs w:val="18"/>
              </w:rPr>
              <w:t>Виды детской деятельности:</w:t>
            </w:r>
            <w:r w:rsidRPr="009462D5">
              <w:rPr>
                <w:rFonts w:ascii="Times New Roman" w:hAnsi="Times New Roman"/>
                <w:sz w:val="18"/>
                <w:szCs w:val="18"/>
              </w:rPr>
              <w:t xml:space="preserve"> игровая, коммуникативнвя, изобразительная, позновательно-исследовательская, музыкальная.</w:t>
            </w:r>
          </w:p>
          <w:p w:rsidR="00690DA9" w:rsidRPr="009462D5" w:rsidRDefault="00690DA9" w:rsidP="00F75966">
            <w:pPr>
              <w:pStyle w:val="NoSpacing"/>
              <w:rPr>
                <w:rFonts w:ascii="Times New Roman" w:hAnsi="Times New Roman"/>
                <w:sz w:val="18"/>
                <w:szCs w:val="18"/>
              </w:rPr>
            </w:pPr>
            <w:r w:rsidRPr="009462D5">
              <w:rPr>
                <w:rFonts w:ascii="Times New Roman" w:hAnsi="Times New Roman"/>
                <w:b/>
                <w:sz w:val="18"/>
                <w:szCs w:val="18"/>
              </w:rPr>
              <w:t>Цель</w:t>
            </w:r>
            <w:r w:rsidRPr="009462D5">
              <w:rPr>
                <w:rFonts w:ascii="Times New Roman" w:hAnsi="Times New Roman"/>
                <w:sz w:val="18"/>
                <w:szCs w:val="18"/>
              </w:rPr>
              <w:t>: объяснить, что в природе все взаимосвязано; в ней нет «лишних» или «вредных» животных; упражнять детей в подборе сравнений для наиболее точного описания предмета; развивать музыкальный слух.</w:t>
            </w:r>
          </w:p>
          <w:p w:rsidR="00690DA9" w:rsidRPr="009462D5" w:rsidRDefault="00690DA9" w:rsidP="000B736D">
            <w:pPr>
              <w:pStyle w:val="NoSpacing"/>
              <w:rPr>
                <w:rFonts w:ascii="Times New Roman" w:hAnsi="Times New Roman"/>
                <w:b/>
                <w:sz w:val="18"/>
                <w:szCs w:val="18"/>
              </w:rPr>
            </w:pPr>
            <w:r w:rsidRPr="009462D5">
              <w:rPr>
                <w:rFonts w:ascii="Times New Roman" w:hAnsi="Times New Roman"/>
                <w:b/>
                <w:sz w:val="18"/>
                <w:szCs w:val="18"/>
              </w:rPr>
              <w:t>3.Ср.гр.</w:t>
            </w:r>
            <w:bookmarkStart w:id="4" w:name="_Toc309802578"/>
            <w:bookmarkEnd w:id="4"/>
            <w:r w:rsidRPr="009462D5">
              <w:rPr>
                <w:rFonts w:ascii="Times New Roman" w:hAnsi="Times New Roman"/>
                <w:b/>
                <w:sz w:val="18"/>
                <w:szCs w:val="18"/>
              </w:rPr>
              <w:t xml:space="preserve"> Описание деревьев. Лепка березы и елочки </w:t>
            </w: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«Речевое развитие», «Познавательное развитие», «Художественно-эстетическое развитие», «Социально-коммуникативное развитие».</w:t>
            </w:r>
            <w:r w:rsidRPr="009462D5">
              <w:rPr>
                <w:rFonts w:ascii="Times New Roman" w:hAnsi="Times New Roman"/>
                <w:b/>
                <w:sz w:val="18"/>
                <w:szCs w:val="18"/>
              </w:rPr>
              <w:t xml:space="preserve"> </w:t>
            </w: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изобразительная.</w:t>
            </w:r>
          </w:p>
          <w:p w:rsidR="00690DA9" w:rsidRPr="009462D5" w:rsidRDefault="00690DA9" w:rsidP="000B736D">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учить сравнивать деревья, описывать их, передавать характерные особенности внешнего строения разных видов деревьев; упражнять в употреблении существительных множественного числа.  </w:t>
            </w: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xml:space="preserve">: умеет поддерживать беседу, высказывает свою точку зрения;  выражает положительные  эмоции (интерес, радость, восхищение) при разгадывании загадок; владеет навыками самообслуживания, интересуется изобразительной детской деятельностью (лепка березы и елочки); активно участвует в подвижных играх.  </w:t>
            </w: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пластилин, рисунок «Лабиринт» (см. п. 3), прикрепленные к спинкам стульчиков картинки с изображением деревьев разных видов и деревьев, разных по высоте и по толщине ствола.</w:t>
            </w:r>
          </w:p>
          <w:p w:rsidR="00690DA9" w:rsidRPr="009462D5" w:rsidRDefault="00690DA9" w:rsidP="00137AFF">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5" w:name="_Toc308514518"/>
            <w:bookmarkEnd w:id="5"/>
            <w:r w:rsidRPr="009462D5">
              <w:rPr>
                <w:rFonts w:ascii="Times New Roman" w:hAnsi="Times New Roman"/>
                <w:b/>
                <w:bCs/>
                <w:caps/>
                <w:noProof w:val="0"/>
                <w:sz w:val="18"/>
                <w:szCs w:val="18"/>
              </w:rPr>
              <w:t>Игра-инсценировка «У матрешки новоселье».</w:t>
            </w:r>
            <w:r w:rsidRPr="009462D5">
              <w:rPr>
                <w:rFonts w:ascii="Times New Roman" w:hAnsi="Times New Roman"/>
                <w:b/>
                <w:bCs/>
                <w:caps/>
                <w:noProof w:val="0"/>
                <w:sz w:val="18"/>
                <w:szCs w:val="18"/>
              </w:rPr>
              <w:br/>
              <w:t>Танец «Мы веселые матрешки»</w:t>
            </w:r>
          </w:p>
          <w:p w:rsidR="00690DA9" w:rsidRPr="009462D5" w:rsidRDefault="00690DA9" w:rsidP="00137AFF">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«Речевое развитие», «Художественно-эстетическое развитие», «Социально-коммуникативное развитие».</w:t>
            </w:r>
          </w:p>
          <w:p w:rsidR="00690DA9" w:rsidRPr="009462D5" w:rsidRDefault="00690DA9" w:rsidP="00137AFF">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музыкальная.</w:t>
            </w:r>
          </w:p>
          <w:p w:rsidR="00690DA9" w:rsidRPr="009462D5" w:rsidRDefault="00690DA9" w:rsidP="00137AFF">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sz w:val="18"/>
                <w:szCs w:val="18"/>
              </w:rPr>
              <w:t xml:space="preserve"> формировать диалогическую речь, умение анализировать, развивать восприятие цвета, формы, песенные и танцевальные навыки; учить определять, из чего сделаны предметы. </w:t>
            </w: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20"/>
                <w:szCs w:val="20"/>
              </w:rPr>
            </w:pPr>
            <w:r w:rsidRPr="009462D5">
              <w:rPr>
                <w:b/>
                <w:sz w:val="20"/>
                <w:szCs w:val="20"/>
              </w:rPr>
              <w:t>Непосредственно образовательная деятельность</w:t>
            </w:r>
          </w:p>
          <w:p w:rsidR="00690DA9" w:rsidRPr="009462D5" w:rsidRDefault="00690DA9" w:rsidP="003B2E24">
            <w:pPr>
              <w:rPr>
                <w:b/>
                <w:sz w:val="16"/>
                <w:szCs w:val="16"/>
              </w:rPr>
            </w:pPr>
          </w:p>
          <w:p w:rsidR="00690DA9" w:rsidRPr="009462D5" w:rsidRDefault="00690DA9" w:rsidP="001848BE">
            <w:pPr>
              <w:pStyle w:val="NoSpacing"/>
              <w:rPr>
                <w:b/>
                <w:sz w:val="20"/>
                <w:szCs w:val="20"/>
              </w:rPr>
            </w:pPr>
          </w:p>
          <w:p w:rsidR="00690DA9" w:rsidRPr="009462D5" w:rsidRDefault="00690DA9" w:rsidP="001848BE">
            <w:pPr>
              <w:pStyle w:val="NoSpacing"/>
              <w:rPr>
                <w:rFonts w:ascii="Times New Roman" w:hAnsi="Times New Roman"/>
                <w:sz w:val="18"/>
                <w:szCs w:val="18"/>
              </w:rPr>
            </w:pPr>
            <w:r w:rsidRPr="009462D5">
              <w:rPr>
                <w:rFonts w:ascii="Times New Roman" w:hAnsi="Times New Roman"/>
                <w:sz w:val="18"/>
                <w:szCs w:val="18"/>
              </w:rPr>
              <w:t>1.Под.гр. Тема: «Количество и счет. Лепка фигуры человека в движении.»</w:t>
            </w:r>
          </w:p>
          <w:p w:rsidR="00690DA9" w:rsidRPr="009462D5" w:rsidRDefault="00690DA9" w:rsidP="001848BE">
            <w:pPr>
              <w:pStyle w:val="NoSpacing"/>
              <w:rPr>
                <w:rFonts w:ascii="Times New Roman" w:hAnsi="Times New Roman"/>
                <w:sz w:val="18"/>
                <w:szCs w:val="18"/>
              </w:rPr>
            </w:pPr>
            <w:r w:rsidRPr="009462D5">
              <w:rPr>
                <w:rFonts w:ascii="Times New Roman" w:hAnsi="Times New Roman"/>
                <w:sz w:val="18"/>
                <w:szCs w:val="18"/>
              </w:rPr>
              <w:t>Интеграция образовательных областей: «Познавательное развитие», «Речевое развитие»,  «Художественно-эстетическое развитие» (Комплексные занятия по программе «ОТ рождения до школы»)</w:t>
            </w:r>
          </w:p>
          <w:p w:rsidR="00690DA9" w:rsidRPr="009462D5" w:rsidRDefault="00690DA9" w:rsidP="001848BE">
            <w:pPr>
              <w:pStyle w:val="NoSpacing"/>
              <w:rPr>
                <w:rFonts w:ascii="Times New Roman" w:hAnsi="Times New Roman"/>
                <w:sz w:val="18"/>
                <w:szCs w:val="18"/>
              </w:rPr>
            </w:pPr>
            <w:r w:rsidRPr="009462D5">
              <w:rPr>
                <w:rFonts w:ascii="Times New Roman" w:hAnsi="Times New Roman"/>
                <w:sz w:val="18"/>
                <w:szCs w:val="18"/>
              </w:rPr>
              <w:t>Цель:закрепить знания о количественном составе чисел из единиц (в пределах 5); учить передавать относительную величену частей фигуры и изменения их положения при движении (бежит, пляшет и пр.); лепить фигуру из целого куска глины; закреплять умение прочно устанавливать фигуру на подставке.</w:t>
            </w:r>
          </w:p>
          <w:p w:rsidR="00690DA9" w:rsidRPr="009462D5" w:rsidRDefault="00690DA9" w:rsidP="00004C69">
            <w:pPr>
              <w:pStyle w:val="NoSpacing"/>
              <w:rPr>
                <w:rFonts w:ascii="Times New Roman" w:hAnsi="Times New Roman"/>
                <w:b/>
                <w:sz w:val="18"/>
                <w:szCs w:val="18"/>
              </w:rPr>
            </w:pPr>
            <w:r w:rsidRPr="009462D5">
              <w:rPr>
                <w:rFonts w:ascii="Times New Roman" w:hAnsi="Times New Roman"/>
                <w:b/>
                <w:sz w:val="18"/>
                <w:szCs w:val="18"/>
              </w:rPr>
              <w:t>2.Ст.гр. «Чтение глав повести Астрид Линдгрен «Малыш и Карлсон, который живет на крыше». Лепка «Олешек»</w:t>
            </w:r>
          </w:p>
          <w:p w:rsidR="00690DA9" w:rsidRPr="009462D5" w:rsidRDefault="00690DA9" w:rsidP="00004C69">
            <w:pPr>
              <w:pStyle w:val="NoSpacing"/>
              <w:rPr>
                <w:rFonts w:ascii="Times New Roman" w:hAnsi="Times New Roman"/>
                <w:sz w:val="18"/>
                <w:szCs w:val="18"/>
              </w:rPr>
            </w:pPr>
            <w:r w:rsidRPr="009462D5">
              <w:rPr>
                <w:rFonts w:ascii="Times New Roman" w:hAnsi="Times New Roman"/>
                <w:sz w:val="18"/>
                <w:szCs w:val="18"/>
              </w:rPr>
              <w:t>Цель:познакомить с произведение А. Линдгрен; развивать устную речь; воспитывать внимательность, любовь к сказке; учить создавать изображение по мотивам дымковских игрушек, лепить фигуру из целого куска, предавая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p w:rsidR="00690DA9" w:rsidRPr="009462D5" w:rsidRDefault="00690DA9" w:rsidP="004F354B">
            <w:pPr>
              <w:pStyle w:val="NoSpacing"/>
              <w:rPr>
                <w:rFonts w:ascii="Times New Roman" w:hAnsi="Times New Roman"/>
                <w:b/>
                <w:sz w:val="18"/>
                <w:szCs w:val="18"/>
              </w:rPr>
            </w:pPr>
            <w:r w:rsidRPr="009462D5">
              <w:rPr>
                <w:rFonts w:ascii="Times New Roman" w:hAnsi="Times New Roman"/>
                <w:b/>
                <w:sz w:val="18"/>
                <w:szCs w:val="18"/>
              </w:rPr>
              <w:t>Ср.гр</w:t>
            </w:r>
            <w:bookmarkStart w:id="6" w:name="_Toc309802579"/>
            <w:bookmarkEnd w:id="6"/>
            <w:r w:rsidRPr="009462D5">
              <w:rPr>
                <w:rFonts w:ascii="Times New Roman" w:hAnsi="Times New Roman"/>
                <w:b/>
                <w:sz w:val="18"/>
                <w:szCs w:val="18"/>
              </w:rPr>
              <w:t xml:space="preserve">Аппликация «Бабочка». </w:t>
            </w:r>
            <w:r w:rsidRPr="009462D5">
              <w:rPr>
                <w:rFonts w:ascii="Times New Roman" w:hAnsi="Times New Roman"/>
                <w:b/>
                <w:sz w:val="18"/>
                <w:szCs w:val="18"/>
              </w:rPr>
              <w:br/>
              <w:t xml:space="preserve">Подвижные игры </w:t>
            </w: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«Художественно-эстетическое развитие», «Физическое развитие», «Речевое развитие».</w:t>
            </w:r>
          </w:p>
          <w:p w:rsidR="00690DA9" w:rsidRPr="009462D5" w:rsidRDefault="00690DA9" w:rsidP="004F354B">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двигательная, изобразительная. </w:t>
            </w:r>
            <w:r w:rsidRPr="009462D5">
              <w:rPr>
                <w:rFonts w:ascii="Times New Roman" w:hAnsi="Times New Roman"/>
                <w:spacing w:val="45"/>
                <w:sz w:val="18"/>
                <w:szCs w:val="18"/>
              </w:rPr>
              <w:t>Цели:</w:t>
            </w:r>
            <w:r w:rsidRPr="009462D5">
              <w:rPr>
                <w:rFonts w:ascii="Times New Roman" w:hAnsi="Times New Roman"/>
                <w:sz w:val="18"/>
                <w:szCs w:val="18"/>
              </w:rPr>
              <w:t xml:space="preserve"> учить аккуратно обращаться с клеем; вырезать детали по контуру; развивать быстроту действий; развивать двигательные умения. </w:t>
            </w: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xml:space="preserve">: интересуется изобразительной детской деятельностью (аппликация бабочки); владеет в соответствии с возрастом основными движениями; проявляет интерес к участию в подвижных играх и физических упражнениях; активно и доброжелательно взаимодействует с педагогом и сверстниками в решении игровых и познавательных задач. </w:t>
            </w: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цветная бумага, клей, ножницы; листья разных деревьев, вырезанные из бумаги; корзинка.</w:t>
            </w:r>
          </w:p>
          <w:p w:rsidR="00690DA9" w:rsidRPr="009462D5" w:rsidRDefault="00690DA9" w:rsidP="00311A79">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2-мл.гр</w:t>
            </w:r>
            <w:bookmarkStart w:id="7" w:name="_Toc308514519"/>
            <w:bookmarkEnd w:id="7"/>
            <w:r w:rsidRPr="009462D5">
              <w:rPr>
                <w:rFonts w:ascii="Times New Roman" w:hAnsi="Times New Roman"/>
                <w:b/>
                <w:sz w:val="18"/>
                <w:szCs w:val="18"/>
              </w:rPr>
              <w:t xml:space="preserve"> </w:t>
            </w:r>
            <w:r w:rsidRPr="009462D5">
              <w:rPr>
                <w:rFonts w:ascii="Times New Roman" w:hAnsi="Times New Roman"/>
                <w:b/>
                <w:bCs/>
                <w:caps/>
                <w:noProof w:val="0"/>
                <w:sz w:val="18"/>
                <w:szCs w:val="18"/>
              </w:rPr>
              <w:t>чтение стихотворений С. Я. Маршака из цикла «Детки в клетке». музыкально-ритмические движения</w:t>
            </w:r>
          </w:p>
          <w:p w:rsidR="00690DA9" w:rsidRPr="009462D5" w:rsidRDefault="00690DA9" w:rsidP="00311A79">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«Речевое развитие», «Художественно-эстетическое развитие», «Физическое развитие».</w:t>
            </w:r>
          </w:p>
          <w:p w:rsidR="00690DA9" w:rsidRPr="009462D5" w:rsidRDefault="00690DA9" w:rsidP="00311A79">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690DA9" w:rsidRPr="009462D5" w:rsidRDefault="00690DA9" w:rsidP="00311A79">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b/>
                <w:bCs/>
                <w:spacing w:val="45"/>
                <w:sz w:val="18"/>
                <w:szCs w:val="18"/>
              </w:rPr>
              <w:t xml:space="preserve"> </w:t>
            </w:r>
            <w:r w:rsidRPr="009462D5">
              <w:rPr>
                <w:rFonts w:ascii="Times New Roman" w:hAnsi="Times New Roman"/>
                <w:sz w:val="18"/>
                <w:szCs w:val="18"/>
              </w:rPr>
              <w:t>познакомить с яркими образами животных в стихотворениях С. Я. Маршака из цикла «Детки в клетке»; развивать поэтический слух, память, внимание, восприятие, гармоничность движений под музыку; воспитывать интерес к художественной литературе и музыкальным произведениям; учить ориентироваться в пространстве, реагировать на смену музыки, использовать навыки пения.</w:t>
            </w: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Физическое развитие.</w:t>
            </w:r>
          </w:p>
          <w:p w:rsidR="00690DA9" w:rsidRPr="009462D5" w:rsidRDefault="00690DA9" w:rsidP="00023C1A">
            <w:pPr>
              <w:pStyle w:val="NoSpacing"/>
              <w:rPr>
                <w:rFonts w:ascii="Times New Roman" w:hAnsi="Times New Roman"/>
                <w:sz w:val="18"/>
                <w:szCs w:val="18"/>
                <w:lang w:eastAsia="ru-RU"/>
              </w:rPr>
            </w:pPr>
            <w:bookmarkStart w:id="8" w:name="bookmark28"/>
            <w:r w:rsidRPr="009462D5">
              <w:rPr>
                <w:rFonts w:ascii="Times New Roman" w:hAnsi="Times New Roman"/>
                <w:sz w:val="18"/>
                <w:szCs w:val="18"/>
                <w:lang w:eastAsia="ru-RU"/>
              </w:rPr>
              <w:t>Занятие 26*</w:t>
            </w:r>
            <w:bookmarkEnd w:id="8"/>
          </w:p>
          <w:p w:rsidR="00690DA9" w:rsidRPr="009462D5" w:rsidRDefault="00690DA9" w:rsidP="00D35DBE">
            <w:pPr>
              <w:pStyle w:val="NoSpacing"/>
              <w:rPr>
                <w:rFonts w:ascii="Times New Roman" w:hAnsi="Times New Roman"/>
                <w:sz w:val="18"/>
                <w:szCs w:val="18"/>
              </w:rPr>
            </w:pPr>
            <w:r w:rsidRPr="00410E2F">
              <w:rPr>
                <w:rStyle w:val="a0"/>
                <w:rFonts w:ascii="Times New Roman" w:eastAsia="Calibri" w:hAnsi="Times New Roman" w:cs="Times New Roman"/>
                <w:lang w:eastAsia="en-US"/>
              </w:rPr>
              <w:t xml:space="preserve">Задачи. </w:t>
            </w:r>
            <w:r w:rsidRPr="009462D5">
              <w:rPr>
                <w:rFonts w:ascii="Times New Roman" w:hAnsi="Times New Roman"/>
                <w:sz w:val="18"/>
                <w:szCs w:val="18"/>
              </w:rPr>
              <w:t>Упражнять детей в ходьбе и беге между предметами; упражнять в ходь</w:t>
            </w:r>
            <w:r w:rsidRPr="009462D5">
              <w:rPr>
                <w:rFonts w:ascii="Times New Roman" w:hAnsi="Times New Roman"/>
                <w:sz w:val="18"/>
                <w:szCs w:val="18"/>
              </w:rPr>
              <w:softHyphen/>
              <w:t>бе по канату (или толстому шнуру); в прыж</w:t>
            </w:r>
            <w:r w:rsidRPr="009462D5">
              <w:rPr>
                <w:rFonts w:ascii="Times New Roman" w:hAnsi="Times New Roman"/>
                <w:sz w:val="18"/>
                <w:szCs w:val="18"/>
              </w:rPr>
              <w:softHyphen/>
              <w:t>ках на двух ногах, закреплять умение удерживать устойчивое равнове</w:t>
            </w:r>
            <w:r w:rsidRPr="009462D5">
              <w:rPr>
                <w:rFonts w:ascii="Times New Roman" w:hAnsi="Times New Roman"/>
                <w:sz w:val="18"/>
                <w:szCs w:val="18"/>
              </w:rPr>
              <w:softHyphen/>
              <w:t>сие при ходьбе на повышенной опоре; повторить эстафету с мячом</w:t>
            </w: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20"/>
                <w:szCs w:val="20"/>
              </w:rPr>
            </w:pPr>
            <w:r w:rsidRPr="009462D5">
              <w:rPr>
                <w:b/>
                <w:sz w:val="20"/>
                <w:szCs w:val="20"/>
              </w:rPr>
              <w:t>Непосредственно образовательная деятельность</w:t>
            </w:r>
          </w:p>
        </w:tc>
        <w:tc>
          <w:tcPr>
            <w:tcW w:w="5228" w:type="dxa"/>
          </w:tcPr>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Утро:</w:t>
            </w:r>
            <w:r w:rsidRPr="009462D5">
              <w:rPr>
                <w:rFonts w:ascii="Times New Roman" w:hAnsi="Times New Roman"/>
                <w:sz w:val="18"/>
                <w:szCs w:val="18"/>
              </w:rPr>
              <w:t xml:space="preserve">Приём и осмотр детей. Утренняя гимнастика. . Подготовка к завтраку. Дежурство. </w:t>
            </w:r>
          </w:p>
          <w:p w:rsidR="00690DA9" w:rsidRPr="009462D5" w:rsidRDefault="00690DA9" w:rsidP="00D913F6">
            <w:pPr>
              <w:pStyle w:val="NoSpacing"/>
              <w:rPr>
                <w:rFonts w:ascii="Times New Roman" w:hAnsi="Times New Roman"/>
                <w:sz w:val="18"/>
                <w:szCs w:val="18"/>
              </w:rPr>
            </w:pPr>
            <w:r w:rsidRPr="009462D5">
              <w:rPr>
                <w:rFonts w:ascii="Times New Roman" w:hAnsi="Times New Roman"/>
                <w:b/>
                <w:sz w:val="18"/>
                <w:szCs w:val="18"/>
              </w:rPr>
              <w:t xml:space="preserve">Беседа на тему: </w:t>
            </w:r>
            <w:r w:rsidRPr="009462D5">
              <w:rPr>
                <w:rFonts w:ascii="Times New Roman" w:hAnsi="Times New Roman"/>
                <w:sz w:val="18"/>
                <w:szCs w:val="18"/>
              </w:rPr>
              <w:t>«День народного единства»- Формирование начальных представлений опроисхождении современной символике России.Воспитывать любовь к Родине, бережное отношение к её культурным ценностям. Обогощять слованый запас детей.</w:t>
            </w: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 xml:space="preserve"> Д/игра:</w:t>
            </w:r>
            <w:r w:rsidRPr="009462D5">
              <w:rPr>
                <w:rFonts w:ascii="Times New Roman" w:hAnsi="Times New Roman"/>
                <w:sz w:val="18"/>
                <w:szCs w:val="18"/>
              </w:rPr>
              <w:t xml:space="preserve"> «Живое-неживое»-развивать внимание, память, связную речь, знание живой и неживой природы.  «Закончи предложение», «Скажи ласково»- развивать внимание, , память, связную речь. И.М.П. «Наши ножки идут по дорожкеи делают вот так…»-развивать речь, внимание,координацию движений. Индивидуальная работа с Аленой Л.-учить находить один и много предметов в окружающей обстановке. </w:t>
            </w:r>
          </w:p>
          <w:p w:rsidR="00690DA9" w:rsidRPr="009462D5" w:rsidRDefault="00690DA9" w:rsidP="003B2E24">
            <w:pPr>
              <w:pStyle w:val="NoSpacing"/>
              <w:rPr>
                <w:rFonts w:ascii="Times New Roman" w:hAnsi="Times New Roman"/>
                <w:b/>
                <w:sz w:val="18"/>
                <w:szCs w:val="18"/>
              </w:rPr>
            </w:pPr>
            <w:r w:rsidRPr="009462D5">
              <w:rPr>
                <w:rFonts w:ascii="Times New Roman" w:hAnsi="Times New Roman"/>
                <w:b/>
                <w:sz w:val="18"/>
                <w:szCs w:val="18"/>
              </w:rPr>
              <w:t>Прогулка №2.</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Наблюдение за грузовым транспортом.</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Цель: учить отличать грузовой автомобиль от легкового.</w:t>
            </w: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Трудовая деятельность</w:t>
            </w:r>
            <w:r w:rsidRPr="009462D5">
              <w:rPr>
                <w:rFonts w:ascii="Times New Roman" w:hAnsi="Times New Roman"/>
                <w:sz w:val="18"/>
                <w:szCs w:val="18"/>
              </w:rPr>
              <w:t>:уборка снега в кучу.</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Цель:приучать доводить начатое дело до конца, воспитывать акуратность.</w:t>
            </w: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Подвижные игры:</w:t>
            </w:r>
            <w:r w:rsidRPr="009462D5">
              <w:rPr>
                <w:rFonts w:ascii="Times New Roman" w:hAnsi="Times New Roman"/>
                <w:sz w:val="18"/>
                <w:szCs w:val="18"/>
              </w:rPr>
              <w:t xml:space="preserve"> «Горелки», «Волк во рву». Цели: учить соблюдать правила игры, действовать по сигналу воспитателя, развивать ловкость.</w:t>
            </w: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Индивидуальная работа</w:t>
            </w:r>
            <w:r w:rsidRPr="009462D5">
              <w:rPr>
                <w:rFonts w:ascii="Times New Roman" w:hAnsi="Times New Roman"/>
                <w:sz w:val="18"/>
                <w:szCs w:val="18"/>
              </w:rPr>
              <w:t>: ходьба по по пенькам.</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Цель:учить технике ходьбы по предметам, держать равновесие.</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 xml:space="preserve">Вечер: </w:t>
            </w:r>
            <w:r w:rsidRPr="009462D5">
              <w:rPr>
                <w:rFonts w:ascii="Times New Roman" w:hAnsi="Times New Roman"/>
                <w:sz w:val="18"/>
                <w:szCs w:val="18"/>
              </w:rPr>
              <w:t>Постепенный подьём.</w:t>
            </w:r>
            <w:r w:rsidRPr="009462D5">
              <w:rPr>
                <w:rFonts w:ascii="Times New Roman" w:hAnsi="Times New Roman"/>
                <w:b/>
                <w:sz w:val="18"/>
                <w:szCs w:val="18"/>
              </w:rPr>
              <w:t xml:space="preserve"> </w:t>
            </w:r>
            <w:r w:rsidRPr="009462D5">
              <w:rPr>
                <w:rFonts w:ascii="Times New Roman" w:hAnsi="Times New Roman"/>
                <w:sz w:val="18"/>
                <w:szCs w:val="18"/>
              </w:rPr>
              <w:t>Гимнастика после сна. Дыхательная гимнастика, самомассаж,подготовка к полднику, дежурство.</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 xml:space="preserve">Индивидуальная работа с Аленой Л.-продолжать учить правильно сидеть за столом. </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И/п.и. «Весёлое лото», «ПАзлы», «Собери картинку»-развивать внимание, память, логическое мышление.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Предложить детям пластилин и клиенки для самостоятельного творчества.</w:t>
            </w:r>
          </w:p>
          <w:p w:rsidR="00690DA9" w:rsidRPr="009462D5" w:rsidRDefault="00690DA9" w:rsidP="003B2E24">
            <w:pPr>
              <w:pStyle w:val="NoSpacing"/>
              <w:rPr>
                <w:rFonts w:ascii="Times New Roman" w:hAnsi="Times New Roman"/>
                <w:b/>
                <w:sz w:val="18"/>
                <w:szCs w:val="18"/>
              </w:rPr>
            </w:pPr>
            <w:r w:rsidRPr="009462D5">
              <w:rPr>
                <w:rFonts w:ascii="Times New Roman" w:hAnsi="Times New Roman"/>
                <w:b/>
                <w:sz w:val="18"/>
                <w:szCs w:val="18"/>
              </w:rPr>
              <w:t>Прогулка №2</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3B2E24">
            <w:pPr>
              <w:pStyle w:val="NoSpacing"/>
              <w:rPr>
                <w:b/>
                <w:sz w:val="20"/>
                <w:szCs w:val="20"/>
              </w:rPr>
            </w:pPr>
          </w:p>
          <w:p w:rsidR="00690DA9" w:rsidRPr="009462D5" w:rsidRDefault="00690DA9" w:rsidP="003B2E24">
            <w:pPr>
              <w:rPr>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rFonts w:ascii="Times New Roman" w:hAnsi="Times New Roman"/>
                <w:sz w:val="18"/>
                <w:szCs w:val="18"/>
              </w:rPr>
            </w:pPr>
            <w:r w:rsidRPr="009462D5">
              <w:rPr>
                <w:b/>
                <w:sz w:val="20"/>
                <w:szCs w:val="20"/>
              </w:rPr>
              <w:t>Утро:</w:t>
            </w:r>
            <w:r w:rsidRPr="009462D5">
              <w:rPr>
                <w:rFonts w:ascii="Times New Roman" w:hAnsi="Times New Roman"/>
                <w:sz w:val="18"/>
                <w:szCs w:val="18"/>
              </w:rPr>
              <w:t>Прием и осмотр детей. Веселая музыкальная утреняя зарядка. Подготовка к завтраку; дежурство.</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 xml:space="preserve">Закреплять навыки умывания и вытирания лица и рук индивидуальным полотенцем. </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Д/и. «Кто же я?», «Третий лишний»-Закреплять знание домашних животных,развивать внимание, память, логическое мышление.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и.м.и. «Мяч по кругу»-роазвивать внимание, ловкость, коммуникативность, умения играть дружно.</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С.Р.И. «Парикмахер»-продолжать учить следить за своим внешним видом.</w:t>
            </w:r>
          </w:p>
          <w:p w:rsidR="00690DA9" w:rsidRPr="009462D5" w:rsidRDefault="00690DA9" w:rsidP="003B2E24">
            <w:pPr>
              <w:pStyle w:val="NoSpacing"/>
              <w:rPr>
                <w:sz w:val="20"/>
                <w:szCs w:val="20"/>
              </w:rPr>
            </w:pPr>
          </w:p>
          <w:p w:rsidR="00690DA9" w:rsidRPr="009462D5" w:rsidRDefault="00690DA9" w:rsidP="003B2E24">
            <w:pPr>
              <w:pStyle w:val="NoSpacing"/>
              <w:rPr>
                <w:rFonts w:ascii="Times New Roman" w:hAnsi="Times New Roman"/>
                <w:b/>
                <w:sz w:val="18"/>
                <w:szCs w:val="18"/>
              </w:rPr>
            </w:pPr>
            <w:r w:rsidRPr="009462D5">
              <w:rPr>
                <w:rFonts w:ascii="Times New Roman" w:hAnsi="Times New Roman"/>
                <w:b/>
                <w:sz w:val="18"/>
                <w:szCs w:val="18"/>
              </w:rPr>
              <w:t>Прогулка №1.</w:t>
            </w:r>
          </w:p>
          <w:p w:rsidR="00690DA9" w:rsidRPr="009462D5" w:rsidRDefault="00690DA9" w:rsidP="003B2E24">
            <w:pPr>
              <w:pStyle w:val="NoSpacing"/>
              <w:rPr>
                <w:rFonts w:ascii="Times New Roman" w:hAnsi="Times New Roman"/>
                <w:b/>
                <w:sz w:val="18"/>
                <w:szCs w:val="18"/>
              </w:rPr>
            </w:pPr>
            <w:r w:rsidRPr="009462D5">
              <w:rPr>
                <w:rFonts w:ascii="Times New Roman" w:hAnsi="Times New Roman"/>
                <w:b/>
                <w:sz w:val="18"/>
                <w:szCs w:val="18"/>
              </w:rPr>
              <w:t>Наблюдение за вороной.</w:t>
            </w: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 xml:space="preserve">Цель: </w:t>
            </w:r>
            <w:r w:rsidRPr="009462D5">
              <w:rPr>
                <w:rFonts w:ascii="Times New Roman" w:hAnsi="Times New Roman"/>
                <w:sz w:val="18"/>
                <w:szCs w:val="18"/>
              </w:rPr>
              <w:t>учить узнавть пернатых по внешнему виду.</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Труд. Расчистка участка.</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П/и.: «Встречные перебежки». «Попади в обруч». Прыжки через скакалку.</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Индивидуальная работа. Дидактические игры. «Что изменилось?». «Ориентация на месте».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Самостоятельная игровая деятельность. Игры с выносным материалом. Игры со спортивным инвентарем.</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Пальчиковая гимнастика «Ворона».</w:t>
            </w:r>
          </w:p>
          <w:p w:rsidR="00690DA9" w:rsidRPr="009462D5" w:rsidRDefault="00690DA9" w:rsidP="003B2E24">
            <w:pPr>
              <w:pStyle w:val="NoSpacing"/>
              <w:rPr>
                <w:sz w:val="20"/>
                <w:szCs w:val="20"/>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Вечер:</w:t>
            </w:r>
            <w:r w:rsidRPr="009462D5">
              <w:rPr>
                <w:rFonts w:ascii="Times New Roman" w:hAnsi="Times New Roman"/>
                <w:sz w:val="18"/>
                <w:szCs w:val="18"/>
              </w:rPr>
              <w:t>Постепенный пордьем, гимнастика после сна, дыхательная гимнастика, воздушные ванны. Профилактика плоскостопия-ходьба по пуговицам. Подготовка к полднику, дежурство. Ролевая игра: «Дочки матери»-развивать умения распределять роли, пользоваться игрушками заменителями.</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Индивидуальная работа с Любой Г. –учить рисовать цветок.</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Д/игра: «Найди и промолчи»-развивать внимание, умения ориентироваться в группе.</w:t>
            </w:r>
          </w:p>
          <w:p w:rsidR="00690DA9" w:rsidRPr="009462D5" w:rsidRDefault="00690DA9" w:rsidP="003B2E24">
            <w:pPr>
              <w:pStyle w:val="NoSpacing"/>
              <w:rPr>
                <w:rFonts w:ascii="Times New Roman" w:hAnsi="Times New Roman"/>
                <w:b/>
                <w:sz w:val="18"/>
                <w:szCs w:val="18"/>
              </w:rPr>
            </w:pPr>
            <w:r w:rsidRPr="009462D5">
              <w:rPr>
                <w:rFonts w:ascii="Times New Roman" w:hAnsi="Times New Roman"/>
                <w:b/>
                <w:sz w:val="18"/>
                <w:szCs w:val="18"/>
              </w:rPr>
              <w:t>Прогулка№1</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(закрепление и повторение)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pStyle w:val="NoSpacing"/>
              <w:rPr>
                <w:sz w:val="20"/>
                <w:szCs w:val="20"/>
              </w:rPr>
            </w:pPr>
          </w:p>
          <w:p w:rsidR="00690DA9" w:rsidRPr="009462D5" w:rsidRDefault="00690DA9" w:rsidP="003B2E24">
            <w:pPr>
              <w:rPr>
                <w:b/>
                <w:sz w:val="20"/>
                <w:szCs w:val="20"/>
              </w:rPr>
            </w:pPr>
          </w:p>
        </w:tc>
        <w:tc>
          <w:tcPr>
            <w:tcW w:w="2691" w:type="dxa"/>
            <w:gridSpan w:val="2"/>
          </w:tcPr>
          <w:p w:rsidR="00690DA9" w:rsidRPr="009462D5" w:rsidRDefault="00690DA9" w:rsidP="00F75966">
            <w:pPr>
              <w:pStyle w:val="NoSpacing"/>
              <w:rPr>
                <w:rFonts w:ascii="Times New Roman" w:hAnsi="Times New Roman"/>
                <w:sz w:val="18"/>
                <w:szCs w:val="18"/>
              </w:rPr>
            </w:pPr>
            <w:r w:rsidRPr="009462D5">
              <w:rPr>
                <w:rFonts w:ascii="Times New Roman" w:hAnsi="Times New Roman"/>
                <w:sz w:val="18"/>
                <w:szCs w:val="18"/>
              </w:rPr>
              <w:t>Внести изображения геральдики:герб, флаг-сраны.</w:t>
            </w:r>
          </w:p>
          <w:p w:rsidR="00690DA9" w:rsidRPr="009462D5" w:rsidRDefault="00690DA9" w:rsidP="00F75966">
            <w:pPr>
              <w:pStyle w:val="NoSpacing"/>
              <w:rPr>
                <w:rFonts w:ascii="Times New Roman" w:hAnsi="Times New Roman"/>
                <w:sz w:val="18"/>
                <w:szCs w:val="18"/>
              </w:rPr>
            </w:pPr>
            <w:r w:rsidRPr="009462D5">
              <w:rPr>
                <w:rFonts w:ascii="Times New Roman" w:hAnsi="Times New Roman"/>
                <w:sz w:val="18"/>
                <w:szCs w:val="18"/>
              </w:rPr>
              <w:t>Учить иллюстрации.</w:t>
            </w:r>
          </w:p>
          <w:p w:rsidR="00690DA9" w:rsidRPr="009462D5" w:rsidRDefault="00690DA9" w:rsidP="00F75966">
            <w:pPr>
              <w:pStyle w:val="NoSpacing"/>
              <w:rPr>
                <w:rFonts w:ascii="Times New Roman" w:hAnsi="Times New Roman"/>
                <w:b/>
                <w:sz w:val="18"/>
                <w:szCs w:val="18"/>
              </w:rPr>
            </w:pPr>
          </w:p>
          <w:p w:rsidR="00690DA9" w:rsidRPr="009462D5" w:rsidRDefault="00690DA9" w:rsidP="00F75966">
            <w:pPr>
              <w:pStyle w:val="NoSpacing"/>
              <w:rPr>
                <w:rFonts w:ascii="Times New Roman" w:hAnsi="Times New Roman"/>
                <w:b/>
                <w:sz w:val="18"/>
                <w:szCs w:val="18"/>
              </w:rPr>
            </w:pPr>
          </w:p>
          <w:p w:rsidR="00690DA9" w:rsidRPr="009462D5" w:rsidRDefault="00690DA9" w:rsidP="00F75966">
            <w:pPr>
              <w:pStyle w:val="NoSpacing"/>
              <w:rPr>
                <w:rFonts w:ascii="Times New Roman" w:hAnsi="Times New Roman"/>
                <w:sz w:val="18"/>
                <w:szCs w:val="18"/>
              </w:rPr>
            </w:pPr>
            <w:r w:rsidRPr="009462D5">
              <w:rPr>
                <w:rFonts w:ascii="Times New Roman" w:hAnsi="Times New Roman"/>
                <w:sz w:val="18"/>
                <w:szCs w:val="18"/>
              </w:rPr>
              <w:t>Внести картины «Волки», «Лоси»-развивать умение рассматривать иллюстрации самостоятельно.</w:t>
            </w:r>
          </w:p>
          <w:p w:rsidR="00690DA9" w:rsidRPr="009462D5" w:rsidRDefault="00690DA9" w:rsidP="00F75966">
            <w:pPr>
              <w:pStyle w:val="NoSpacing"/>
              <w:rPr>
                <w:rFonts w:ascii="Times New Roman" w:hAnsi="Times New Roman"/>
                <w:b/>
                <w:sz w:val="18"/>
                <w:szCs w:val="18"/>
              </w:rPr>
            </w:pPr>
          </w:p>
          <w:p w:rsidR="00690DA9" w:rsidRPr="009462D5" w:rsidRDefault="00690DA9" w:rsidP="00F75966">
            <w:pPr>
              <w:pStyle w:val="NoSpacing"/>
              <w:rPr>
                <w:rFonts w:ascii="Times New Roman" w:hAnsi="Times New Roman"/>
                <w:b/>
                <w:sz w:val="18"/>
                <w:szCs w:val="18"/>
              </w:rPr>
            </w:pPr>
          </w:p>
          <w:p w:rsidR="00690DA9" w:rsidRPr="009462D5" w:rsidRDefault="00690DA9" w:rsidP="00F75966">
            <w:pPr>
              <w:pStyle w:val="NoSpacing"/>
              <w:rPr>
                <w:rFonts w:ascii="Times New Roman" w:hAnsi="Times New Roman"/>
                <w:b/>
                <w:sz w:val="18"/>
                <w:szCs w:val="18"/>
              </w:rPr>
            </w:pPr>
          </w:p>
          <w:p w:rsidR="00690DA9" w:rsidRPr="009462D5" w:rsidRDefault="00690DA9" w:rsidP="00F75966">
            <w:pPr>
              <w:pStyle w:val="NoSpacing"/>
              <w:rPr>
                <w:rFonts w:ascii="Times New Roman" w:hAnsi="Times New Roman"/>
                <w:sz w:val="18"/>
                <w:szCs w:val="18"/>
              </w:rPr>
            </w:pPr>
            <w:r w:rsidRPr="009462D5">
              <w:rPr>
                <w:rFonts w:ascii="Times New Roman" w:hAnsi="Times New Roman"/>
                <w:sz w:val="18"/>
                <w:szCs w:val="18"/>
              </w:rPr>
              <w:t>Вынести лопатки, ведерки для игр со снегом.</w:t>
            </w:r>
          </w:p>
          <w:p w:rsidR="00690DA9" w:rsidRPr="009462D5" w:rsidRDefault="00690DA9" w:rsidP="00F75966">
            <w:pPr>
              <w:pStyle w:val="NoSpacing"/>
              <w:rPr>
                <w:rFonts w:ascii="Times New Roman" w:hAnsi="Times New Roman"/>
                <w:sz w:val="18"/>
                <w:szCs w:val="18"/>
              </w:rPr>
            </w:pPr>
          </w:p>
          <w:p w:rsidR="00690DA9" w:rsidRPr="009462D5" w:rsidRDefault="00690DA9" w:rsidP="00F75966">
            <w:pPr>
              <w:pStyle w:val="NoSpacing"/>
              <w:rPr>
                <w:rFonts w:ascii="Times New Roman" w:hAnsi="Times New Roman"/>
                <w:sz w:val="18"/>
                <w:szCs w:val="18"/>
              </w:rPr>
            </w:pPr>
          </w:p>
          <w:p w:rsidR="00690DA9" w:rsidRPr="009462D5" w:rsidRDefault="00690DA9" w:rsidP="00F75966">
            <w:pPr>
              <w:pStyle w:val="NoSpacing"/>
              <w:rPr>
                <w:rFonts w:ascii="Times New Roman" w:hAnsi="Times New Roman"/>
                <w:sz w:val="18"/>
                <w:szCs w:val="18"/>
              </w:rPr>
            </w:pPr>
          </w:p>
          <w:p w:rsidR="00690DA9" w:rsidRPr="009462D5" w:rsidRDefault="00690DA9" w:rsidP="00F75966">
            <w:pPr>
              <w:pStyle w:val="NoSpacing"/>
              <w:rPr>
                <w:rFonts w:ascii="Times New Roman" w:hAnsi="Times New Roman"/>
                <w:sz w:val="18"/>
                <w:szCs w:val="18"/>
              </w:rPr>
            </w:pPr>
          </w:p>
          <w:p w:rsidR="00690DA9" w:rsidRPr="009462D5" w:rsidRDefault="00690DA9" w:rsidP="00F75966">
            <w:pPr>
              <w:pStyle w:val="NoSpacing"/>
              <w:rPr>
                <w:rFonts w:ascii="Times New Roman" w:hAnsi="Times New Roman"/>
                <w:sz w:val="18"/>
                <w:szCs w:val="18"/>
              </w:rPr>
            </w:pPr>
          </w:p>
          <w:p w:rsidR="00690DA9" w:rsidRPr="009462D5" w:rsidRDefault="00690DA9" w:rsidP="00F75966">
            <w:pPr>
              <w:pStyle w:val="NoSpacing"/>
              <w:rPr>
                <w:rFonts w:ascii="Times New Roman" w:hAnsi="Times New Roman"/>
                <w:sz w:val="18"/>
                <w:szCs w:val="18"/>
              </w:rPr>
            </w:pPr>
          </w:p>
          <w:p w:rsidR="00690DA9" w:rsidRPr="009462D5" w:rsidRDefault="00690DA9" w:rsidP="00F75966">
            <w:pPr>
              <w:pStyle w:val="NoSpacing"/>
              <w:rPr>
                <w:rFonts w:ascii="Times New Roman" w:hAnsi="Times New Roman"/>
                <w:sz w:val="18"/>
                <w:szCs w:val="18"/>
              </w:rPr>
            </w:pPr>
          </w:p>
          <w:p w:rsidR="00690DA9" w:rsidRPr="009462D5" w:rsidRDefault="00690DA9" w:rsidP="00F75966">
            <w:pPr>
              <w:pStyle w:val="NoSpacing"/>
              <w:rPr>
                <w:rFonts w:ascii="Times New Roman" w:hAnsi="Times New Roman"/>
                <w:sz w:val="18"/>
                <w:szCs w:val="18"/>
              </w:rPr>
            </w:pPr>
          </w:p>
          <w:p w:rsidR="00690DA9" w:rsidRPr="009462D5" w:rsidRDefault="00690DA9" w:rsidP="00F75966">
            <w:pPr>
              <w:pStyle w:val="NoSpacing"/>
              <w:rPr>
                <w:rFonts w:ascii="Times New Roman" w:hAnsi="Times New Roman"/>
                <w:sz w:val="18"/>
                <w:szCs w:val="18"/>
              </w:rPr>
            </w:pPr>
            <w:r w:rsidRPr="009462D5">
              <w:rPr>
                <w:rFonts w:ascii="Times New Roman" w:hAnsi="Times New Roman"/>
                <w:sz w:val="18"/>
                <w:szCs w:val="18"/>
              </w:rPr>
              <w:t>Вынести клюшки и мяч для игры в  «хокей».</w:t>
            </w:r>
          </w:p>
          <w:p w:rsidR="00690DA9" w:rsidRPr="009462D5" w:rsidRDefault="00690DA9" w:rsidP="00F75966">
            <w:pPr>
              <w:pStyle w:val="NoSpacing"/>
              <w:rPr>
                <w:rFonts w:ascii="Times New Roman" w:hAnsi="Times New Roman"/>
                <w:sz w:val="18"/>
                <w:szCs w:val="18"/>
              </w:rPr>
            </w:pPr>
            <w:r w:rsidRPr="009462D5">
              <w:rPr>
                <w:rFonts w:ascii="Times New Roman" w:hAnsi="Times New Roman"/>
                <w:sz w:val="18"/>
                <w:szCs w:val="18"/>
              </w:rPr>
              <w:t xml:space="preserve">детей рассматривать </w:t>
            </w: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b/>
                <w:sz w:val="20"/>
                <w:szCs w:val="20"/>
              </w:rPr>
            </w:pPr>
          </w:p>
          <w:p w:rsidR="00690DA9" w:rsidRPr="009462D5" w:rsidRDefault="00690DA9" w:rsidP="000A19C3">
            <w:pPr>
              <w:pStyle w:val="NoSpacing"/>
              <w:rPr>
                <w:rFonts w:ascii="Times New Roman" w:hAnsi="Times New Roman"/>
                <w:sz w:val="18"/>
                <w:szCs w:val="18"/>
              </w:rPr>
            </w:pPr>
            <w:r w:rsidRPr="009462D5">
              <w:rPr>
                <w:rFonts w:ascii="Times New Roman" w:hAnsi="Times New Roman"/>
                <w:sz w:val="18"/>
                <w:szCs w:val="18"/>
              </w:rPr>
              <w:t>Создание предметно-пространственной развивающей образовательной среды для самостоятельной деятельности детей</w:t>
            </w:r>
          </w:p>
          <w:p w:rsidR="00690DA9" w:rsidRPr="009462D5" w:rsidRDefault="00690DA9" w:rsidP="003B2E24">
            <w:pPr>
              <w:rPr>
                <w:sz w:val="20"/>
                <w:szCs w:val="20"/>
              </w:rPr>
            </w:pPr>
          </w:p>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Внестисти конструктор «Лего»-формировать у детей усидчивость и фантазию.</w:t>
            </w: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517C33">
            <w:pPr>
              <w:pStyle w:val="NoSpacing"/>
              <w:rPr>
                <w:rFonts w:ascii="Times New Roman" w:hAnsi="Times New Roman"/>
                <w:sz w:val="18"/>
                <w:szCs w:val="18"/>
              </w:rPr>
            </w:pPr>
            <w:r w:rsidRPr="009462D5">
              <w:rPr>
                <w:rFonts w:ascii="Times New Roman" w:hAnsi="Times New Roman"/>
                <w:sz w:val="18"/>
                <w:szCs w:val="18"/>
              </w:rPr>
              <w:t>Вынести спортивный инвентарь, лопатки для уборки снега.</w:t>
            </w:r>
          </w:p>
          <w:p w:rsidR="00690DA9" w:rsidRPr="009462D5" w:rsidRDefault="00690DA9" w:rsidP="00517C33">
            <w:pPr>
              <w:pStyle w:val="NoSpacing"/>
              <w:rPr>
                <w:rFonts w:ascii="Times New Roman" w:hAnsi="Times New Roman"/>
                <w:sz w:val="18"/>
                <w:szCs w:val="18"/>
              </w:rPr>
            </w:pPr>
          </w:p>
          <w:p w:rsidR="00690DA9" w:rsidRPr="009462D5" w:rsidRDefault="00690DA9" w:rsidP="00517C33">
            <w:pPr>
              <w:pStyle w:val="NoSpacing"/>
              <w:rPr>
                <w:rFonts w:ascii="Times New Roman" w:hAnsi="Times New Roman"/>
                <w:sz w:val="18"/>
                <w:szCs w:val="18"/>
              </w:rPr>
            </w:pPr>
          </w:p>
          <w:p w:rsidR="00690DA9" w:rsidRPr="009462D5" w:rsidRDefault="00690DA9" w:rsidP="00517C33">
            <w:pPr>
              <w:pStyle w:val="NoSpacing"/>
              <w:rPr>
                <w:rFonts w:ascii="Times New Roman" w:hAnsi="Times New Roman"/>
                <w:sz w:val="18"/>
                <w:szCs w:val="18"/>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3B2E24">
            <w:pPr>
              <w:rPr>
                <w:sz w:val="20"/>
                <w:szCs w:val="20"/>
              </w:rPr>
            </w:pPr>
          </w:p>
          <w:p w:rsidR="00690DA9" w:rsidRPr="009462D5" w:rsidRDefault="00690DA9" w:rsidP="00206792">
            <w:pPr>
              <w:pStyle w:val="NoSpacing"/>
              <w:rPr>
                <w:b/>
                <w:sz w:val="18"/>
                <w:szCs w:val="18"/>
              </w:rPr>
            </w:pPr>
            <w:r w:rsidRPr="009462D5">
              <w:rPr>
                <w:b/>
                <w:sz w:val="18"/>
                <w:szCs w:val="18"/>
              </w:rPr>
              <w:t>Создание предметно-пространственной развивающей образовательной среды для самостоятельной деятельности детей</w:t>
            </w:r>
          </w:p>
          <w:p w:rsidR="00690DA9" w:rsidRPr="009462D5" w:rsidRDefault="00690DA9" w:rsidP="003B2E24">
            <w:pPr>
              <w:rPr>
                <w:sz w:val="20"/>
                <w:szCs w:val="20"/>
              </w:rPr>
            </w:pPr>
          </w:p>
        </w:tc>
        <w:tc>
          <w:tcPr>
            <w:tcW w:w="2222" w:type="dxa"/>
          </w:tcPr>
          <w:p w:rsidR="00690DA9" w:rsidRPr="009462D5" w:rsidRDefault="00690DA9" w:rsidP="00A6112C">
            <w:pPr>
              <w:pStyle w:val="NoSpacing"/>
              <w:rPr>
                <w:rFonts w:ascii="Times New Roman" w:hAnsi="Times New Roman"/>
                <w:sz w:val="18"/>
                <w:szCs w:val="18"/>
              </w:rPr>
            </w:pPr>
            <w:r w:rsidRPr="009462D5">
              <w:rPr>
                <w:rFonts w:ascii="Times New Roman" w:hAnsi="Times New Roman"/>
                <w:sz w:val="18"/>
                <w:szCs w:val="18"/>
              </w:rPr>
              <w:t xml:space="preserve">Порекомендовать родителям </w:t>
            </w:r>
          </w:p>
          <w:p w:rsidR="00690DA9" w:rsidRPr="009462D5" w:rsidRDefault="00690DA9" w:rsidP="00F75966">
            <w:pPr>
              <w:pStyle w:val="NoSpacing"/>
              <w:rPr>
                <w:rFonts w:ascii="Times New Roman" w:hAnsi="Times New Roman"/>
                <w:sz w:val="18"/>
                <w:szCs w:val="18"/>
              </w:rPr>
            </w:pPr>
            <w:r w:rsidRPr="009462D5">
              <w:rPr>
                <w:rFonts w:ascii="Times New Roman" w:hAnsi="Times New Roman"/>
                <w:sz w:val="18"/>
                <w:szCs w:val="18"/>
              </w:rPr>
              <w:t>Закрепить знание геометрических фигур по средствам игры «Найди предмет такой же формы».</w:t>
            </w: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pStyle w:val="NoSpacing"/>
              <w:rPr>
                <w:sz w:val="20"/>
                <w:szCs w:val="20"/>
              </w:rPr>
            </w:pPr>
            <w:r w:rsidRPr="009462D5">
              <w:rPr>
                <w:sz w:val="20"/>
                <w:szCs w:val="20"/>
              </w:rPr>
              <w:t>.</w:t>
            </w: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3B2E24">
            <w:pPr>
              <w:rPr>
                <w:b/>
                <w:sz w:val="16"/>
                <w:szCs w:val="16"/>
              </w:rPr>
            </w:pPr>
          </w:p>
          <w:p w:rsidR="00690DA9" w:rsidRPr="009462D5" w:rsidRDefault="00690DA9" w:rsidP="003B2E24">
            <w:pPr>
              <w:pStyle w:val="NoSpacing"/>
              <w:rPr>
                <w:b/>
                <w:sz w:val="20"/>
                <w:szCs w:val="20"/>
              </w:rPr>
            </w:pPr>
          </w:p>
          <w:p w:rsidR="00690DA9" w:rsidRPr="009462D5" w:rsidRDefault="00690DA9" w:rsidP="00517C33">
            <w:pPr>
              <w:pStyle w:val="NoSpacing"/>
              <w:rPr>
                <w:rFonts w:ascii="Times New Roman" w:hAnsi="Times New Roman"/>
                <w:b/>
                <w:sz w:val="18"/>
                <w:szCs w:val="18"/>
              </w:rPr>
            </w:pPr>
            <w:r w:rsidRPr="009462D5">
              <w:rPr>
                <w:rFonts w:ascii="Times New Roman" w:hAnsi="Times New Roman"/>
                <w:sz w:val="18"/>
                <w:szCs w:val="18"/>
              </w:rPr>
              <w:t>Порекомендовать  родителям закрепить дома навык лепки предметов из валика.</w:t>
            </w:r>
          </w:p>
          <w:p w:rsidR="00690DA9" w:rsidRPr="009462D5" w:rsidRDefault="00690DA9" w:rsidP="003B2E24">
            <w:pPr>
              <w:rPr>
                <w:b/>
                <w:sz w:val="20"/>
                <w:szCs w:val="20"/>
              </w:rPr>
            </w:pPr>
          </w:p>
          <w:p w:rsidR="00690DA9" w:rsidRPr="009462D5" w:rsidRDefault="00690DA9" w:rsidP="003B2E24">
            <w:pPr>
              <w:rPr>
                <w:b/>
                <w:sz w:val="20"/>
                <w:szCs w:val="20"/>
              </w:rPr>
            </w:pPr>
          </w:p>
          <w:p w:rsidR="00690DA9" w:rsidRPr="009462D5" w:rsidRDefault="00690DA9" w:rsidP="003B2E24">
            <w:pPr>
              <w:rPr>
                <w:b/>
                <w:sz w:val="20"/>
                <w:szCs w:val="20"/>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rPr>
                <w:b/>
                <w:sz w:val="16"/>
                <w:szCs w:val="16"/>
              </w:rPr>
            </w:pPr>
          </w:p>
          <w:p w:rsidR="00690DA9" w:rsidRPr="009462D5" w:rsidRDefault="00690DA9" w:rsidP="003B2E24">
            <w:pPr>
              <w:pStyle w:val="NoSpacing"/>
              <w:rPr>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p>
          <w:p w:rsidR="00690DA9" w:rsidRPr="009462D5" w:rsidRDefault="00690DA9" w:rsidP="003B2E24">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3B2E24">
            <w:pPr>
              <w:pStyle w:val="NoSpacing"/>
            </w:pPr>
          </w:p>
          <w:p w:rsidR="00690DA9" w:rsidRPr="009462D5" w:rsidRDefault="00690DA9" w:rsidP="003B2E24">
            <w:pPr>
              <w:rPr>
                <w:b/>
                <w:sz w:val="16"/>
                <w:szCs w:val="16"/>
              </w:rPr>
            </w:pPr>
          </w:p>
        </w:tc>
      </w:tr>
      <w:tr w:rsidR="00690DA9" w:rsidRPr="009462D5" w:rsidTr="00F75966">
        <w:trPr>
          <w:trHeight w:val="2670"/>
        </w:trPr>
        <w:tc>
          <w:tcPr>
            <w:tcW w:w="1319" w:type="dxa"/>
          </w:tcPr>
          <w:p w:rsidR="00690DA9" w:rsidRPr="009462D5" w:rsidRDefault="00690DA9" w:rsidP="002A7DBB">
            <w:pPr>
              <w:pStyle w:val="NoSpacing"/>
              <w:rPr>
                <w:rFonts w:ascii="Times New Roman" w:hAnsi="Times New Roman"/>
                <w:sz w:val="18"/>
                <w:szCs w:val="18"/>
              </w:rPr>
            </w:pPr>
            <w:r w:rsidRPr="009462D5">
              <w:rPr>
                <w:rFonts w:ascii="Times New Roman" w:hAnsi="Times New Roman"/>
                <w:sz w:val="18"/>
                <w:szCs w:val="18"/>
              </w:rPr>
              <w:t>Пятница.</w:t>
            </w:r>
          </w:p>
          <w:p w:rsidR="00690DA9" w:rsidRPr="009462D5" w:rsidRDefault="00690DA9" w:rsidP="002A7DBB">
            <w:pPr>
              <w:pStyle w:val="NoSpacing"/>
              <w:rPr>
                <w:rFonts w:ascii="Times New Roman" w:hAnsi="Times New Roman"/>
                <w:b/>
                <w:sz w:val="18"/>
                <w:szCs w:val="18"/>
              </w:rPr>
            </w:pPr>
          </w:p>
        </w:tc>
        <w:tc>
          <w:tcPr>
            <w:tcW w:w="4003" w:type="dxa"/>
          </w:tcPr>
          <w:p w:rsidR="00690DA9" w:rsidRPr="009462D5" w:rsidRDefault="00690DA9" w:rsidP="004F354B">
            <w:pPr>
              <w:pStyle w:val="NoSpacing"/>
              <w:rPr>
                <w:rFonts w:ascii="Times New Roman" w:hAnsi="Times New Roman"/>
                <w:sz w:val="18"/>
                <w:szCs w:val="18"/>
              </w:rPr>
            </w:pPr>
            <w:r w:rsidRPr="009462D5">
              <w:rPr>
                <w:rFonts w:ascii="Times New Roman" w:hAnsi="Times New Roman"/>
                <w:sz w:val="18"/>
                <w:szCs w:val="18"/>
              </w:rPr>
              <w:t>1.</w:t>
            </w:r>
            <w:r w:rsidRPr="009462D5">
              <w:rPr>
                <w:rFonts w:ascii="Times New Roman" w:hAnsi="Times New Roman"/>
                <w:b/>
                <w:sz w:val="18"/>
                <w:szCs w:val="18"/>
              </w:rPr>
              <w:t>Под.гр. «Моя семья. Праздничная деревня»</w:t>
            </w:r>
          </w:p>
          <w:p w:rsidR="00690DA9" w:rsidRPr="009462D5" w:rsidRDefault="00690DA9" w:rsidP="004F354B">
            <w:pPr>
              <w:pStyle w:val="NoSpacing"/>
              <w:rPr>
                <w:rFonts w:ascii="Times New Roman" w:hAnsi="Times New Roman"/>
                <w:sz w:val="18"/>
                <w:szCs w:val="18"/>
              </w:rPr>
            </w:pPr>
            <w:r w:rsidRPr="009462D5">
              <w:rPr>
                <w:rFonts w:ascii="Times New Roman" w:hAnsi="Times New Roman"/>
                <w:sz w:val="18"/>
                <w:szCs w:val="18"/>
              </w:rPr>
              <w:t>Интеграция образовательных областей: «Познавательное развитие», «Речевое развитие», «Художественно-эстетическое развитие».</w:t>
            </w:r>
          </w:p>
          <w:p w:rsidR="00690DA9" w:rsidRPr="009462D5" w:rsidRDefault="00690DA9" w:rsidP="004F354B">
            <w:pPr>
              <w:pStyle w:val="NoSpacing"/>
              <w:rPr>
                <w:rFonts w:ascii="Times New Roman" w:hAnsi="Times New Roman"/>
                <w:sz w:val="18"/>
                <w:szCs w:val="18"/>
              </w:rPr>
            </w:pPr>
            <w:r w:rsidRPr="009462D5">
              <w:rPr>
                <w:rFonts w:ascii="Times New Roman" w:hAnsi="Times New Roman"/>
                <w:sz w:val="18"/>
                <w:szCs w:val="18"/>
              </w:rPr>
              <w:t>Цель:учить отвечать на вопросы; развивать навыки правильного грамматического строя речи; закреплять умение изображать родную деревню, разные дома, передавать детали праздничного оформления, рисовать красками; развивать эстетическое восприятие, чувство цвета, композиции.</w:t>
            </w:r>
          </w:p>
          <w:p w:rsidR="00690DA9" w:rsidRPr="009462D5" w:rsidRDefault="00690DA9" w:rsidP="004F354B">
            <w:pPr>
              <w:pStyle w:val="NoSpacing"/>
              <w:rPr>
                <w:rFonts w:ascii="Times New Roman" w:hAnsi="Times New Roman"/>
                <w:b/>
                <w:sz w:val="18"/>
                <w:szCs w:val="18"/>
              </w:rPr>
            </w:pPr>
            <w:r w:rsidRPr="009462D5">
              <w:rPr>
                <w:rFonts w:ascii="Times New Roman" w:hAnsi="Times New Roman"/>
                <w:b/>
                <w:sz w:val="18"/>
                <w:szCs w:val="18"/>
              </w:rPr>
              <w:t>Ст.гр. Рассказывание на тему: «Растения поля». Рисование на тему: «Моя любимая сказка».</w:t>
            </w:r>
          </w:p>
          <w:p w:rsidR="00690DA9" w:rsidRPr="009462D5" w:rsidRDefault="00690DA9" w:rsidP="004F354B">
            <w:pPr>
              <w:pStyle w:val="NoSpacing"/>
              <w:rPr>
                <w:rFonts w:ascii="Times New Roman" w:hAnsi="Times New Roman"/>
                <w:sz w:val="18"/>
                <w:szCs w:val="18"/>
              </w:rPr>
            </w:pPr>
            <w:r w:rsidRPr="009462D5">
              <w:rPr>
                <w:rFonts w:ascii="Times New Roman" w:hAnsi="Times New Roman"/>
                <w:sz w:val="18"/>
                <w:szCs w:val="18"/>
              </w:rPr>
              <w:t>Виды детской деятельности: игровая, коммуникативная, изобразительная, познавательно-исследовательская, восприятие художественной литературы и фольклора.</w:t>
            </w:r>
          </w:p>
          <w:p w:rsidR="00690DA9" w:rsidRPr="009462D5" w:rsidRDefault="00690DA9" w:rsidP="004F354B">
            <w:pPr>
              <w:pStyle w:val="NoSpacing"/>
              <w:rPr>
                <w:rFonts w:ascii="Times New Roman" w:hAnsi="Times New Roman"/>
                <w:b/>
                <w:sz w:val="18"/>
                <w:szCs w:val="18"/>
              </w:rPr>
            </w:pPr>
            <w:r w:rsidRPr="009462D5">
              <w:rPr>
                <w:rFonts w:ascii="Times New Roman" w:hAnsi="Times New Roman"/>
                <w:b/>
                <w:sz w:val="18"/>
                <w:szCs w:val="18"/>
              </w:rPr>
              <w:t>Ср.гр.</w:t>
            </w:r>
            <w:bookmarkStart w:id="9" w:name="_Toc309802580"/>
            <w:bookmarkEnd w:id="9"/>
            <w:r w:rsidRPr="009462D5">
              <w:rPr>
                <w:rFonts w:ascii="Times New Roman" w:hAnsi="Times New Roman"/>
                <w:b/>
                <w:sz w:val="18"/>
                <w:szCs w:val="18"/>
              </w:rPr>
              <w:t xml:space="preserve"> Русская народная сказка «Дурак и береза».  Песня «Ива»  (муз. А. Князькова, сл. И. Токмаковой) </w:t>
            </w: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«Речевое развитие», «Художественно-эстетическое развитие», «Физическое развитие», «Познавательное развитие».</w:t>
            </w:r>
            <w:r w:rsidRPr="009462D5">
              <w:rPr>
                <w:rFonts w:ascii="Times New Roman" w:hAnsi="Times New Roman"/>
                <w:b/>
                <w:sz w:val="18"/>
                <w:szCs w:val="18"/>
              </w:rPr>
              <w:t xml:space="preserve"> </w:t>
            </w: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музыкальная, коммуникативная, познавательно-исследовательская, восприятие художественной литературы </w:t>
            </w:r>
            <w:r w:rsidRPr="009462D5">
              <w:rPr>
                <w:rFonts w:ascii="Times New Roman" w:hAnsi="Times New Roman"/>
                <w:sz w:val="18"/>
                <w:szCs w:val="18"/>
                <w:lang/>
              </w:rPr>
              <w:t>и фольклора</w:t>
            </w:r>
            <w:r w:rsidRPr="009462D5">
              <w:rPr>
                <w:rFonts w:ascii="Times New Roman" w:hAnsi="Times New Roman"/>
                <w:sz w:val="18"/>
                <w:szCs w:val="18"/>
              </w:rPr>
              <w:t>, двигательная.</w:t>
            </w:r>
          </w:p>
          <w:p w:rsidR="00690DA9" w:rsidRPr="009462D5" w:rsidRDefault="00690DA9" w:rsidP="004F354B">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познакомить с содержанием народной сказки, учить оценивать поступки героев; развивать музыкальный слух, умение петь, определять характер музыки. </w:t>
            </w: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умеет поддерживать беседу, высказывает свою точку зрения; эмоционально воспринимает русскую народную сказку «Дурак и береза» и выражает свое отношение к ее персонажам; проявляет положительные эмоции при разучивании текста песни «Ива».</w:t>
            </w:r>
          </w:p>
          <w:p w:rsidR="00690DA9" w:rsidRPr="009462D5" w:rsidRDefault="00690DA9" w:rsidP="004F354B">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иллюстрации к русской народной сказке «Дурак и береза».</w:t>
            </w:r>
          </w:p>
          <w:p w:rsidR="00690DA9" w:rsidRPr="009462D5" w:rsidRDefault="00690DA9" w:rsidP="00EB7CE3">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10" w:name="_Toc308514520"/>
            <w:bookmarkEnd w:id="10"/>
            <w:r w:rsidRPr="009462D5">
              <w:rPr>
                <w:rFonts w:ascii="Arial" w:hAnsi="Arial" w:cs="Arial"/>
                <w:noProof w:val="0"/>
                <w:sz w:val="24"/>
                <w:szCs w:val="24"/>
              </w:rPr>
              <w:t xml:space="preserve"> </w:t>
            </w:r>
            <w:r w:rsidRPr="009462D5">
              <w:rPr>
                <w:rFonts w:ascii="Times New Roman" w:hAnsi="Times New Roman"/>
                <w:b/>
                <w:bCs/>
                <w:caps/>
                <w:noProof w:val="0"/>
                <w:sz w:val="18"/>
                <w:szCs w:val="18"/>
              </w:rPr>
              <w:t>Красивые воздушные шары.</w:t>
            </w:r>
            <w:r w:rsidRPr="009462D5">
              <w:rPr>
                <w:rFonts w:ascii="Times New Roman" w:hAnsi="Times New Roman"/>
                <w:b/>
                <w:bCs/>
                <w:caps/>
                <w:noProof w:val="0"/>
                <w:sz w:val="18"/>
                <w:szCs w:val="18"/>
              </w:rPr>
              <w:br/>
              <w:t>Упражнения с мячами и шарами</w:t>
            </w:r>
          </w:p>
          <w:p w:rsidR="00690DA9" w:rsidRPr="009462D5" w:rsidRDefault="00690DA9" w:rsidP="00EB7CE3">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 «Художественно-эстетическое развитие» (рисование), «Речевое развитие», «Физическое развитие».</w:t>
            </w:r>
          </w:p>
          <w:p w:rsidR="00690DA9" w:rsidRPr="009462D5" w:rsidRDefault="00690DA9" w:rsidP="00EB7CE3">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690DA9" w:rsidRPr="009462D5" w:rsidRDefault="00690DA9" w:rsidP="00EB7CE3">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продолжать учить рисовать предметы округлой формы, работать кистью (правильно держать кисть, обмакивать ее в краску всем ворсом, снимать лишнюю краску о край баночки); закреплять знание цветов (красного, зеленого, желтого, синего); вызывать желание рисовать; закреплять умение ходить в колонне по одному, сохранять равновесие при ходьбе; учить бросать предмет в цель. </w:t>
            </w:r>
          </w:p>
          <w:p w:rsidR="00690DA9" w:rsidRPr="009462D5" w:rsidRDefault="00690DA9" w:rsidP="004F354B">
            <w:pPr>
              <w:pStyle w:val="NoSpacing"/>
              <w:rPr>
                <w:rFonts w:ascii="Times New Roman" w:hAnsi="Times New Roman"/>
                <w:b/>
                <w:sz w:val="18"/>
                <w:szCs w:val="18"/>
              </w:rPr>
            </w:pPr>
            <w:r w:rsidRPr="009462D5">
              <w:rPr>
                <w:rFonts w:ascii="Times New Roman" w:hAnsi="Times New Roman"/>
                <w:b/>
                <w:sz w:val="18"/>
                <w:szCs w:val="18"/>
              </w:rPr>
              <w:t>Физическое развитие.</w:t>
            </w:r>
          </w:p>
          <w:p w:rsidR="00690DA9" w:rsidRPr="009462D5" w:rsidRDefault="00690DA9" w:rsidP="00EB371E">
            <w:pPr>
              <w:pStyle w:val="NoSpacing"/>
              <w:rPr>
                <w:rFonts w:ascii="Times New Roman" w:hAnsi="Times New Roman"/>
                <w:b/>
                <w:sz w:val="18"/>
                <w:szCs w:val="18"/>
                <w:lang w:eastAsia="ru-RU"/>
              </w:rPr>
            </w:pPr>
            <w:bookmarkStart w:id="11" w:name="bookmark34"/>
            <w:r w:rsidRPr="009462D5">
              <w:rPr>
                <w:rFonts w:ascii="Times New Roman" w:hAnsi="Times New Roman"/>
                <w:b/>
                <w:sz w:val="18"/>
                <w:szCs w:val="18"/>
                <w:lang w:eastAsia="ru-RU"/>
              </w:rPr>
              <w:t>Занятие 27**</w:t>
            </w:r>
            <w:bookmarkEnd w:id="11"/>
          </w:p>
          <w:p w:rsidR="00690DA9" w:rsidRPr="00EB371E" w:rsidRDefault="00690DA9" w:rsidP="00EB371E">
            <w:pPr>
              <w:pStyle w:val="NoSpacing"/>
              <w:rPr>
                <w:rFonts w:ascii="Times New Roman" w:hAnsi="Times New Roman"/>
                <w:sz w:val="18"/>
                <w:szCs w:val="18"/>
                <w:lang w:eastAsia="ru-RU"/>
              </w:rPr>
            </w:pPr>
            <w:r w:rsidRPr="00EB371E">
              <w:rPr>
                <w:rFonts w:ascii="Times New Roman" w:hAnsi="Times New Roman"/>
                <w:b/>
                <w:sz w:val="18"/>
                <w:szCs w:val="18"/>
                <w:lang w:eastAsia="ru-RU"/>
              </w:rPr>
              <w:t>Задачи.</w:t>
            </w:r>
            <w:r w:rsidRPr="00EB371E">
              <w:rPr>
                <w:rFonts w:ascii="Times New Roman" w:hAnsi="Times New Roman"/>
                <w:sz w:val="18"/>
                <w:szCs w:val="18"/>
                <w:lang w:eastAsia="ru-RU"/>
              </w:rPr>
              <w:t xml:space="preserve"> Упражнять в ходьбе и беге с изменением направления дви</w:t>
            </w:r>
            <w:r w:rsidRPr="00EB371E">
              <w:rPr>
                <w:rFonts w:ascii="Times New Roman" w:hAnsi="Times New Roman"/>
                <w:sz w:val="18"/>
                <w:szCs w:val="18"/>
                <w:lang w:eastAsia="ru-RU"/>
              </w:rPr>
              <w:softHyphen/>
              <w:t>жения; ходьбе и беге «змейкой» между предметами; сохранении равно</w:t>
            </w:r>
            <w:r w:rsidRPr="00EB371E">
              <w:rPr>
                <w:rFonts w:ascii="Times New Roman" w:hAnsi="Times New Roman"/>
                <w:sz w:val="18"/>
                <w:szCs w:val="18"/>
                <w:lang w:eastAsia="ru-RU"/>
              </w:rPr>
              <w:softHyphen/>
              <w:t>весия на уменьшенной площади опоры. Повторить упражнение в прыжках; по</w:t>
            </w:r>
            <w:r w:rsidRPr="00EB371E">
              <w:rPr>
                <w:rFonts w:ascii="Times New Roman" w:hAnsi="Times New Roman"/>
                <w:sz w:val="18"/>
                <w:szCs w:val="18"/>
                <w:lang w:eastAsia="ru-RU"/>
              </w:rPr>
              <w:softHyphen/>
              <w:t>вторить игровые упражнения с мячом и прыжками.</w:t>
            </w:r>
          </w:p>
          <w:p w:rsidR="00690DA9" w:rsidRPr="009462D5" w:rsidRDefault="00690DA9" w:rsidP="004F354B">
            <w:pPr>
              <w:pStyle w:val="NoSpacing"/>
              <w:rPr>
                <w:sz w:val="20"/>
                <w:szCs w:val="20"/>
              </w:rPr>
            </w:pPr>
          </w:p>
          <w:p w:rsidR="00690DA9" w:rsidRPr="009462D5" w:rsidRDefault="00690DA9" w:rsidP="003B2E24">
            <w:pPr>
              <w:pStyle w:val="NoSpacing"/>
              <w:rPr>
                <w:sz w:val="20"/>
                <w:szCs w:val="20"/>
              </w:rPr>
            </w:pPr>
            <w:r w:rsidRPr="009462D5">
              <w:rPr>
                <w:sz w:val="20"/>
                <w:szCs w:val="20"/>
              </w:rPr>
              <w:t xml:space="preserve"> </w:t>
            </w:r>
          </w:p>
        </w:tc>
        <w:tc>
          <w:tcPr>
            <w:tcW w:w="5234" w:type="dxa"/>
            <w:gridSpan w:val="2"/>
          </w:tcPr>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Утро.</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Прием и осмотр детей. Веселая музыкальная утреняя зарядка. Подготовка к завтраку; дежурство. Продолжать учить детей навыкам акуратного приема пищи: брать пищу по немногу, хорошо пережовывая.</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Д/игра: «Когда это бывает?» «Найди ошибку» «Живое- неживое»-развивать внимание, память, кругозор,связную речь детей.</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М.п.и.с мячом «Съедобно-несъедобно» -развивать внимание, ловкость, умения играть дружно по правилам.</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С.р.и. «Парикмахер»-продолжать учить детей правильно пользоваться расческой, следить за своим внешним видом.</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Прогулка№3.</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Наблюдение за воробьями.</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Цель: Продолжать учить узнавать пернатых по внешнему виду. Познакомить с внешними особенностями воробья; учить находить сходные и отличительные признаки между вороной, голубем и воробьем.</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Труд.</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П/и.: «Найди себе пару». «Поймай мяч». Ходьба по наклонной доске.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 xml:space="preserve">Индивидуальная работа. Дидактические игры. «Флажок». «Угадай». </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Самостоятельная игровая деятельность. Игры по сигналу.</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Пальчиковая гимнастика «Воробышек».</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Учить детей правильно складывкать одежду в кабинку.</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Учить Максима В,- акуратно складывать одежду.</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Вечер.Веселая оздоровительная зарядка после сна. Дыхательная гимнастика. Подготока к полднику, дежурство. Прочитать детям сказку: «Заяц хвоста»-учить внимательно слушать, отвечать на вопросы по тексту, развивать связную речь, интерес к художественной литературе. Предложить детям пластилин и клиенки для самостоятельного творчества. Развивать умения лепить предметы по памяти.</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Прогулка №3.</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3B2E24">
            <w:pPr>
              <w:pStyle w:val="NoSpacing"/>
              <w:rPr>
                <w:sz w:val="20"/>
                <w:szCs w:val="20"/>
              </w:rPr>
            </w:pPr>
          </w:p>
        </w:tc>
        <w:tc>
          <w:tcPr>
            <w:tcW w:w="2685" w:type="dxa"/>
          </w:tcPr>
          <w:p w:rsidR="00690DA9" w:rsidRPr="009462D5" w:rsidRDefault="00690DA9" w:rsidP="003B2E24">
            <w:pPr>
              <w:pStyle w:val="NoSpacing"/>
              <w:rPr>
                <w:sz w:val="20"/>
                <w:szCs w:val="20"/>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Вынести для рассматривания дидактический материал: «Растения поля»-учить самостоятельно рассматривать картинки.</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sz w:val="20"/>
                <w:szCs w:val="20"/>
              </w:rPr>
            </w:pPr>
            <w:r w:rsidRPr="009462D5">
              <w:rPr>
                <w:rFonts w:ascii="Times New Roman" w:hAnsi="Times New Roman"/>
                <w:sz w:val="18"/>
                <w:szCs w:val="18"/>
              </w:rPr>
              <w:t>Вынести спортивный инвентарь.</w:t>
            </w:r>
          </w:p>
        </w:tc>
        <w:tc>
          <w:tcPr>
            <w:tcW w:w="2222" w:type="dxa"/>
          </w:tcPr>
          <w:p w:rsidR="00690DA9" w:rsidRPr="009462D5" w:rsidRDefault="00690DA9" w:rsidP="00A6112C">
            <w:pPr>
              <w:pStyle w:val="NoSpacing"/>
              <w:rPr>
                <w:rFonts w:ascii="Times New Roman" w:hAnsi="Times New Roman"/>
                <w:sz w:val="18"/>
                <w:szCs w:val="18"/>
              </w:rPr>
            </w:pPr>
            <w:r w:rsidRPr="009462D5">
              <w:rPr>
                <w:rFonts w:ascii="Times New Roman" w:hAnsi="Times New Roman"/>
                <w:sz w:val="18"/>
                <w:szCs w:val="18"/>
              </w:rPr>
              <w:t>Порекомендовать родителям. повторить основные цвета.</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4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7"/>
        <w:gridCol w:w="4500"/>
        <w:gridCol w:w="5099"/>
        <w:gridCol w:w="2255"/>
        <w:gridCol w:w="2449"/>
      </w:tblGrid>
      <w:tr w:rsidR="00690DA9" w:rsidRPr="009462D5" w:rsidTr="00EA1A4E">
        <w:trPr>
          <w:trHeight w:val="1185"/>
        </w:trPr>
        <w:tc>
          <w:tcPr>
            <w:tcW w:w="1140" w:type="dxa"/>
          </w:tcPr>
          <w:p w:rsidR="00690DA9" w:rsidRPr="009462D5" w:rsidRDefault="00690DA9" w:rsidP="00EA1A4E">
            <w:pPr>
              <w:rPr>
                <w:b/>
                <w:sz w:val="16"/>
                <w:szCs w:val="16"/>
              </w:rPr>
            </w:pPr>
            <w:r w:rsidRPr="009462D5">
              <w:rPr>
                <w:b/>
                <w:sz w:val="16"/>
                <w:szCs w:val="16"/>
              </w:rPr>
              <w:t>День недели дата</w:t>
            </w:r>
          </w:p>
          <w:p w:rsidR="00690DA9" w:rsidRPr="009462D5" w:rsidRDefault="00690DA9" w:rsidP="003B2E24">
            <w:pPr>
              <w:pStyle w:val="NoSpacing"/>
            </w:pPr>
          </w:p>
        </w:tc>
        <w:tc>
          <w:tcPr>
            <w:tcW w:w="4530" w:type="dxa"/>
          </w:tcPr>
          <w:p w:rsidR="00690DA9" w:rsidRPr="009462D5" w:rsidRDefault="00690DA9" w:rsidP="00EA1A4E">
            <w:pPr>
              <w:rPr>
                <w:b/>
                <w:sz w:val="20"/>
                <w:szCs w:val="20"/>
              </w:rPr>
            </w:pPr>
            <w:r w:rsidRPr="009462D5">
              <w:rPr>
                <w:b/>
                <w:sz w:val="20"/>
                <w:szCs w:val="20"/>
              </w:rPr>
              <w:t>Непосредственно образовательная деятельность</w:t>
            </w:r>
          </w:p>
          <w:p w:rsidR="00690DA9" w:rsidRPr="009462D5" w:rsidRDefault="00690DA9" w:rsidP="003B2E24">
            <w:pPr>
              <w:pStyle w:val="NoSpacing"/>
            </w:pPr>
          </w:p>
        </w:tc>
        <w:tc>
          <w:tcPr>
            <w:tcW w:w="5145" w:type="dxa"/>
          </w:tcPr>
          <w:p w:rsidR="00690DA9" w:rsidRPr="009462D5" w:rsidRDefault="00690DA9" w:rsidP="00EA1A4E">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3B2E24">
            <w:pPr>
              <w:pStyle w:val="NoSpacing"/>
            </w:pPr>
          </w:p>
        </w:tc>
        <w:tc>
          <w:tcPr>
            <w:tcW w:w="2265" w:type="dxa"/>
          </w:tcPr>
          <w:p w:rsidR="00690DA9" w:rsidRPr="009462D5" w:rsidRDefault="00690DA9" w:rsidP="00EA1A4E">
            <w:pPr>
              <w:rPr>
                <w:sz w:val="16"/>
                <w:szCs w:val="16"/>
              </w:rPr>
            </w:pPr>
            <w:r w:rsidRPr="009462D5">
              <w:rPr>
                <w:b/>
                <w:sz w:val="16"/>
                <w:szCs w:val="16"/>
              </w:rPr>
              <w:t>Создание предметно-пространственной развивающей образовательной среды для самостоятельной деятельности детей</w:t>
            </w:r>
          </w:p>
          <w:p w:rsidR="00690DA9" w:rsidRPr="009462D5" w:rsidRDefault="00690DA9" w:rsidP="003B2E24">
            <w:pPr>
              <w:pStyle w:val="NoSpacing"/>
            </w:pPr>
          </w:p>
        </w:tc>
        <w:tc>
          <w:tcPr>
            <w:tcW w:w="2460" w:type="dxa"/>
          </w:tcPr>
          <w:p w:rsidR="00690DA9" w:rsidRPr="009462D5" w:rsidRDefault="00690DA9" w:rsidP="00EA1A4E">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3B2E24">
            <w:pPr>
              <w:pStyle w:val="NoSpacing"/>
            </w:pPr>
          </w:p>
        </w:tc>
      </w:tr>
      <w:tr w:rsidR="00690DA9" w:rsidRPr="009462D5" w:rsidTr="00EA1A4E">
        <w:trPr>
          <w:trHeight w:val="263"/>
        </w:trPr>
        <w:tc>
          <w:tcPr>
            <w:tcW w:w="1140" w:type="dxa"/>
          </w:tcPr>
          <w:p w:rsidR="00690DA9" w:rsidRPr="009462D5" w:rsidRDefault="00690DA9" w:rsidP="002A7DBB">
            <w:pPr>
              <w:pStyle w:val="NoSpacing"/>
              <w:rPr>
                <w:rFonts w:ascii="Times New Roman" w:hAnsi="Times New Roman"/>
                <w:sz w:val="18"/>
                <w:szCs w:val="18"/>
              </w:rPr>
            </w:pPr>
            <w:r w:rsidRPr="009462D5">
              <w:rPr>
                <w:rFonts w:ascii="Times New Roman" w:hAnsi="Times New Roman"/>
                <w:sz w:val="18"/>
                <w:szCs w:val="18"/>
              </w:rPr>
              <w:t>Понедельник</w:t>
            </w:r>
          </w:p>
          <w:p w:rsidR="00690DA9" w:rsidRPr="009462D5" w:rsidRDefault="00690DA9" w:rsidP="002A7DBB">
            <w:pPr>
              <w:pStyle w:val="NoSpacing"/>
              <w:rPr>
                <w:sz w:val="20"/>
                <w:szCs w:val="20"/>
              </w:rPr>
            </w:pPr>
          </w:p>
        </w:tc>
        <w:tc>
          <w:tcPr>
            <w:tcW w:w="4530" w:type="dxa"/>
          </w:tcPr>
          <w:p w:rsidR="00690DA9" w:rsidRPr="009462D5" w:rsidRDefault="00690DA9" w:rsidP="00F171C2">
            <w:pPr>
              <w:pStyle w:val="NoSpacing"/>
              <w:rPr>
                <w:rFonts w:ascii="Times New Roman" w:hAnsi="Times New Roman"/>
                <w:b/>
                <w:sz w:val="18"/>
                <w:szCs w:val="18"/>
              </w:rPr>
            </w:pPr>
            <w:r w:rsidRPr="009462D5">
              <w:rPr>
                <w:rFonts w:ascii="Times New Roman" w:hAnsi="Times New Roman"/>
                <w:b/>
                <w:sz w:val="18"/>
                <w:szCs w:val="18"/>
              </w:rPr>
              <w:t>1Под.гр. «Дерево умеет плавать. Сказка Ш.Перро «Кот в сапогах»</w:t>
            </w:r>
          </w:p>
          <w:p w:rsidR="00690DA9" w:rsidRPr="009462D5" w:rsidRDefault="00690DA9" w:rsidP="00F171C2">
            <w:pPr>
              <w:pStyle w:val="NoSpacing"/>
              <w:rPr>
                <w:rFonts w:ascii="Times New Roman" w:hAnsi="Times New Roman"/>
                <w:sz w:val="18"/>
                <w:szCs w:val="18"/>
              </w:rPr>
            </w:pPr>
            <w:r w:rsidRPr="009462D5">
              <w:rPr>
                <w:rFonts w:ascii="Times New Roman" w:hAnsi="Times New Roman"/>
                <w:sz w:val="18"/>
                <w:szCs w:val="18"/>
              </w:rPr>
              <w:t>Интеграция образовательных областей: «Познавательное развитие», «Речевое развитие», «Социально-коммуникативное развитие».</w:t>
            </w:r>
          </w:p>
          <w:p w:rsidR="00690DA9" w:rsidRPr="009462D5" w:rsidRDefault="00690DA9" w:rsidP="00F171C2">
            <w:pPr>
              <w:pStyle w:val="NoSpacing"/>
              <w:rPr>
                <w:rFonts w:ascii="Times New Roman" w:hAnsi="Times New Roman"/>
                <w:sz w:val="18"/>
                <w:szCs w:val="18"/>
              </w:rPr>
            </w:pPr>
            <w:r w:rsidRPr="009462D5">
              <w:rPr>
                <w:rFonts w:ascii="Times New Roman" w:hAnsi="Times New Roman"/>
                <w:sz w:val="18"/>
                <w:szCs w:val="18"/>
              </w:rPr>
              <w:t>Цель: расширить представление о дереве, его качествах и свойствах; учить устанавливать причинно-следственные связи между свойствами материалови способом использования, различать жанровые особенности сказки, осмысливать содержание прочитанного; совершенствовать умение связно передавать содержание прочитанного средствами игры; формировать оценочное отношение к героям сказки.</w:t>
            </w:r>
          </w:p>
          <w:p w:rsidR="00690DA9" w:rsidRPr="009462D5" w:rsidRDefault="00690DA9" w:rsidP="00A076D0">
            <w:pPr>
              <w:pStyle w:val="NoSpacing"/>
              <w:rPr>
                <w:rFonts w:ascii="Times New Roman" w:hAnsi="Times New Roman"/>
                <w:sz w:val="18"/>
                <w:szCs w:val="18"/>
              </w:rPr>
            </w:pPr>
          </w:p>
          <w:p w:rsidR="00690DA9" w:rsidRPr="009462D5" w:rsidRDefault="00690DA9" w:rsidP="00A076D0">
            <w:pPr>
              <w:pStyle w:val="NoSpacing"/>
              <w:rPr>
                <w:rFonts w:ascii="Times New Roman" w:hAnsi="Times New Roman"/>
                <w:b/>
                <w:sz w:val="18"/>
                <w:szCs w:val="18"/>
              </w:rPr>
            </w:pPr>
            <w:r w:rsidRPr="009462D5">
              <w:rPr>
                <w:rFonts w:ascii="Times New Roman" w:hAnsi="Times New Roman"/>
                <w:b/>
                <w:sz w:val="18"/>
                <w:szCs w:val="18"/>
              </w:rPr>
              <w:t>Ст.гр. В гостях у бабушки Федоры.</w:t>
            </w:r>
          </w:p>
          <w:p w:rsidR="00690DA9" w:rsidRPr="009462D5" w:rsidRDefault="00690DA9" w:rsidP="00A076D0">
            <w:pPr>
              <w:pStyle w:val="NoSpacing"/>
              <w:rPr>
                <w:rFonts w:ascii="Times New Roman" w:hAnsi="Times New Roman"/>
                <w:b/>
                <w:sz w:val="18"/>
                <w:szCs w:val="18"/>
              </w:rPr>
            </w:pPr>
            <w:r w:rsidRPr="009462D5">
              <w:rPr>
                <w:rFonts w:ascii="Times New Roman" w:hAnsi="Times New Roman"/>
                <w:b/>
                <w:sz w:val="18"/>
                <w:szCs w:val="18"/>
              </w:rPr>
              <w:t>Ролевая игра «Овощи и фрукты в магазине»</w:t>
            </w:r>
          </w:p>
          <w:p w:rsidR="00690DA9" w:rsidRPr="009462D5" w:rsidRDefault="00690DA9" w:rsidP="00A076D0">
            <w:pPr>
              <w:pStyle w:val="NoSpacing"/>
              <w:rPr>
                <w:rFonts w:ascii="Times New Roman" w:hAnsi="Times New Roman"/>
                <w:sz w:val="18"/>
                <w:szCs w:val="18"/>
              </w:rPr>
            </w:pPr>
            <w:r w:rsidRPr="009462D5">
              <w:rPr>
                <w:rFonts w:ascii="Times New Roman" w:hAnsi="Times New Roman"/>
                <w:sz w:val="18"/>
                <w:szCs w:val="18"/>
              </w:rPr>
              <w:t>Виды детской деятельностьи: игровая, коммуникативная, двигательная, познавательно-исследовательская, музыкальная, восприятие художественной литературы и фольклора.</w:t>
            </w:r>
          </w:p>
          <w:p w:rsidR="00690DA9" w:rsidRPr="009462D5" w:rsidRDefault="00690DA9" w:rsidP="00A076D0">
            <w:pPr>
              <w:pStyle w:val="NoSpacing"/>
              <w:rPr>
                <w:rFonts w:ascii="Times New Roman" w:hAnsi="Times New Roman"/>
                <w:sz w:val="18"/>
                <w:szCs w:val="18"/>
              </w:rPr>
            </w:pPr>
            <w:r w:rsidRPr="009462D5">
              <w:rPr>
                <w:rFonts w:ascii="Times New Roman" w:hAnsi="Times New Roman"/>
                <w:sz w:val="18"/>
                <w:szCs w:val="18"/>
              </w:rPr>
              <w:t>Цель:закрепить знания о мебели, различных материалах, из которых изготовлевают мебель; учить фантазировать, придумывать новые качества для мебели; закреплять навыки работы со строительным материалом, используя всё его разнообразие; развивать воображение, наблюдательность.</w:t>
            </w:r>
          </w:p>
          <w:p w:rsidR="00690DA9" w:rsidRPr="009462D5" w:rsidRDefault="00690DA9" w:rsidP="00465725">
            <w:pPr>
              <w:pStyle w:val="NoSpacing"/>
              <w:rPr>
                <w:rFonts w:ascii="Times New Roman" w:hAnsi="Times New Roman"/>
                <w:b/>
                <w:sz w:val="18"/>
                <w:szCs w:val="18"/>
              </w:rPr>
            </w:pPr>
            <w:r w:rsidRPr="009462D5">
              <w:rPr>
                <w:rFonts w:ascii="Times New Roman" w:hAnsi="Times New Roman"/>
                <w:b/>
                <w:sz w:val="18"/>
                <w:szCs w:val="18"/>
              </w:rPr>
              <w:t>Ср.гр.</w:t>
            </w:r>
            <w:bookmarkStart w:id="12" w:name="_Toc272388423"/>
            <w:bookmarkEnd w:id="12"/>
            <w:r w:rsidRPr="009462D5">
              <w:rPr>
                <w:rFonts w:ascii="Times New Roman" w:hAnsi="Times New Roman"/>
                <w:b/>
                <w:sz w:val="18"/>
                <w:szCs w:val="18"/>
              </w:rPr>
              <w:t xml:space="preserve"> Посуда. Тарелка</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«Художественно-эстетическое развитие», «Социально-коммуникативное развитие», «Речевое развитие». </w:t>
            </w: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изобразительная.</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расширять запас слов по теме «Посуда»; познакомить с классификацией предметов посуды; учить употреблять названия предметов посуды в единственном и множественном числе в именительном и родительном падежах, описывать их; учить соблюдать соотношения величин, рисовать круг, равномерно наносить узор. </w:t>
            </w: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умеет поддерживать беседу, высказывает свою точку зрения; выражает положительные эмоции (интерес, радость, восхищение) при прослушивании музыкальной композиции; владеет навыками самообслуживания, интересуется  изобразительной детской деятельностью (рисование тарелки с полосками разного цвета);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картинки с изображением разной посуды; образцы посуды из разных материалов; листы белой бумаги в форме тарелки, карандаши.</w:t>
            </w:r>
          </w:p>
          <w:p w:rsidR="00690DA9" w:rsidRPr="009462D5" w:rsidRDefault="00690DA9" w:rsidP="00A6112C">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r w:rsidRPr="009462D5">
              <w:rPr>
                <w:rFonts w:ascii="Arial" w:hAnsi="Arial" w:cs="Arial"/>
                <w:noProof w:val="0"/>
                <w:sz w:val="24"/>
                <w:szCs w:val="24"/>
              </w:rPr>
              <w:t xml:space="preserve"> </w:t>
            </w:r>
            <w:bookmarkStart w:id="13" w:name="_Toc308514521"/>
            <w:bookmarkEnd w:id="13"/>
            <w:r w:rsidRPr="009462D5">
              <w:rPr>
                <w:rFonts w:ascii="Times New Roman" w:hAnsi="Times New Roman"/>
                <w:b/>
                <w:bCs/>
                <w:caps/>
                <w:noProof w:val="0"/>
                <w:sz w:val="18"/>
                <w:szCs w:val="18"/>
              </w:rPr>
              <w:t>Как звери к зиме готовятся.</w:t>
            </w:r>
            <w:r w:rsidRPr="009462D5">
              <w:rPr>
                <w:rFonts w:ascii="Times New Roman" w:hAnsi="Times New Roman"/>
                <w:b/>
                <w:bCs/>
                <w:caps/>
                <w:noProof w:val="0"/>
                <w:sz w:val="18"/>
                <w:szCs w:val="18"/>
              </w:rPr>
              <w:br/>
              <w:t>Аппликация «Шарики и кубики»</w:t>
            </w:r>
          </w:p>
          <w:p w:rsidR="00690DA9" w:rsidRPr="009462D5" w:rsidRDefault="00690DA9" w:rsidP="00A6112C">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(формирование целостной картины мира), «Речевое развитие», «Художественно-эстетическое  развитие» (аппликация).</w:t>
            </w:r>
          </w:p>
          <w:p w:rsidR="00690DA9" w:rsidRPr="009462D5" w:rsidRDefault="00690DA9" w:rsidP="00A6112C">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изобразительная, музыкальная, восприятие художественной литературы и фольклора.</w:t>
            </w:r>
          </w:p>
          <w:p w:rsidR="00690DA9" w:rsidRPr="009462D5" w:rsidRDefault="00690DA9" w:rsidP="00A6112C">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учить устанавливать простейшие связи между сезонными изменениями в природе и поведением животных, узнавать и называть детенышей; воспитывать желание заниматься творчеством, самостоятельность; продолжать знакомить с квадратом; учить сравнивать круг и квадрат, наклеивать фигуры, чередуя их.</w:t>
            </w:r>
          </w:p>
          <w:p w:rsidR="00690DA9" w:rsidRPr="009462D5" w:rsidRDefault="00690DA9" w:rsidP="00A076D0">
            <w:pPr>
              <w:pStyle w:val="NoSpacing"/>
              <w:rPr>
                <w:rFonts w:ascii="Times New Roman" w:hAnsi="Times New Roman"/>
                <w:b/>
                <w:sz w:val="18"/>
                <w:szCs w:val="18"/>
              </w:rPr>
            </w:pPr>
            <w:r w:rsidRPr="009462D5">
              <w:rPr>
                <w:rFonts w:ascii="Times New Roman" w:hAnsi="Times New Roman"/>
                <w:b/>
                <w:sz w:val="18"/>
                <w:szCs w:val="18"/>
              </w:rPr>
              <w:t>2..Музыкальная деятельность.</w:t>
            </w:r>
          </w:p>
          <w:p w:rsidR="00690DA9" w:rsidRPr="009462D5" w:rsidRDefault="00690DA9" w:rsidP="00A076D0">
            <w:pPr>
              <w:pStyle w:val="NoSpacing"/>
              <w:rPr>
                <w:rFonts w:ascii="Times New Roman" w:hAnsi="Times New Roman"/>
                <w:sz w:val="18"/>
                <w:szCs w:val="18"/>
              </w:rPr>
            </w:pPr>
            <w:r w:rsidRPr="009462D5">
              <w:rPr>
                <w:rFonts w:ascii="Times New Roman" w:hAnsi="Times New Roman"/>
                <w:sz w:val="18"/>
                <w:szCs w:val="18"/>
              </w:rPr>
              <w:t xml:space="preserve">Разбор и разучивание песни: </w:t>
            </w:r>
          </w:p>
          <w:p w:rsidR="00690DA9" w:rsidRPr="009462D5" w:rsidRDefault="00690DA9" w:rsidP="00A076D0">
            <w:pPr>
              <w:pStyle w:val="NoSpacing"/>
              <w:rPr>
                <w:sz w:val="20"/>
                <w:szCs w:val="20"/>
              </w:rPr>
            </w:pPr>
            <w:r w:rsidRPr="009462D5">
              <w:rPr>
                <w:rFonts w:ascii="Times New Roman" w:hAnsi="Times New Roman"/>
                <w:sz w:val="18"/>
                <w:szCs w:val="18"/>
              </w:rPr>
              <w:t>Цель:учить детей внимательно слушать музыкальное сопровожение. Правильно брать дыхание, пропевать звуки.</w:t>
            </w:r>
          </w:p>
        </w:tc>
        <w:tc>
          <w:tcPr>
            <w:tcW w:w="5145" w:type="dxa"/>
          </w:tcPr>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КГН.Учить детей правильно умываться, не брызгаться водой. Воспитывать дружелюбие.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Беседа на тему: «Моя Родина-Россия»-воспитывать патриотические чувства, развивать внимание, память, умения вести диалог.</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Д\и. «Назови правильно», «Кто же я?» «Найди ошибку». «Закончи предложение»-развивать внимание, память, кругозор, связную речь детей.</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С.р.и. «Дочки матери.» -учить детей организовывать и развивать сюжет игры,воспитывть дружелюбие.</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Прогулка №4.</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Наблюдение за ветром.</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Цель:продолжить учить определять силу ветра; расширять знания детей о неживой природе.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Труд уборка участка от веток.</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П\и. «Коршун и наседка». «Ветер». Упражнения с мячом.</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Индивидуальная работа. д/и. «Кто спрятался?» «Один-много».</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Самостоятельная игровая деятельность. Сбор каненй и выкладывание из них композиции.</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Пальчиковая гимнастика: «Ураган».</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Вечер.  Веселая оздоровительная зарядка после сна.</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Самомассаж, дыхательная гимнастика. Подготовка к полднику, дежурство. Прочитать детям сказку: «Коза и семеро козлять»-учить внимательно слушать, отвечать на вопросы, (под.гр)-перессказ приближенно к тексту.</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Развивать монологическую речь детей.</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Н.п.и. «Собери картинку». «Третий лишний»-развивать внимание, логическое мышление,  мелкую моторику рук.</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Прогулка №4.</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sz w:val="20"/>
                <w:szCs w:val="20"/>
              </w:rPr>
            </w:pPr>
            <w:r w:rsidRPr="009462D5">
              <w:rPr>
                <w:rFonts w:ascii="Times New Roman" w:hAnsi="Times New Roman"/>
                <w:sz w:val="18"/>
                <w:szCs w:val="18"/>
              </w:rPr>
              <w:t>Уход детей домой.</w:t>
            </w:r>
          </w:p>
        </w:tc>
        <w:tc>
          <w:tcPr>
            <w:tcW w:w="2265" w:type="dxa"/>
          </w:tcPr>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 xml:space="preserve">Подвижная игра «Листочки – налево, цветочки – направо» </w:t>
            </w:r>
            <w:r w:rsidRPr="009462D5">
              <w:rPr>
                <w:rFonts w:ascii="Times New Roman" w:hAnsi="Times New Roman"/>
                <w:sz w:val="18"/>
                <w:szCs w:val="18"/>
              </w:rPr>
              <w:tab/>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Вынести спортивный инвентарь, мячи.</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sz w:val="20"/>
                <w:szCs w:val="20"/>
              </w:rPr>
            </w:pPr>
            <w:r w:rsidRPr="009462D5">
              <w:rPr>
                <w:rFonts w:ascii="Times New Roman" w:hAnsi="Times New Roman"/>
                <w:sz w:val="18"/>
                <w:szCs w:val="18"/>
              </w:rPr>
              <w:t>Вынести выносной материал для самостоятельной игры.</w:t>
            </w:r>
          </w:p>
        </w:tc>
        <w:tc>
          <w:tcPr>
            <w:tcW w:w="2460" w:type="dxa"/>
          </w:tcPr>
          <w:p w:rsidR="00690DA9" w:rsidRPr="009462D5" w:rsidRDefault="00690DA9" w:rsidP="00A6112C">
            <w:pPr>
              <w:pStyle w:val="NoSpacing"/>
              <w:rPr>
                <w:rFonts w:ascii="Times New Roman" w:hAnsi="Times New Roman"/>
                <w:sz w:val="18"/>
                <w:szCs w:val="18"/>
              </w:rPr>
            </w:pPr>
            <w:r w:rsidRPr="009462D5">
              <w:rPr>
                <w:rFonts w:ascii="Times New Roman" w:hAnsi="Times New Roman"/>
                <w:sz w:val="18"/>
                <w:szCs w:val="18"/>
              </w:rPr>
              <w:t>Порекомендовать родителям  скатывать из пластилина круговыми движениями шарик.</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79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4530"/>
        <w:gridCol w:w="5235"/>
        <w:gridCol w:w="2250"/>
        <w:gridCol w:w="2535"/>
      </w:tblGrid>
      <w:tr w:rsidR="00690DA9" w:rsidRPr="009462D5" w:rsidTr="00DA58C8">
        <w:trPr>
          <w:trHeight w:val="660"/>
        </w:trPr>
        <w:tc>
          <w:tcPr>
            <w:tcW w:w="1245" w:type="dxa"/>
          </w:tcPr>
          <w:p w:rsidR="00690DA9" w:rsidRPr="009462D5" w:rsidRDefault="00690DA9" w:rsidP="00DA58C8">
            <w:pPr>
              <w:rPr>
                <w:b/>
                <w:sz w:val="16"/>
                <w:szCs w:val="16"/>
              </w:rPr>
            </w:pPr>
            <w:r w:rsidRPr="009462D5">
              <w:rPr>
                <w:b/>
                <w:sz w:val="16"/>
                <w:szCs w:val="16"/>
              </w:rPr>
              <w:t>День недели дата</w:t>
            </w:r>
          </w:p>
          <w:p w:rsidR="00690DA9" w:rsidRPr="009462D5" w:rsidRDefault="00690DA9" w:rsidP="003B2E24">
            <w:pPr>
              <w:pStyle w:val="NoSpacing"/>
            </w:pPr>
          </w:p>
        </w:tc>
        <w:tc>
          <w:tcPr>
            <w:tcW w:w="4530" w:type="dxa"/>
          </w:tcPr>
          <w:p w:rsidR="00690DA9" w:rsidRPr="009462D5" w:rsidRDefault="00690DA9" w:rsidP="00DA58C8">
            <w:pPr>
              <w:rPr>
                <w:b/>
                <w:sz w:val="20"/>
                <w:szCs w:val="20"/>
              </w:rPr>
            </w:pPr>
            <w:r w:rsidRPr="009462D5">
              <w:rPr>
                <w:b/>
                <w:sz w:val="20"/>
                <w:szCs w:val="20"/>
              </w:rPr>
              <w:t>Непосредственно образовательная деятельность</w:t>
            </w:r>
          </w:p>
          <w:p w:rsidR="00690DA9" w:rsidRPr="009462D5" w:rsidRDefault="00690DA9" w:rsidP="003B2E24">
            <w:pPr>
              <w:pStyle w:val="NoSpacing"/>
            </w:pPr>
          </w:p>
        </w:tc>
        <w:tc>
          <w:tcPr>
            <w:tcW w:w="5235" w:type="dxa"/>
          </w:tcPr>
          <w:p w:rsidR="00690DA9" w:rsidRPr="009462D5" w:rsidRDefault="00690DA9" w:rsidP="00DA58C8">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3B2E24">
            <w:pPr>
              <w:pStyle w:val="NoSpacing"/>
            </w:pPr>
          </w:p>
        </w:tc>
        <w:tc>
          <w:tcPr>
            <w:tcW w:w="2250" w:type="dxa"/>
          </w:tcPr>
          <w:p w:rsidR="00690DA9" w:rsidRPr="009462D5" w:rsidRDefault="00690DA9" w:rsidP="00DA58C8">
            <w:pPr>
              <w:rPr>
                <w:sz w:val="20"/>
                <w:szCs w:val="20"/>
              </w:rPr>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2535" w:type="dxa"/>
          </w:tcPr>
          <w:p w:rsidR="00690DA9" w:rsidRPr="009462D5" w:rsidRDefault="00690DA9" w:rsidP="00DA58C8">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3B2E24">
            <w:pPr>
              <w:pStyle w:val="NoSpacing"/>
            </w:pPr>
          </w:p>
        </w:tc>
      </w:tr>
      <w:tr w:rsidR="00690DA9" w:rsidRPr="009462D5" w:rsidTr="00DA58C8">
        <w:trPr>
          <w:trHeight w:val="1215"/>
        </w:trPr>
        <w:tc>
          <w:tcPr>
            <w:tcW w:w="1245" w:type="dxa"/>
          </w:tcPr>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Вторник.</w:t>
            </w:r>
          </w:p>
          <w:p w:rsidR="00690DA9" w:rsidRPr="009462D5" w:rsidRDefault="00690DA9" w:rsidP="00465725">
            <w:pPr>
              <w:pStyle w:val="NoSpacing"/>
            </w:pPr>
          </w:p>
        </w:tc>
        <w:tc>
          <w:tcPr>
            <w:tcW w:w="4530" w:type="dxa"/>
          </w:tcPr>
          <w:p w:rsidR="00690DA9" w:rsidRPr="009462D5" w:rsidRDefault="00690DA9" w:rsidP="00A3425C">
            <w:pPr>
              <w:pStyle w:val="NoSpacing"/>
              <w:rPr>
                <w:rFonts w:ascii="Times New Roman" w:hAnsi="Times New Roman"/>
                <w:sz w:val="18"/>
                <w:szCs w:val="18"/>
              </w:rPr>
            </w:pPr>
            <w:r w:rsidRPr="009462D5">
              <w:rPr>
                <w:rFonts w:ascii="Times New Roman" w:hAnsi="Times New Roman"/>
                <w:b/>
                <w:sz w:val="18"/>
                <w:szCs w:val="18"/>
              </w:rPr>
              <w:t>1.Под.гр.</w:t>
            </w:r>
            <w:r w:rsidRPr="009462D5">
              <w:rPr>
                <w:rFonts w:ascii="Times New Roman" w:hAnsi="Times New Roman"/>
                <w:sz w:val="18"/>
                <w:szCs w:val="18"/>
              </w:rPr>
              <w:t xml:space="preserve"> </w:t>
            </w:r>
            <w:r w:rsidRPr="009462D5">
              <w:rPr>
                <w:rFonts w:ascii="Times New Roman" w:hAnsi="Times New Roman"/>
                <w:b/>
                <w:sz w:val="18"/>
                <w:szCs w:val="18"/>
              </w:rPr>
              <w:t>КОЛИЧЕСТВО И СЧЕТ.</w:t>
            </w:r>
            <w:r w:rsidRPr="009462D5">
              <w:rPr>
                <w:rFonts w:ascii="Times New Roman" w:hAnsi="Times New Roman"/>
                <w:b/>
                <w:sz w:val="18"/>
                <w:szCs w:val="18"/>
              </w:rPr>
              <w:br/>
              <w:t>КУКЛЫ ИЗ ПЛАСТМАССОВЫХ ЛОЖЕК</w:t>
            </w:r>
          </w:p>
          <w:p w:rsidR="00690DA9" w:rsidRPr="009462D5" w:rsidRDefault="00690DA9" w:rsidP="00A3425C">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b/>
                <w:bCs/>
                <w:sz w:val="18"/>
                <w:szCs w:val="18"/>
              </w:rPr>
              <w:t xml:space="preserve">: </w:t>
            </w:r>
            <w:r w:rsidRPr="009462D5">
              <w:rPr>
                <w:rFonts w:ascii="Times New Roman" w:hAnsi="Times New Roman"/>
                <w:sz w:val="18"/>
                <w:szCs w:val="18"/>
              </w:rPr>
              <w:t>«Познавательное развитие», «Речевое развитие», «Художественно-эстетическое развитие», «Социально-коммуникативное развитие».</w:t>
            </w:r>
          </w:p>
          <w:p w:rsidR="00690DA9" w:rsidRPr="009462D5" w:rsidRDefault="00690DA9" w:rsidP="00A3425C">
            <w:pPr>
              <w:pStyle w:val="NoSpacing"/>
              <w:rPr>
                <w:rFonts w:ascii="Times New Roman" w:hAnsi="Times New Roman"/>
                <w:sz w:val="18"/>
                <w:szCs w:val="18"/>
              </w:rPr>
            </w:pPr>
            <w:r w:rsidRPr="009462D5">
              <w:rPr>
                <w:rFonts w:ascii="Times New Roman" w:hAnsi="Times New Roman"/>
                <w:b/>
                <w:bCs/>
                <w:spacing w:val="45"/>
                <w:sz w:val="18"/>
                <w:szCs w:val="18"/>
              </w:rPr>
              <w:t xml:space="preserve">Виды детской деятельности: </w:t>
            </w:r>
            <w:r w:rsidRPr="009462D5">
              <w:rPr>
                <w:rFonts w:ascii="Times New Roman" w:hAnsi="Times New Roman"/>
                <w:sz w:val="18"/>
                <w:szCs w:val="18"/>
              </w:rPr>
              <w:t>познавательно-исследовательская, коммуникативная, конструктивная.</w:t>
            </w:r>
          </w:p>
          <w:p w:rsidR="00690DA9" w:rsidRPr="009462D5" w:rsidRDefault="00690DA9" w:rsidP="00A3425C">
            <w:pPr>
              <w:pStyle w:val="NoSpacing"/>
              <w:rPr>
                <w:rFonts w:ascii="Times New Roman" w:hAnsi="Times New Roman"/>
                <w:sz w:val="18"/>
                <w:szCs w:val="18"/>
              </w:rPr>
            </w:pPr>
            <w:r w:rsidRPr="009462D5">
              <w:rPr>
                <w:rFonts w:ascii="Times New Roman" w:hAnsi="Times New Roman"/>
                <w:b/>
                <w:bCs/>
                <w:spacing w:val="45"/>
                <w:sz w:val="18"/>
                <w:szCs w:val="18"/>
              </w:rPr>
              <w:t>Цели</w:t>
            </w:r>
            <w:r w:rsidRPr="009462D5">
              <w:rPr>
                <w:rFonts w:ascii="Times New Roman" w:hAnsi="Times New Roman"/>
                <w:b/>
                <w:bCs/>
                <w:sz w:val="18"/>
                <w:szCs w:val="18"/>
              </w:rPr>
              <w:t>:</w:t>
            </w:r>
            <w:r w:rsidRPr="009462D5">
              <w:rPr>
                <w:rFonts w:ascii="Times New Roman" w:hAnsi="Times New Roman"/>
                <w:sz w:val="18"/>
                <w:szCs w:val="18"/>
              </w:rPr>
              <w:t xml:space="preserve"> познакомить с количественным составом числа 6; закрепить представление о цифре 6; учить составлять фигуры из палочек, изготавливать поделки из пластмассовых ложек.</w:t>
            </w:r>
          </w:p>
          <w:p w:rsidR="00690DA9" w:rsidRPr="009462D5" w:rsidRDefault="00690DA9" w:rsidP="003E2569">
            <w:pPr>
              <w:pStyle w:val="NoSpacing"/>
              <w:rPr>
                <w:rFonts w:ascii="Times New Roman" w:hAnsi="Times New Roman"/>
                <w:sz w:val="18"/>
                <w:szCs w:val="18"/>
              </w:rPr>
            </w:pPr>
            <w:r w:rsidRPr="009462D5">
              <w:rPr>
                <w:rFonts w:ascii="Times New Roman" w:hAnsi="Times New Roman"/>
                <w:b/>
                <w:sz w:val="18"/>
                <w:szCs w:val="18"/>
              </w:rPr>
              <w:t>Ст.гр.</w:t>
            </w:r>
            <w:r w:rsidRPr="009462D5">
              <w:rPr>
                <w:rFonts w:ascii="Times New Roman" w:hAnsi="Times New Roman"/>
                <w:sz w:val="18"/>
                <w:szCs w:val="18"/>
              </w:rPr>
              <w:t xml:space="preserve"> </w:t>
            </w:r>
            <w:r w:rsidRPr="009462D5">
              <w:rPr>
                <w:rFonts w:ascii="Times New Roman" w:hAnsi="Times New Roman"/>
                <w:b/>
                <w:sz w:val="18"/>
                <w:szCs w:val="18"/>
              </w:rPr>
              <w:t>ОТСЧИТЫВАНИЕ ПРЕДМЕТОВ В ПРЕДЕЛАХ 10</w:t>
            </w:r>
            <w:r w:rsidRPr="009462D5">
              <w:rPr>
                <w:rFonts w:ascii="Times New Roman" w:hAnsi="Times New Roman"/>
                <w:b/>
                <w:sz w:val="18"/>
                <w:szCs w:val="18"/>
              </w:rPr>
              <w:br/>
              <w:t>ПО ОБРАЗЦУ. ЛЕБЕДЬ ИЗ ПРИРОДНОГО МАТЕРИАЛА</w:t>
            </w:r>
          </w:p>
          <w:p w:rsidR="00690DA9" w:rsidRPr="009462D5" w:rsidRDefault="00690DA9" w:rsidP="003E2569">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конструктивная, познавательно-исследовательская. </w:t>
            </w:r>
            <w:r w:rsidRPr="009462D5">
              <w:rPr>
                <w:rFonts w:ascii="Times New Roman" w:hAnsi="Times New Roman"/>
                <w:spacing w:val="45"/>
                <w:sz w:val="18"/>
                <w:szCs w:val="18"/>
              </w:rPr>
              <w:t>Цели</w:t>
            </w:r>
            <w:r w:rsidRPr="009462D5">
              <w:rPr>
                <w:rFonts w:ascii="Times New Roman" w:hAnsi="Times New Roman"/>
                <w:sz w:val="18"/>
                <w:szCs w:val="18"/>
              </w:rPr>
              <w:t>: закрепить порядковый счет в пределах 10; обобщать знания о геометрических фигурах; развивать умение выполнить изделие из природного материала; воспитывать самостоятельность и аккуратность.</w:t>
            </w:r>
          </w:p>
          <w:p w:rsidR="00690DA9" w:rsidRPr="009462D5" w:rsidRDefault="00690DA9" w:rsidP="00465725">
            <w:pPr>
              <w:pStyle w:val="NoSpacing"/>
              <w:rPr>
                <w:rFonts w:ascii="Times New Roman" w:hAnsi="Times New Roman"/>
                <w:b/>
                <w:sz w:val="18"/>
                <w:szCs w:val="18"/>
              </w:rPr>
            </w:pPr>
            <w:r w:rsidRPr="009462D5">
              <w:rPr>
                <w:rFonts w:ascii="Times New Roman" w:hAnsi="Times New Roman"/>
                <w:b/>
                <w:sz w:val="18"/>
                <w:szCs w:val="18"/>
              </w:rPr>
              <w:t>Ср.гр.</w:t>
            </w:r>
            <w:bookmarkStart w:id="14" w:name="_Toc309802582"/>
            <w:bookmarkEnd w:id="14"/>
            <w:r w:rsidRPr="009462D5">
              <w:rPr>
                <w:rFonts w:ascii="Times New Roman" w:hAnsi="Times New Roman"/>
                <w:b/>
                <w:sz w:val="18"/>
                <w:szCs w:val="18"/>
              </w:rPr>
              <w:t xml:space="preserve"> Число и цифра 4. Порядковый счет до 3. </w:t>
            </w:r>
            <w:r w:rsidRPr="009462D5">
              <w:rPr>
                <w:rFonts w:ascii="Times New Roman" w:hAnsi="Times New Roman"/>
                <w:b/>
                <w:sz w:val="18"/>
                <w:szCs w:val="18"/>
              </w:rPr>
              <w:br/>
              <w:t>Геометрические фигуры. Подвижные игры</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«Физическое развитие», «Речевое развитие», «Социально-коммуникативное развитие». </w:t>
            </w: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двигательная.  </w:t>
            </w:r>
            <w:r w:rsidRPr="009462D5">
              <w:rPr>
                <w:rFonts w:ascii="Times New Roman" w:hAnsi="Times New Roman"/>
                <w:spacing w:val="45"/>
                <w:sz w:val="18"/>
                <w:szCs w:val="18"/>
              </w:rPr>
              <w:t>Цели:</w:t>
            </w:r>
            <w:r w:rsidRPr="009462D5">
              <w:rPr>
                <w:rFonts w:ascii="Times New Roman" w:hAnsi="Times New Roman"/>
                <w:sz w:val="18"/>
                <w:szCs w:val="18"/>
              </w:rPr>
              <w:t>познакомить с цифрой 4; учить считать до 4; упражнять в порядковом счете до 3, в нахождении и назывании геометрических фигур; развивать двигательные умения, быстроту.</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имеет элементарное представление о геометрических фигурах, о порядковом счете до 4; удерживает в памяти при выполнении математических действий нужное условие и сосредоточенно действует в течение 15–20 минут; с интересом участвует в подвижных играх;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цифры 1, 2, 3; картинки с изображением одного, двух, трех предметов, предметов разной формы, чайной, кухонной, столовой посуды; кухонная посуда, три обруча.</w:t>
            </w:r>
          </w:p>
          <w:p w:rsidR="00690DA9" w:rsidRPr="009462D5" w:rsidRDefault="00690DA9" w:rsidP="00FF30A2">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r w:rsidRPr="009462D5">
              <w:rPr>
                <w:rFonts w:ascii="Arial" w:hAnsi="Arial" w:cs="Arial"/>
                <w:noProof w:val="0"/>
                <w:sz w:val="24"/>
                <w:szCs w:val="24"/>
              </w:rPr>
              <w:t xml:space="preserve"> </w:t>
            </w:r>
            <w:bookmarkStart w:id="15" w:name="_Toc308514522"/>
            <w:bookmarkEnd w:id="15"/>
            <w:r w:rsidRPr="009462D5">
              <w:rPr>
                <w:rFonts w:ascii="Times New Roman" w:hAnsi="Times New Roman"/>
                <w:b/>
                <w:bCs/>
                <w:caps/>
                <w:noProof w:val="0"/>
                <w:sz w:val="18"/>
                <w:szCs w:val="18"/>
              </w:rPr>
              <w:t>Заплатки для ковриков. Подвижные игры</w:t>
            </w:r>
          </w:p>
          <w:p w:rsidR="00690DA9" w:rsidRPr="009462D5" w:rsidRDefault="00690DA9" w:rsidP="00FF30A2">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(формирование элементарных математических представлений), «Социально-коммуникативное развитие», «Физическое развитие», «Речевое развитие».</w:t>
            </w:r>
          </w:p>
          <w:p w:rsidR="00690DA9" w:rsidRPr="009462D5" w:rsidRDefault="00690DA9" w:rsidP="00FF30A2">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w:t>
            </w:r>
          </w:p>
          <w:p w:rsidR="00690DA9" w:rsidRPr="009462D5" w:rsidRDefault="00690DA9" w:rsidP="00FF30A2">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закрепить умения определять количество предметов (один и много), пользоваться понятиями «один», «много», различать и называть круг и квадрат, подлезать под дугу на четвереньках; упражнять в ходьбе по маленькой площади</w:t>
            </w:r>
          </w:p>
          <w:p w:rsidR="00690DA9" w:rsidRPr="009462D5" w:rsidRDefault="00690DA9" w:rsidP="003B2E24">
            <w:pPr>
              <w:pStyle w:val="NoSpacing"/>
              <w:rPr>
                <w:rFonts w:ascii="Times New Roman" w:hAnsi="Times New Roman"/>
                <w:sz w:val="18"/>
                <w:szCs w:val="18"/>
              </w:rPr>
            </w:pPr>
            <w:r w:rsidRPr="009462D5">
              <w:rPr>
                <w:rFonts w:ascii="Times New Roman" w:hAnsi="Times New Roman"/>
                <w:b/>
                <w:sz w:val="18"/>
                <w:szCs w:val="18"/>
              </w:rPr>
              <w:t>Физическая культура</w:t>
            </w:r>
            <w:r w:rsidRPr="009462D5">
              <w:rPr>
                <w:rFonts w:ascii="Times New Roman" w:hAnsi="Times New Roman"/>
                <w:sz w:val="18"/>
                <w:szCs w:val="18"/>
              </w:rPr>
              <w:t>.</w:t>
            </w:r>
          </w:p>
          <w:p w:rsidR="00690DA9" w:rsidRPr="009462D5" w:rsidRDefault="00690DA9" w:rsidP="00FF546E">
            <w:pPr>
              <w:pStyle w:val="NoSpacing"/>
              <w:rPr>
                <w:rFonts w:ascii="Times New Roman" w:hAnsi="Times New Roman"/>
                <w:b/>
                <w:sz w:val="18"/>
                <w:szCs w:val="18"/>
                <w:lang w:eastAsia="ru-RU"/>
              </w:rPr>
            </w:pPr>
            <w:bookmarkStart w:id="16" w:name="bookmark30"/>
            <w:r w:rsidRPr="009462D5">
              <w:rPr>
                <w:rFonts w:ascii="Times New Roman" w:hAnsi="Times New Roman"/>
                <w:b/>
                <w:sz w:val="18"/>
                <w:szCs w:val="18"/>
                <w:lang w:eastAsia="ru-RU"/>
              </w:rPr>
              <w:t>Занятие 28</w:t>
            </w:r>
            <w:bookmarkEnd w:id="16"/>
          </w:p>
          <w:p w:rsidR="00690DA9" w:rsidRPr="009462D5" w:rsidRDefault="00690DA9" w:rsidP="00FF546E">
            <w:pPr>
              <w:pStyle w:val="NoSpacing"/>
              <w:rPr>
                <w:rFonts w:ascii="Times New Roman" w:hAnsi="Times New Roman"/>
                <w:sz w:val="18"/>
                <w:szCs w:val="18"/>
              </w:rPr>
            </w:pPr>
            <w:r w:rsidRPr="00FF546E">
              <w:rPr>
                <w:rFonts w:ascii="Times New Roman" w:hAnsi="Times New Roman"/>
                <w:b/>
                <w:sz w:val="18"/>
                <w:szCs w:val="18"/>
                <w:lang w:eastAsia="ru-RU"/>
              </w:rPr>
              <w:t>Задачи.</w:t>
            </w:r>
            <w:r w:rsidRPr="00FF546E">
              <w:rPr>
                <w:rFonts w:ascii="Times New Roman" w:hAnsi="Times New Roman"/>
                <w:sz w:val="18"/>
                <w:szCs w:val="18"/>
                <w:lang w:eastAsia="ru-RU"/>
              </w:rPr>
              <w:t xml:space="preserve"> Упражнять в ходьбе и беге по кругу, в ходьбе и беге на нос</w:t>
            </w:r>
            <w:r w:rsidRPr="00FF546E">
              <w:rPr>
                <w:rFonts w:ascii="Times New Roman" w:hAnsi="Times New Roman"/>
                <w:sz w:val="18"/>
                <w:szCs w:val="18"/>
                <w:lang w:eastAsia="ru-RU"/>
              </w:rPr>
              <w:softHyphen/>
              <w:t xml:space="preserve">ках, </w:t>
            </w:r>
            <w:r w:rsidRPr="009462D5">
              <w:rPr>
                <w:rFonts w:ascii="Times New Roman" w:hAnsi="Times New Roman"/>
                <w:sz w:val="18"/>
                <w:szCs w:val="18"/>
              </w:rPr>
              <w:t>в ходьбе с изменением направления дви</w:t>
            </w:r>
            <w:r w:rsidRPr="009462D5">
              <w:rPr>
                <w:rFonts w:ascii="Times New Roman" w:hAnsi="Times New Roman"/>
                <w:sz w:val="18"/>
                <w:szCs w:val="18"/>
              </w:rPr>
              <w:softHyphen/>
              <w:t>жения</w:t>
            </w:r>
            <w:r w:rsidRPr="00FF546E">
              <w:rPr>
                <w:rFonts w:ascii="Times New Roman" w:hAnsi="Times New Roman"/>
                <w:sz w:val="18"/>
                <w:szCs w:val="18"/>
                <w:lang w:eastAsia="ru-RU"/>
              </w:rPr>
              <w:t xml:space="preserve">; в приземлении на полусогнутые ноги в прыжках; в прокатывании мяча; </w:t>
            </w:r>
            <w:r w:rsidRPr="009462D5">
              <w:rPr>
                <w:rFonts w:ascii="Times New Roman" w:hAnsi="Times New Roman"/>
                <w:sz w:val="18"/>
                <w:szCs w:val="18"/>
              </w:rPr>
              <w:t>ползании по гимнастической скамейке на четвереньках с мешочком на спине.</w:t>
            </w:r>
          </w:p>
          <w:p w:rsidR="00690DA9" w:rsidRPr="00714C88" w:rsidRDefault="00690DA9" w:rsidP="00714C88">
            <w:pPr>
              <w:widowControl w:val="0"/>
              <w:spacing w:after="0" w:line="259" w:lineRule="exact"/>
              <w:ind w:left="20" w:right="20" w:firstLine="360"/>
              <w:jc w:val="both"/>
              <w:rPr>
                <w:rFonts w:ascii="Times New Roman" w:hAnsi="Times New Roman"/>
                <w:noProof w:val="0"/>
                <w:color w:val="000000"/>
                <w:sz w:val="20"/>
                <w:szCs w:val="20"/>
                <w:lang w:eastAsia="ru-RU"/>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sz w:val="18"/>
                <w:szCs w:val="18"/>
              </w:rPr>
            </w:pPr>
          </w:p>
        </w:tc>
        <w:tc>
          <w:tcPr>
            <w:tcW w:w="5235" w:type="dxa"/>
          </w:tcPr>
          <w:p w:rsidR="00690DA9" w:rsidRPr="009462D5" w:rsidRDefault="00690DA9" w:rsidP="00DA58C8">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DA58C8">
            <w:pPr>
              <w:pStyle w:val="NoSpacing"/>
              <w:rPr>
                <w:rFonts w:ascii="Times New Roman" w:hAnsi="Times New Roman"/>
                <w:sz w:val="18"/>
                <w:szCs w:val="18"/>
              </w:rPr>
            </w:pPr>
            <w:r w:rsidRPr="009462D5">
              <w:rPr>
                <w:rFonts w:ascii="Times New Roman" w:hAnsi="Times New Roman"/>
                <w:sz w:val="18"/>
                <w:szCs w:val="18"/>
              </w:rPr>
              <w:t>КГН.Учить детей правильно умываться, не брызгаться водой. Воспитывать дружелюбие.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Д.и. «Назови правильно». «Когда это бывает»-развивать внимание, память, кругозор, речь детей.</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М.п.и. «Овощи и фрукты»-закреплять знания овощей и фруктов. Развивать ловкость и внимание.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Д.и. «Построй домик для животного»-закреплять знания детей обособенностях жизни различных диких животных, их жильем, стройматериалах, которые они используют.</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Прогулка.№5.</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Наблюдение за сезонными изменениями.</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Цель: Формировать понятия о явлениях природы (иней, заморозки, убывание дня, пребывание ночи); закреплять знания о солнце (светит, греет).</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Труд. Уборка мусора на участке.</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П/и. «Ловушка», «Бездомный заяц». Упражнения на развития равновесия.</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Индивидуальная работа. Д\и. «Назови правильно». Рисование палочкой на снегу.</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Самостоятельная деятельность: игры с выносным материалом.</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Вечер: Веселая игровая гимнастика после сна. Дыхательная гимнастика, самомассаж;</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Индивидуальная работа с Алёной Л. Любой Г.- продолжать учить выворачивать одежду. Подготовка к полднику; дежурство.</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Предложить детям д\игру: «Опеши предмет»-учить правильно описывать предмет (какой он по форме, по цвету, и т.д.). Развивать речь детей, память, внимание, наблюдательность. Предложить цветные карандаши и бумагу для самостоятельного творчества.</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Прогулка №5.</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3B2E24">
            <w:pPr>
              <w:pStyle w:val="NoSpacing"/>
              <w:rPr>
                <w:sz w:val="20"/>
                <w:szCs w:val="20"/>
              </w:rPr>
            </w:pPr>
          </w:p>
        </w:tc>
        <w:tc>
          <w:tcPr>
            <w:tcW w:w="2250" w:type="dxa"/>
          </w:tcPr>
          <w:p w:rsidR="00690DA9" w:rsidRPr="009462D5" w:rsidRDefault="00690DA9" w:rsidP="00DC3AEA">
            <w:pPr>
              <w:pStyle w:val="NoSpacing"/>
              <w:rPr>
                <w:rFonts w:ascii="Times New Roman" w:hAnsi="Times New Roman"/>
                <w:sz w:val="18"/>
                <w:szCs w:val="18"/>
              </w:rPr>
            </w:pPr>
            <w:r w:rsidRPr="009462D5">
              <w:rPr>
                <w:rFonts w:ascii="Times New Roman" w:hAnsi="Times New Roman"/>
                <w:sz w:val="18"/>
                <w:szCs w:val="18"/>
              </w:rPr>
              <w:t>Внести дикактический материал: «Дикие животные»-учить детей рассматривать и сравнивать животных.</w:t>
            </w:r>
          </w:p>
          <w:p w:rsidR="00690DA9" w:rsidRPr="009462D5" w:rsidRDefault="00690DA9" w:rsidP="00DC3AEA">
            <w:pPr>
              <w:pStyle w:val="NoSpacing"/>
              <w:rPr>
                <w:sz w:val="20"/>
                <w:szCs w:val="20"/>
              </w:rPr>
            </w:pPr>
          </w:p>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Совместная деятельность «Посажу в горшок цветочек»</w:t>
            </w:r>
            <w:r w:rsidRPr="009462D5">
              <w:rPr>
                <w:rFonts w:ascii="Times New Roman" w:hAnsi="Times New Roman"/>
                <w:sz w:val="18"/>
                <w:szCs w:val="18"/>
              </w:rPr>
              <w:tab/>
            </w:r>
          </w:p>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Работа с разрезными картинками «Цветочная поляна»</w:t>
            </w:r>
            <w:r w:rsidRPr="009462D5">
              <w:rPr>
                <w:rFonts w:ascii="Times New Roman" w:hAnsi="Times New Roman"/>
                <w:sz w:val="18"/>
                <w:szCs w:val="18"/>
              </w:rPr>
              <w:tab/>
              <w:t xml:space="preserve">«Что выросло </w:t>
            </w:r>
          </w:p>
          <w:p w:rsidR="00690DA9" w:rsidRPr="009462D5" w:rsidRDefault="00690DA9" w:rsidP="000A67D5">
            <w:pPr>
              <w:pStyle w:val="NoSpacing"/>
              <w:rPr>
                <w:rFonts w:ascii="Times New Roman" w:hAnsi="Times New Roman"/>
                <w:sz w:val="18"/>
                <w:szCs w:val="18"/>
              </w:rPr>
            </w:pPr>
            <w:r w:rsidRPr="009462D5">
              <w:rPr>
                <w:rFonts w:ascii="Times New Roman" w:hAnsi="Times New Roman"/>
                <w:sz w:val="18"/>
                <w:szCs w:val="18"/>
              </w:rPr>
              <w:t>у нас?» – выкладывание пластилиновыми жгутиками по контуру изображений комнатных растений</w:t>
            </w:r>
          </w:p>
          <w:p w:rsidR="00690DA9" w:rsidRPr="009462D5" w:rsidRDefault="00690DA9" w:rsidP="000A67D5">
            <w:pPr>
              <w:pStyle w:val="NoSpacing"/>
              <w:rPr>
                <w:rFonts w:ascii="Times New Roman" w:hAnsi="Times New Roman"/>
                <w:sz w:val="18"/>
                <w:szCs w:val="18"/>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rFonts w:ascii="Times New Roman" w:hAnsi="Times New Roman"/>
                <w:sz w:val="18"/>
                <w:szCs w:val="18"/>
              </w:rPr>
            </w:pPr>
            <w:r w:rsidRPr="009462D5">
              <w:rPr>
                <w:rFonts w:ascii="Times New Roman" w:hAnsi="Times New Roman"/>
                <w:sz w:val="18"/>
                <w:szCs w:val="18"/>
              </w:rPr>
              <w:t>Вынести лопатки для уборки снега.</w:t>
            </w: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sz w:val="20"/>
                <w:szCs w:val="20"/>
              </w:rPr>
            </w:pPr>
          </w:p>
          <w:p w:rsidR="00690DA9" w:rsidRPr="009462D5" w:rsidRDefault="00690DA9" w:rsidP="00DC3AEA">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tc>
        <w:tc>
          <w:tcPr>
            <w:tcW w:w="2535" w:type="dxa"/>
          </w:tcPr>
          <w:p w:rsidR="00690DA9" w:rsidRPr="009462D5" w:rsidRDefault="00690DA9" w:rsidP="00A6112C">
            <w:pPr>
              <w:pStyle w:val="NoSpacing"/>
              <w:rPr>
                <w:rFonts w:ascii="Times New Roman" w:hAnsi="Times New Roman"/>
                <w:sz w:val="18"/>
                <w:szCs w:val="18"/>
              </w:rPr>
            </w:pPr>
            <w:r w:rsidRPr="009462D5">
              <w:rPr>
                <w:rFonts w:ascii="Times New Roman" w:hAnsi="Times New Roman"/>
                <w:sz w:val="18"/>
                <w:szCs w:val="18"/>
              </w:rPr>
              <w:t>Порекомендовать родителям повторить порядковый счет в пределах 10.</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76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
        <w:gridCol w:w="5040"/>
        <w:gridCol w:w="5130"/>
        <w:gridCol w:w="2460"/>
        <w:gridCol w:w="2115"/>
      </w:tblGrid>
      <w:tr w:rsidR="00690DA9" w:rsidRPr="009462D5" w:rsidTr="00A3425C">
        <w:trPr>
          <w:trHeight w:val="1290"/>
        </w:trPr>
        <w:tc>
          <w:tcPr>
            <w:tcW w:w="1020" w:type="dxa"/>
          </w:tcPr>
          <w:p w:rsidR="00690DA9" w:rsidRPr="009462D5" w:rsidRDefault="00690DA9" w:rsidP="00A3425C">
            <w:pPr>
              <w:rPr>
                <w:b/>
                <w:sz w:val="16"/>
                <w:szCs w:val="16"/>
              </w:rPr>
            </w:pPr>
            <w:r w:rsidRPr="009462D5">
              <w:rPr>
                <w:b/>
                <w:sz w:val="16"/>
                <w:szCs w:val="16"/>
              </w:rPr>
              <w:t>День недели дата</w:t>
            </w:r>
          </w:p>
          <w:p w:rsidR="00690DA9" w:rsidRPr="009462D5" w:rsidRDefault="00690DA9" w:rsidP="00A3425C">
            <w:pPr>
              <w:pStyle w:val="NoSpacing"/>
            </w:pPr>
          </w:p>
        </w:tc>
        <w:tc>
          <w:tcPr>
            <w:tcW w:w="5040" w:type="dxa"/>
          </w:tcPr>
          <w:p w:rsidR="00690DA9" w:rsidRPr="009462D5" w:rsidRDefault="00690DA9" w:rsidP="00A3425C">
            <w:pPr>
              <w:rPr>
                <w:b/>
                <w:sz w:val="20"/>
                <w:szCs w:val="20"/>
              </w:rPr>
            </w:pPr>
            <w:r w:rsidRPr="009462D5">
              <w:rPr>
                <w:b/>
                <w:sz w:val="20"/>
                <w:szCs w:val="20"/>
              </w:rPr>
              <w:t>Непосредственно образовательная деятельность</w:t>
            </w:r>
          </w:p>
          <w:p w:rsidR="00690DA9" w:rsidRPr="009462D5" w:rsidRDefault="00690DA9"/>
          <w:p w:rsidR="00690DA9" w:rsidRPr="009462D5" w:rsidRDefault="00690DA9" w:rsidP="00A3425C">
            <w:pPr>
              <w:pStyle w:val="NoSpacing"/>
            </w:pPr>
          </w:p>
        </w:tc>
        <w:tc>
          <w:tcPr>
            <w:tcW w:w="5130" w:type="dxa"/>
          </w:tcPr>
          <w:p w:rsidR="00690DA9" w:rsidRPr="009462D5" w:rsidRDefault="00690DA9" w:rsidP="00A3425C">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p w:rsidR="00690DA9" w:rsidRPr="009462D5" w:rsidRDefault="00690DA9"/>
          <w:p w:rsidR="00690DA9" w:rsidRPr="009462D5" w:rsidRDefault="00690DA9" w:rsidP="00A3425C">
            <w:pPr>
              <w:pStyle w:val="NoSpacing"/>
            </w:pPr>
          </w:p>
        </w:tc>
        <w:tc>
          <w:tcPr>
            <w:tcW w:w="2460" w:type="dxa"/>
          </w:tcPr>
          <w:p w:rsidR="00690DA9" w:rsidRPr="009462D5" w:rsidRDefault="00690DA9" w:rsidP="00A3425C">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p w:rsidR="00690DA9" w:rsidRPr="009462D5" w:rsidRDefault="00690DA9" w:rsidP="00A3425C">
            <w:pPr>
              <w:pStyle w:val="NoSpacing"/>
            </w:pPr>
          </w:p>
        </w:tc>
        <w:tc>
          <w:tcPr>
            <w:tcW w:w="2115" w:type="dxa"/>
          </w:tcPr>
          <w:p w:rsidR="00690DA9" w:rsidRPr="009462D5" w:rsidRDefault="00690DA9" w:rsidP="00A3425C">
            <w:pPr>
              <w:pStyle w:val="NoSpacing"/>
              <w:rPr>
                <w:b/>
                <w:sz w:val="20"/>
                <w:szCs w:val="20"/>
              </w:rPr>
            </w:pPr>
            <w:r w:rsidRPr="009462D5">
              <w:rPr>
                <w:b/>
                <w:sz w:val="20"/>
                <w:szCs w:val="20"/>
              </w:rPr>
              <w:t>Взаимодействие с родителями (вовлечение в НОД)</w:t>
            </w:r>
          </w:p>
          <w:p w:rsidR="00690DA9" w:rsidRPr="009462D5" w:rsidRDefault="00690DA9"/>
          <w:p w:rsidR="00690DA9" w:rsidRPr="009462D5" w:rsidRDefault="00690DA9" w:rsidP="00A3425C">
            <w:pPr>
              <w:pStyle w:val="NoSpacing"/>
            </w:pPr>
          </w:p>
        </w:tc>
      </w:tr>
      <w:tr w:rsidR="00690DA9" w:rsidRPr="009462D5" w:rsidTr="00A3425C">
        <w:trPr>
          <w:trHeight w:val="3375"/>
        </w:trPr>
        <w:tc>
          <w:tcPr>
            <w:tcW w:w="1020" w:type="dxa"/>
          </w:tcPr>
          <w:p w:rsidR="00690DA9" w:rsidRPr="009462D5" w:rsidRDefault="00690DA9" w:rsidP="00A3425C">
            <w:pPr>
              <w:pStyle w:val="NoSpacing"/>
              <w:rPr>
                <w:rFonts w:ascii="Times New Roman" w:hAnsi="Times New Roman"/>
                <w:sz w:val="18"/>
                <w:szCs w:val="18"/>
              </w:rPr>
            </w:pPr>
            <w:r w:rsidRPr="009462D5">
              <w:rPr>
                <w:rFonts w:ascii="Times New Roman" w:hAnsi="Times New Roman"/>
                <w:sz w:val="18"/>
                <w:szCs w:val="18"/>
              </w:rPr>
              <w:t>Среда</w:t>
            </w:r>
          </w:p>
          <w:p w:rsidR="00690DA9" w:rsidRPr="009462D5" w:rsidRDefault="00690DA9" w:rsidP="00A3425C">
            <w:pPr>
              <w:pStyle w:val="NoSpacing"/>
              <w:ind w:left="564"/>
            </w:pPr>
          </w:p>
          <w:p w:rsidR="00690DA9" w:rsidRPr="009462D5" w:rsidRDefault="00690DA9" w:rsidP="00A3425C">
            <w:pPr>
              <w:pStyle w:val="NoSpacing"/>
              <w:ind w:left="564"/>
            </w:pPr>
          </w:p>
          <w:p w:rsidR="00690DA9" w:rsidRPr="009462D5" w:rsidRDefault="00690DA9" w:rsidP="00A3425C">
            <w:pPr>
              <w:pStyle w:val="NoSpacing"/>
              <w:ind w:left="564"/>
            </w:pPr>
          </w:p>
        </w:tc>
        <w:tc>
          <w:tcPr>
            <w:tcW w:w="5040" w:type="dxa"/>
          </w:tcPr>
          <w:p w:rsidR="00690DA9" w:rsidRPr="009462D5" w:rsidRDefault="00690DA9" w:rsidP="00465725">
            <w:pPr>
              <w:pStyle w:val="NoSpacing"/>
              <w:rPr>
                <w:rFonts w:ascii="Times New Roman" w:hAnsi="Times New Roman"/>
                <w:b/>
                <w:sz w:val="18"/>
                <w:szCs w:val="18"/>
              </w:rPr>
            </w:pPr>
            <w:r w:rsidRPr="009462D5">
              <w:rPr>
                <w:rFonts w:ascii="Times New Roman" w:hAnsi="Times New Roman"/>
                <w:b/>
                <w:sz w:val="18"/>
                <w:szCs w:val="18"/>
              </w:rPr>
              <w:t>Под.гр.  ПУТЕШЕСТВИЕ ПО АФРИКЕ. КОМНАТНЫЕ РАСТЕНИЯ</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«Познавательное развитие», «Речевое развитие», «Социально-коммуникативное развитие», «Художественно-эстетическое развитие».</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 xml:space="preserve">Виды детской деятельности: </w:t>
            </w:r>
            <w:r w:rsidRPr="009462D5">
              <w:rPr>
                <w:rFonts w:ascii="Times New Roman" w:hAnsi="Times New Roman"/>
                <w:sz w:val="18"/>
                <w:szCs w:val="18"/>
              </w:rPr>
              <w:t>игровая, восприятие художественной литературы и фольклора, познавательно-исследовательская, изобразительная.</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познакомить с самым жарким 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 учить детей передавать в рисунке характерные особенности растения; развивать мелкие движения руки.</w:t>
            </w:r>
          </w:p>
          <w:p w:rsidR="00690DA9" w:rsidRPr="009462D5" w:rsidRDefault="00690DA9" w:rsidP="00465725">
            <w:pPr>
              <w:pStyle w:val="NoSpacing"/>
              <w:rPr>
                <w:rFonts w:ascii="Times New Roman" w:hAnsi="Times New Roman"/>
                <w:b/>
                <w:sz w:val="18"/>
                <w:szCs w:val="18"/>
              </w:rPr>
            </w:pPr>
            <w:r w:rsidRPr="009462D5">
              <w:rPr>
                <w:rFonts w:ascii="Times New Roman" w:hAnsi="Times New Roman"/>
                <w:b/>
                <w:sz w:val="18"/>
                <w:szCs w:val="18"/>
              </w:rPr>
              <w:t>Ст.гр.   ДОМАШНИЕ ЖИВОТНЫЕ: КОЗА. РИСОВАНИЕ  ПО ОБРАЗЦУ «АВТОБУС С ФЛАЖКАМИ ЕДЕТ ПО УЛИЦЕ»</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изобразительная, познавательно-исследовательская, музыкальная, восприятие художественной литературы и фольклора.</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закрепить знания детей о домашних животных – козе и козлятах; учить замечать и называть их характерные особенности: рога, шерсть, борода, копыт.</w:t>
            </w:r>
          </w:p>
          <w:p w:rsidR="00690DA9" w:rsidRPr="009462D5" w:rsidRDefault="00690DA9" w:rsidP="00465725">
            <w:pPr>
              <w:pStyle w:val="NoSpacing"/>
              <w:rPr>
                <w:rFonts w:ascii="Times New Roman" w:hAnsi="Times New Roman"/>
                <w:b/>
                <w:sz w:val="18"/>
                <w:szCs w:val="18"/>
              </w:rPr>
            </w:pPr>
            <w:r w:rsidRPr="009462D5">
              <w:rPr>
                <w:rFonts w:ascii="Times New Roman" w:hAnsi="Times New Roman"/>
                <w:b/>
                <w:sz w:val="18"/>
                <w:szCs w:val="18"/>
              </w:rPr>
              <w:t>Ср.гр.</w:t>
            </w:r>
            <w:bookmarkStart w:id="17" w:name="_Toc309802583"/>
            <w:bookmarkEnd w:id="17"/>
            <w:r w:rsidRPr="009462D5">
              <w:rPr>
                <w:rFonts w:ascii="Times New Roman" w:hAnsi="Times New Roman"/>
                <w:b/>
                <w:sz w:val="18"/>
                <w:szCs w:val="18"/>
              </w:rPr>
              <w:t xml:space="preserve"> Описание посуды. Чашка, тарелка</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«Речевое развитие», «Познавательное развитие», «Художественно-эстетическое развитие», «Социально-коммуникативное развитие».</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изобразительная.</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упражнять в употреблении существительных в именительном и родительном падежах множественного числа; учить сравнивать предметы посуды, называть их составные части, описывать предмет; знакомить с приемом вдавливания середины шара для получения полой формы.</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умеет поддерживать беседу, высказывает свою точку зрения; выражает положительные эмоции (интерес, радость, восхищение) при разгадывании загадок; владеет  навыками  самообслуживания, интересуется изобразительной детской деятельностью (лепка чашки, тарелки);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465725">
            <w:pPr>
              <w:pStyle w:val="NoSpacing"/>
              <w:rPr>
                <w:rFonts w:ascii="Times New Roman" w:hAnsi="Times New Roman"/>
                <w:sz w:val="18"/>
                <w:szCs w:val="18"/>
              </w:rPr>
            </w:pPr>
            <w:r w:rsidRPr="009462D5">
              <w:rPr>
                <w:rFonts w:ascii="Times New Roman" w:hAnsi="Times New Roman"/>
                <w:spacing w:val="45"/>
                <w:sz w:val="18"/>
                <w:szCs w:val="18"/>
              </w:rPr>
              <w:t>Материалы</w:t>
            </w:r>
            <w:r w:rsidRPr="009462D5">
              <w:rPr>
                <w:rFonts w:ascii="Times New Roman" w:hAnsi="Times New Roman"/>
                <w:sz w:val="18"/>
                <w:szCs w:val="18"/>
              </w:rPr>
              <w:t xml:space="preserve"> и </w:t>
            </w:r>
            <w:r w:rsidRPr="009462D5">
              <w:rPr>
                <w:rFonts w:ascii="Times New Roman" w:hAnsi="Times New Roman"/>
                <w:spacing w:val="45"/>
                <w:sz w:val="18"/>
                <w:szCs w:val="18"/>
              </w:rPr>
              <w:t>оборудование</w:t>
            </w:r>
            <w:r w:rsidRPr="009462D5">
              <w:rPr>
                <w:rFonts w:ascii="Times New Roman" w:hAnsi="Times New Roman"/>
                <w:sz w:val="18"/>
                <w:szCs w:val="18"/>
              </w:rPr>
              <w:t>: пластилин, картинки с изображением посуды.</w:t>
            </w:r>
          </w:p>
          <w:p w:rsidR="00690DA9" w:rsidRPr="009462D5" w:rsidRDefault="00690DA9" w:rsidP="00FF30A2">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18" w:name="_Toc308514523"/>
            <w:bookmarkEnd w:id="18"/>
            <w:r w:rsidRPr="009462D5">
              <w:rPr>
                <w:rFonts w:ascii="Times New Roman" w:hAnsi="Times New Roman"/>
                <w:b/>
                <w:bCs/>
                <w:caps/>
                <w:noProof w:val="0"/>
                <w:sz w:val="18"/>
                <w:szCs w:val="18"/>
              </w:rPr>
              <w:t>Дидактические игры: «Эхо», «Чудесный мешочек».ИСПОЛНЕНИЕ ПЕСНИ</w:t>
            </w:r>
          </w:p>
          <w:p w:rsidR="00690DA9" w:rsidRPr="009462D5" w:rsidRDefault="00690DA9" w:rsidP="00FF30A2">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«Речевое развитие», «Художественно-эстетическое развитие», «Социально-коммуникативное развитие», «Познавательное развитие». </w:t>
            </w: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w:t>
            </w:r>
          </w:p>
          <w:p w:rsidR="00690DA9" w:rsidRPr="009462D5" w:rsidRDefault="00690DA9" w:rsidP="00FF30A2">
            <w:pPr>
              <w:autoSpaceDE w:val="0"/>
              <w:autoSpaceDN w:val="0"/>
              <w:adjustRightInd w:val="0"/>
              <w:spacing w:before="60" w:after="0" w:line="252" w:lineRule="auto"/>
              <w:jc w:val="both"/>
              <w:rPr>
                <w:rFonts w:ascii="Times New Roman" w:hAnsi="Times New Roman"/>
                <w:noProof w:val="0"/>
                <w:sz w:val="18"/>
                <w:szCs w:val="18"/>
              </w:rPr>
            </w:pPr>
            <w:r w:rsidRPr="009462D5">
              <w:rPr>
                <w:rFonts w:ascii="Times New Roman" w:hAnsi="Times New Roman"/>
                <w:b/>
                <w:bCs/>
                <w:noProof w:val="0"/>
                <w:spacing w:val="45"/>
                <w:sz w:val="18"/>
                <w:szCs w:val="18"/>
              </w:rPr>
              <w:t>Цели деятельности педагога</w:t>
            </w:r>
            <w:r w:rsidRPr="009462D5">
              <w:rPr>
                <w:rFonts w:ascii="Times New Roman" w:hAnsi="Times New Roman"/>
                <w:b/>
                <w:bCs/>
                <w:noProof w:val="0"/>
                <w:sz w:val="18"/>
                <w:szCs w:val="18"/>
              </w:rPr>
              <w:t>:</w:t>
            </w:r>
            <w:r w:rsidRPr="009462D5">
              <w:rPr>
                <w:rFonts w:ascii="Times New Roman" w:hAnsi="Times New Roman"/>
                <w:noProof w:val="0"/>
                <w:sz w:val="18"/>
                <w:szCs w:val="18"/>
              </w:rPr>
              <w:t xml:space="preserve"> упражнять в произношении слов со звуком [э], в определении качеств предметов на ощупь; уточнить знание цветов; развивать слуховое восприятие.</w:t>
            </w:r>
          </w:p>
          <w:p w:rsidR="00690DA9" w:rsidRPr="009462D5" w:rsidRDefault="00690DA9" w:rsidP="00465725">
            <w:pPr>
              <w:pStyle w:val="NoSpacing"/>
              <w:rPr>
                <w:rFonts w:ascii="Times New Roman" w:hAnsi="Times New Roman"/>
                <w:sz w:val="18"/>
                <w:szCs w:val="18"/>
              </w:rPr>
            </w:pPr>
            <w:r w:rsidRPr="009462D5">
              <w:rPr>
                <w:rFonts w:ascii="Times New Roman" w:hAnsi="Times New Roman"/>
                <w:sz w:val="18"/>
                <w:szCs w:val="18"/>
              </w:rPr>
              <w:t>.</w:t>
            </w:r>
            <w:r w:rsidRPr="009462D5">
              <w:rPr>
                <w:rFonts w:ascii="Times New Roman" w:hAnsi="Times New Roman"/>
                <w:b/>
                <w:sz w:val="18"/>
                <w:szCs w:val="18"/>
              </w:rPr>
              <w:t>Музыкальная деятельность.</w:t>
            </w:r>
          </w:p>
          <w:p w:rsidR="00690DA9" w:rsidRPr="009462D5" w:rsidRDefault="00690DA9" w:rsidP="00465725">
            <w:pPr>
              <w:pStyle w:val="NoSpacing"/>
              <w:rPr>
                <w:rFonts w:ascii="Times New Roman" w:hAnsi="Times New Roman"/>
                <w:sz w:val="18"/>
                <w:szCs w:val="18"/>
              </w:rPr>
            </w:pPr>
            <w:r w:rsidRPr="009462D5">
              <w:rPr>
                <w:rFonts w:ascii="Times New Roman" w:hAnsi="Times New Roman"/>
                <w:sz w:val="18"/>
                <w:szCs w:val="18"/>
              </w:rPr>
              <w:t>Разбор и разучивание песни: «Солнышка краше…»</w:t>
            </w:r>
          </w:p>
          <w:p w:rsidR="00690DA9" w:rsidRPr="009462D5" w:rsidRDefault="00690DA9" w:rsidP="00465725">
            <w:pPr>
              <w:pStyle w:val="NoSpacing"/>
              <w:rPr>
                <w:rFonts w:ascii="Times New Roman" w:hAnsi="Times New Roman"/>
                <w:sz w:val="18"/>
                <w:szCs w:val="18"/>
              </w:rPr>
            </w:pPr>
            <w:r w:rsidRPr="009462D5">
              <w:rPr>
                <w:rFonts w:ascii="Times New Roman" w:hAnsi="Times New Roman"/>
                <w:sz w:val="18"/>
                <w:szCs w:val="18"/>
              </w:rPr>
              <w:t>Цель:учить детей внимательно слушать музыкальное сопровожение. Правильно брать дыхание, пропевать звуки.</w:t>
            </w:r>
          </w:p>
          <w:p w:rsidR="00690DA9" w:rsidRPr="009462D5" w:rsidRDefault="00690DA9"/>
          <w:p w:rsidR="00690DA9" w:rsidRPr="009462D5" w:rsidRDefault="00690DA9"/>
          <w:p w:rsidR="00690DA9" w:rsidRPr="009462D5" w:rsidRDefault="00690DA9" w:rsidP="00A3425C">
            <w:pPr>
              <w:pStyle w:val="NoSpacing"/>
            </w:pPr>
          </w:p>
        </w:tc>
        <w:tc>
          <w:tcPr>
            <w:tcW w:w="5130" w:type="dxa"/>
          </w:tcPr>
          <w:p w:rsidR="00690DA9" w:rsidRPr="009462D5" w:rsidRDefault="00690DA9" w:rsidP="00CC645C">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CC645C">
            <w:pPr>
              <w:pStyle w:val="NoSpacing"/>
              <w:rPr>
                <w:rFonts w:ascii="Times New Roman" w:hAnsi="Times New Roman"/>
                <w:sz w:val="18"/>
                <w:szCs w:val="18"/>
              </w:rPr>
            </w:pPr>
            <w:r w:rsidRPr="009462D5">
              <w:rPr>
                <w:rFonts w:ascii="Times New Roman" w:hAnsi="Times New Roman"/>
                <w:sz w:val="18"/>
                <w:szCs w:val="18"/>
              </w:rPr>
              <w:t>КГН.Учить детей правильно умываться, не брызгаться водой. Воспитывать дружелюбие.</w:t>
            </w:r>
          </w:p>
          <w:p w:rsidR="00690DA9" w:rsidRPr="009462D5" w:rsidRDefault="00690DA9" w:rsidP="00CC645C">
            <w:pPr>
              <w:pStyle w:val="NoSpacing"/>
              <w:rPr>
                <w:rFonts w:ascii="Times New Roman" w:hAnsi="Times New Roman"/>
                <w:sz w:val="18"/>
                <w:szCs w:val="18"/>
              </w:rPr>
            </w:pPr>
            <w:r w:rsidRPr="009462D5">
              <w:rPr>
                <w:rFonts w:ascii="Times New Roman" w:hAnsi="Times New Roman"/>
                <w:sz w:val="18"/>
                <w:szCs w:val="18"/>
              </w:rPr>
              <w:t>Учить Алену Л.-правильно вытираться полотенцем.</w:t>
            </w:r>
          </w:p>
          <w:p w:rsidR="00690DA9" w:rsidRPr="009462D5" w:rsidRDefault="00690DA9" w:rsidP="00CC645C">
            <w:pPr>
              <w:pStyle w:val="NoSpacing"/>
              <w:rPr>
                <w:rFonts w:ascii="Times New Roman" w:hAnsi="Times New Roman"/>
                <w:sz w:val="18"/>
                <w:szCs w:val="18"/>
              </w:rPr>
            </w:pPr>
            <w:r w:rsidRPr="009462D5">
              <w:rPr>
                <w:rFonts w:ascii="Times New Roman" w:hAnsi="Times New Roman"/>
                <w:sz w:val="18"/>
                <w:szCs w:val="18"/>
              </w:rPr>
              <w:t>Познакомить детей с комнатным растением и способом ухода за ним. «Колонхоэ».</w:t>
            </w:r>
          </w:p>
          <w:p w:rsidR="00690DA9" w:rsidRPr="009462D5" w:rsidRDefault="00690DA9" w:rsidP="00CC645C">
            <w:pPr>
              <w:pStyle w:val="NoSpacing"/>
              <w:rPr>
                <w:rFonts w:ascii="Times New Roman" w:hAnsi="Times New Roman"/>
                <w:sz w:val="18"/>
                <w:szCs w:val="18"/>
              </w:rPr>
            </w:pPr>
            <w:r w:rsidRPr="009462D5">
              <w:rPr>
                <w:rFonts w:ascii="Times New Roman" w:hAnsi="Times New Roman"/>
                <w:sz w:val="18"/>
                <w:szCs w:val="18"/>
              </w:rPr>
              <w:t>Учить детей правильно произносить звук «л» на основе скороговорки: «Фрол лапти плёл, плёл лапти Фрол».</w:t>
            </w:r>
          </w:p>
          <w:p w:rsidR="00690DA9" w:rsidRPr="009462D5" w:rsidRDefault="00690DA9" w:rsidP="00A3425C">
            <w:pPr>
              <w:pStyle w:val="NoSpacing"/>
              <w:rPr>
                <w:rFonts w:ascii="Times New Roman" w:hAnsi="Times New Roman"/>
                <w:b/>
                <w:sz w:val="18"/>
                <w:szCs w:val="18"/>
              </w:rPr>
            </w:pPr>
            <w:r w:rsidRPr="009462D5">
              <w:rPr>
                <w:rFonts w:ascii="Times New Roman" w:hAnsi="Times New Roman"/>
                <w:b/>
                <w:sz w:val="18"/>
                <w:szCs w:val="18"/>
              </w:rPr>
              <w:t>Прогулка №6.</w:t>
            </w:r>
          </w:p>
          <w:p w:rsidR="00690DA9" w:rsidRPr="009462D5" w:rsidRDefault="00690DA9" w:rsidP="00843039">
            <w:pPr>
              <w:pStyle w:val="NoSpacing"/>
              <w:rPr>
                <w:rFonts w:ascii="Times New Roman" w:hAnsi="Times New Roman"/>
                <w:b/>
                <w:sz w:val="18"/>
                <w:szCs w:val="18"/>
              </w:rPr>
            </w:pPr>
            <w:r w:rsidRPr="00465725">
              <w:rPr>
                <w:rStyle w:val="20"/>
                <w:rFonts w:ascii="Times New Roman" w:eastAsia="Calibri" w:hAnsi="Times New Roman" w:cs="Times New Roman"/>
                <w:bCs w:val="0"/>
                <w:lang w:eastAsia="en-US"/>
              </w:rPr>
              <w:t>Изучаем транспорт</w:t>
            </w:r>
            <w:r w:rsidRPr="009462D5">
              <w:rPr>
                <w:rFonts w:ascii="Times New Roman" w:hAnsi="Times New Roman"/>
                <w:b/>
                <w:sz w:val="18"/>
                <w:szCs w:val="18"/>
              </w:rPr>
              <w:t xml:space="preserve"> </w:t>
            </w:r>
          </w:p>
          <w:p w:rsidR="00690DA9" w:rsidRPr="009462D5" w:rsidRDefault="00690DA9" w:rsidP="00843039">
            <w:pPr>
              <w:pStyle w:val="NoSpacing"/>
              <w:rPr>
                <w:rFonts w:ascii="Times New Roman" w:hAnsi="Times New Roman"/>
                <w:sz w:val="18"/>
                <w:szCs w:val="18"/>
              </w:rPr>
            </w:pPr>
            <w:r w:rsidRPr="009462D5">
              <w:rPr>
                <w:rFonts w:ascii="Times New Roman" w:hAnsi="Times New Roman"/>
                <w:sz w:val="18"/>
                <w:szCs w:val="18"/>
              </w:rPr>
              <w:t xml:space="preserve">Цель — научить различать и называть виды общественного транспорта. Соблюдать правила  дорожного движения. </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Беседа:   </w:t>
            </w:r>
            <w:r w:rsidRPr="009462D5">
              <w:rPr>
                <w:rFonts w:ascii="Times New Roman" w:hAnsi="Times New Roman"/>
                <w:sz w:val="18"/>
                <w:szCs w:val="18"/>
                <w:lang w:eastAsia="ru-RU"/>
              </w:rPr>
              <w:tab/>
              <w:t>Отойдите! Я — машина!</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                              И внутри меня — пружина!</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                                        И с утра всегда она  </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                                 На весь день заведена.</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Рассмотреть замеченный стоящий поблизости автомобиль. Определить цвет, посчитать колеса. Объяснить, для чего нужно запасное колесо. Спросить,</w:t>
            </w:r>
            <w:r w:rsidRPr="009462D5">
              <w:rPr>
                <w:rFonts w:ascii="Times New Roman" w:hAnsi="Times New Roman"/>
                <w:strike/>
                <w:sz w:val="18"/>
                <w:szCs w:val="18"/>
                <w:lang w:eastAsia="ru-RU"/>
              </w:rPr>
              <w:t>зачем</w:t>
            </w:r>
            <w:r w:rsidRPr="009462D5">
              <w:rPr>
                <w:rFonts w:ascii="Times New Roman" w:hAnsi="Times New Roman"/>
                <w:sz w:val="18"/>
                <w:szCs w:val="18"/>
                <w:lang w:eastAsia="ru-RU"/>
              </w:rPr>
              <w:t xml:space="preserve"> нужны фары. Посчитать, сколько дверей и зачем такое количество. Вспомнить, какой общественный транспорт знают.</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С детьми уточнить, где ездят машины. Как переходить улицу. С какой стороны у машины руль. Познакомить с профессией водителя. Чем эта профессия отличается от других? Какова нужность водителя? Следует ли водотелю соблюдать правила дорожного движения? Почему?</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Труд..</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П\ и: "Поезд"». "Светофор". Пройти по кривой дорожке (ходьба по ограниченной поверхности).</w:t>
            </w:r>
          </w:p>
          <w:p w:rsidR="00690DA9" w:rsidRPr="009462D5" w:rsidRDefault="00690DA9" w:rsidP="00843039">
            <w:pPr>
              <w:pStyle w:val="NoSpacing"/>
              <w:rPr>
                <w:rFonts w:ascii="Times New Roman" w:hAnsi="Times New Roman"/>
                <w:sz w:val="18"/>
                <w:szCs w:val="18"/>
                <w:lang w:eastAsia="ru-RU"/>
              </w:rPr>
            </w:pPr>
            <w:r w:rsidRPr="009462D5">
              <w:rPr>
                <w:rFonts w:ascii="Times New Roman" w:hAnsi="Times New Roman"/>
                <w:sz w:val="18"/>
                <w:szCs w:val="18"/>
                <w:lang w:eastAsia="ru-RU"/>
              </w:rPr>
              <w:t>Индивидуальная работа. Дидактические игры. "Угадай по описанию". "Как гудит и едет машина?</w:t>
            </w:r>
          </w:p>
          <w:p w:rsidR="00690DA9" w:rsidRPr="009462D5" w:rsidRDefault="00690DA9" w:rsidP="00843039">
            <w:pPr>
              <w:pStyle w:val="NoSpacing"/>
              <w:rPr>
                <w:rFonts w:ascii="Times New Roman" w:hAnsi="Times New Roman"/>
                <w:sz w:val="18"/>
                <w:szCs w:val="18"/>
              </w:rPr>
            </w:pPr>
            <w:r w:rsidRPr="009462D5">
              <w:rPr>
                <w:rFonts w:ascii="Times New Roman" w:hAnsi="Times New Roman"/>
                <w:sz w:val="18"/>
                <w:szCs w:val="18"/>
                <w:lang w:eastAsia="ru-RU"/>
              </w:rPr>
              <w:t xml:space="preserve">Самостоятельная игровая деятельнолсть, </w:t>
            </w:r>
            <w:r w:rsidRPr="00465725">
              <w:rPr>
                <w:rFonts w:ascii="Times New Roman" w:hAnsi="Times New Roman"/>
                <w:sz w:val="18"/>
                <w:szCs w:val="18"/>
                <w:lang w:eastAsia="ru-RU"/>
              </w:rPr>
              <w:t xml:space="preserve">"Выложи из камней" — выложить из камней машинку. Рисование на песке. </w:t>
            </w:r>
            <w:r w:rsidRPr="009462D5">
              <w:rPr>
                <w:rFonts w:ascii="Times New Roman" w:hAnsi="Times New Roman"/>
                <w:sz w:val="18"/>
                <w:szCs w:val="18"/>
                <w:lang w:eastAsia="ru-RU"/>
              </w:rPr>
              <w:t xml:space="preserve">Пальчиковая </w:t>
            </w:r>
            <w:r w:rsidRPr="00465725">
              <w:rPr>
                <w:rStyle w:val="a0"/>
                <w:rFonts w:ascii="Times New Roman" w:eastAsia="Calibri" w:hAnsi="Times New Roman" w:cs="Times New Roman"/>
                <w:lang w:eastAsia="en-US"/>
              </w:rPr>
              <w:t>гимнастика</w:t>
            </w:r>
            <w:r w:rsidRPr="009462D5">
              <w:rPr>
                <w:rFonts w:ascii="Times New Roman" w:hAnsi="Times New Roman"/>
                <w:sz w:val="18"/>
                <w:szCs w:val="18"/>
              </w:rPr>
              <w:t>"Есть</w:t>
            </w:r>
            <w:r w:rsidRPr="00465725">
              <w:rPr>
                <w:rStyle w:val="a0"/>
                <w:rFonts w:ascii="Times New Roman" w:eastAsia="Calibri" w:hAnsi="Times New Roman" w:cs="Times New Roman"/>
                <w:lang w:eastAsia="en-US"/>
              </w:rPr>
              <w:t xml:space="preserve"> </w:t>
            </w:r>
            <w:r w:rsidRPr="009462D5">
              <w:rPr>
                <w:rFonts w:ascii="Times New Roman" w:hAnsi="Times New Roman"/>
                <w:sz w:val="18"/>
                <w:szCs w:val="18"/>
              </w:rPr>
              <w:t xml:space="preserve">игрушки у меня. </w:t>
            </w:r>
          </w:p>
          <w:p w:rsidR="00690DA9" w:rsidRPr="009462D5" w:rsidRDefault="00690DA9" w:rsidP="00114B1D">
            <w:pPr>
              <w:pStyle w:val="NoSpacing"/>
              <w:rPr>
                <w:rFonts w:ascii="Times New Roman" w:hAnsi="Times New Roman"/>
                <w:sz w:val="18"/>
                <w:szCs w:val="18"/>
              </w:rPr>
            </w:pPr>
          </w:p>
          <w:p w:rsidR="00690DA9" w:rsidRPr="009462D5" w:rsidRDefault="00690DA9" w:rsidP="00114B1D">
            <w:pPr>
              <w:pStyle w:val="NoSpacing"/>
              <w:rPr>
                <w:rFonts w:ascii="Times New Roman" w:hAnsi="Times New Roman"/>
                <w:sz w:val="18"/>
                <w:szCs w:val="18"/>
              </w:rPr>
            </w:pPr>
            <w:r w:rsidRPr="009462D5">
              <w:rPr>
                <w:rFonts w:ascii="Times New Roman" w:hAnsi="Times New Roman"/>
                <w:sz w:val="18"/>
                <w:szCs w:val="18"/>
              </w:rPr>
              <w:t>Вечер: Постепенный подъём, Веселая игровая зарядка после сна. Дыхательная гимнастика, самомассаж. Подготовка к полднику, дежурство. Учить детей средней группы правильно одевать носки.</w:t>
            </w:r>
          </w:p>
          <w:p w:rsidR="00690DA9" w:rsidRPr="009462D5" w:rsidRDefault="00690DA9" w:rsidP="00114B1D">
            <w:pPr>
              <w:pStyle w:val="NoSpacing"/>
              <w:rPr>
                <w:rFonts w:ascii="Times New Roman" w:hAnsi="Times New Roman"/>
                <w:sz w:val="18"/>
                <w:szCs w:val="18"/>
              </w:rPr>
            </w:pPr>
            <w:r w:rsidRPr="009462D5">
              <w:rPr>
                <w:rFonts w:ascii="Times New Roman" w:hAnsi="Times New Roman"/>
                <w:sz w:val="18"/>
                <w:szCs w:val="18"/>
              </w:rPr>
              <w:t>Предложить д\игру: «Чего не стало?», «Угодай по описанию»-развивать внимание, наблюдательность, логическое мышление, речь детей.</w:t>
            </w:r>
          </w:p>
          <w:p w:rsidR="00690DA9" w:rsidRPr="009462D5" w:rsidRDefault="00690DA9" w:rsidP="00114B1D">
            <w:pPr>
              <w:pStyle w:val="NoSpacing"/>
              <w:rPr>
                <w:rFonts w:ascii="Times New Roman" w:hAnsi="Times New Roman"/>
                <w:sz w:val="18"/>
                <w:szCs w:val="18"/>
              </w:rPr>
            </w:pPr>
          </w:p>
          <w:p w:rsidR="00690DA9" w:rsidRPr="009462D5" w:rsidRDefault="00690DA9" w:rsidP="00114B1D">
            <w:pPr>
              <w:pStyle w:val="NoSpacing"/>
              <w:rPr>
                <w:rFonts w:ascii="Times New Roman" w:hAnsi="Times New Roman"/>
                <w:b/>
                <w:sz w:val="18"/>
                <w:szCs w:val="18"/>
              </w:rPr>
            </w:pPr>
            <w:r w:rsidRPr="009462D5">
              <w:rPr>
                <w:rFonts w:ascii="Times New Roman" w:hAnsi="Times New Roman"/>
                <w:b/>
                <w:sz w:val="18"/>
                <w:szCs w:val="18"/>
              </w:rPr>
              <w:t>Прогулка №6.</w:t>
            </w:r>
          </w:p>
          <w:p w:rsidR="00690DA9" w:rsidRPr="009462D5" w:rsidRDefault="00690DA9" w:rsidP="00114B1D">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114B1D">
            <w:pPr>
              <w:pStyle w:val="NoSpacing"/>
              <w:rPr>
                <w:rFonts w:ascii="Times New Roman" w:hAnsi="Times New Roman"/>
                <w:sz w:val="18"/>
                <w:szCs w:val="18"/>
              </w:rPr>
            </w:pPr>
          </w:p>
          <w:p w:rsidR="00690DA9" w:rsidRPr="009462D5" w:rsidRDefault="00690DA9" w:rsidP="00114B1D">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Default="00690DA9" w:rsidP="00843039">
            <w:pPr>
              <w:pStyle w:val="4"/>
              <w:shd w:val="clear" w:color="auto" w:fill="auto"/>
              <w:spacing w:before="0" w:after="230"/>
              <w:ind w:left="20" w:right="80"/>
            </w:pPr>
          </w:p>
        </w:tc>
        <w:tc>
          <w:tcPr>
            <w:tcW w:w="2460" w:type="dxa"/>
          </w:tcPr>
          <w:p w:rsidR="00690DA9" w:rsidRPr="009462D5" w:rsidRDefault="00690DA9" w:rsidP="00465725">
            <w:pPr>
              <w:pStyle w:val="NoSpacing"/>
              <w:rPr>
                <w:rFonts w:ascii="Times New Roman" w:hAnsi="Times New Roman"/>
                <w:sz w:val="18"/>
                <w:szCs w:val="18"/>
              </w:rPr>
            </w:pPr>
            <w:r w:rsidRPr="009462D5">
              <w:rPr>
                <w:rFonts w:ascii="Times New Roman" w:hAnsi="Times New Roman"/>
                <w:sz w:val="18"/>
                <w:szCs w:val="18"/>
              </w:rPr>
              <w:t>Внести сюжетные картинки: «животные жарких стран», картинки: «домашних цветов»-учить самостоятельно рассматривать и называть знакомые предметы.</w:t>
            </w:r>
          </w:p>
          <w:p w:rsidR="00690DA9" w:rsidRPr="009462D5" w:rsidRDefault="00690DA9" w:rsidP="00465725">
            <w:pPr>
              <w:pStyle w:val="NoSpacing"/>
              <w:rPr>
                <w:rFonts w:ascii="Times New Roman" w:hAnsi="Times New Roman"/>
                <w:sz w:val="18"/>
                <w:szCs w:val="18"/>
              </w:rPr>
            </w:pPr>
          </w:p>
          <w:p w:rsidR="00690DA9" w:rsidRPr="009462D5" w:rsidRDefault="00690DA9" w:rsidP="00465725">
            <w:pPr>
              <w:pStyle w:val="NoSpacing"/>
              <w:rPr>
                <w:rFonts w:ascii="Times New Roman" w:hAnsi="Times New Roman"/>
                <w:sz w:val="18"/>
                <w:szCs w:val="18"/>
              </w:rPr>
            </w:pPr>
          </w:p>
          <w:p w:rsidR="00690DA9" w:rsidRPr="009462D5" w:rsidRDefault="00690DA9" w:rsidP="00465725">
            <w:pPr>
              <w:pStyle w:val="NoSpacing"/>
              <w:rPr>
                <w:rFonts w:ascii="Times New Roman" w:hAnsi="Times New Roman"/>
                <w:sz w:val="18"/>
                <w:szCs w:val="18"/>
              </w:rPr>
            </w:pPr>
          </w:p>
          <w:p w:rsidR="00690DA9" w:rsidRPr="009462D5" w:rsidRDefault="00690DA9" w:rsidP="00465725">
            <w:pPr>
              <w:pStyle w:val="NoSpacing"/>
            </w:pPr>
            <w:r w:rsidRPr="009462D5">
              <w:rPr>
                <w:rFonts w:ascii="Times New Roman" w:hAnsi="Times New Roman"/>
                <w:sz w:val="18"/>
                <w:szCs w:val="18"/>
              </w:rPr>
              <w:t>Вынести ведерки и лопатки для игры со снегом.</w:t>
            </w:r>
          </w:p>
        </w:tc>
        <w:tc>
          <w:tcPr>
            <w:tcW w:w="2115" w:type="dxa"/>
          </w:tcPr>
          <w:p w:rsidR="00690DA9" w:rsidRPr="009462D5" w:rsidRDefault="00690DA9" w:rsidP="007007C0">
            <w:pPr>
              <w:pStyle w:val="NoSpacing"/>
            </w:pPr>
          </w:p>
          <w:p w:rsidR="00690DA9" w:rsidRPr="009462D5" w:rsidRDefault="00690DA9" w:rsidP="00465725">
            <w:pPr>
              <w:pStyle w:val="NoSpacing"/>
              <w:rPr>
                <w:rFonts w:ascii="Times New Roman" w:hAnsi="Times New Roman"/>
                <w:sz w:val="18"/>
                <w:szCs w:val="18"/>
              </w:rPr>
            </w:pPr>
            <w:r w:rsidRPr="009462D5">
              <w:rPr>
                <w:rFonts w:ascii="Times New Roman" w:hAnsi="Times New Roman"/>
                <w:sz w:val="18"/>
                <w:szCs w:val="18"/>
              </w:rPr>
              <w:t>Порекомендовать родителям повторить зеленый, красный цвета.</w:t>
            </w:r>
          </w:p>
          <w:p w:rsidR="00690DA9" w:rsidRPr="009462D5" w:rsidRDefault="00690DA9"/>
          <w:p w:rsidR="00690DA9" w:rsidRPr="009462D5" w:rsidRDefault="00690DA9"/>
          <w:p w:rsidR="00690DA9" w:rsidRPr="009462D5" w:rsidRDefault="00690DA9" w:rsidP="00A3425C">
            <w:pPr>
              <w:pStyle w:val="NoSpacing"/>
            </w:pPr>
          </w:p>
        </w:tc>
      </w:tr>
    </w:tbl>
    <w:p w:rsidR="00690DA9" w:rsidRDefault="00690DA9" w:rsidP="003B2E24">
      <w:pPr>
        <w:pStyle w:val="NoSpacing"/>
      </w:pPr>
    </w:p>
    <w:p w:rsidR="00690DA9" w:rsidRDefault="00690DA9" w:rsidP="003B2E24">
      <w:pPr>
        <w:pStyle w:val="NoSpacing"/>
      </w:pPr>
    </w:p>
    <w:tbl>
      <w:tblPr>
        <w:tblW w:w="1557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4440"/>
        <w:gridCol w:w="5280"/>
        <w:gridCol w:w="2385"/>
        <w:gridCol w:w="2280"/>
      </w:tblGrid>
      <w:tr w:rsidR="00690DA9" w:rsidRPr="009462D5" w:rsidTr="00F77F14">
        <w:trPr>
          <w:trHeight w:val="1335"/>
        </w:trPr>
        <w:tc>
          <w:tcPr>
            <w:tcW w:w="1185" w:type="dxa"/>
          </w:tcPr>
          <w:p w:rsidR="00690DA9" w:rsidRPr="009462D5" w:rsidRDefault="00690DA9" w:rsidP="00F77F14">
            <w:pPr>
              <w:rPr>
                <w:b/>
                <w:sz w:val="16"/>
                <w:szCs w:val="16"/>
              </w:rPr>
            </w:pPr>
            <w:r w:rsidRPr="009462D5">
              <w:rPr>
                <w:b/>
                <w:sz w:val="16"/>
                <w:szCs w:val="16"/>
              </w:rPr>
              <w:t>День недели дата</w:t>
            </w:r>
          </w:p>
          <w:p w:rsidR="00690DA9" w:rsidRPr="009462D5" w:rsidRDefault="00690DA9" w:rsidP="003B2E24">
            <w:pPr>
              <w:pStyle w:val="NoSpacing"/>
            </w:pPr>
          </w:p>
        </w:tc>
        <w:tc>
          <w:tcPr>
            <w:tcW w:w="4440" w:type="dxa"/>
          </w:tcPr>
          <w:p w:rsidR="00690DA9" w:rsidRPr="009462D5" w:rsidRDefault="00690DA9" w:rsidP="00F77F14">
            <w:pPr>
              <w:rPr>
                <w:b/>
                <w:sz w:val="20"/>
                <w:szCs w:val="20"/>
              </w:rPr>
            </w:pPr>
            <w:r w:rsidRPr="009462D5">
              <w:rPr>
                <w:b/>
                <w:sz w:val="20"/>
                <w:szCs w:val="20"/>
              </w:rPr>
              <w:t>Непосредственно образовательная деятельность</w:t>
            </w:r>
          </w:p>
          <w:p w:rsidR="00690DA9" w:rsidRPr="009462D5" w:rsidRDefault="00690DA9" w:rsidP="003B2E24">
            <w:pPr>
              <w:pStyle w:val="NoSpacing"/>
            </w:pPr>
          </w:p>
        </w:tc>
        <w:tc>
          <w:tcPr>
            <w:tcW w:w="5280" w:type="dxa"/>
          </w:tcPr>
          <w:p w:rsidR="00690DA9" w:rsidRPr="009462D5" w:rsidRDefault="00690DA9" w:rsidP="00F77F14">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3B2E24">
            <w:pPr>
              <w:pStyle w:val="NoSpacing"/>
            </w:pPr>
          </w:p>
        </w:tc>
        <w:tc>
          <w:tcPr>
            <w:tcW w:w="2385" w:type="dxa"/>
          </w:tcPr>
          <w:p w:rsidR="00690DA9" w:rsidRPr="009462D5" w:rsidRDefault="00690DA9" w:rsidP="00F77F14">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p w:rsidR="00690DA9" w:rsidRPr="009462D5" w:rsidRDefault="00690DA9" w:rsidP="003B2E24">
            <w:pPr>
              <w:pStyle w:val="NoSpacing"/>
            </w:pPr>
          </w:p>
        </w:tc>
        <w:tc>
          <w:tcPr>
            <w:tcW w:w="2280" w:type="dxa"/>
          </w:tcPr>
          <w:p w:rsidR="00690DA9" w:rsidRPr="009462D5" w:rsidRDefault="00690DA9" w:rsidP="00F77F14">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3B2E24">
            <w:pPr>
              <w:pStyle w:val="NoSpacing"/>
            </w:pPr>
          </w:p>
        </w:tc>
      </w:tr>
      <w:tr w:rsidR="00690DA9" w:rsidRPr="009462D5" w:rsidTr="00F77F14">
        <w:trPr>
          <w:trHeight w:val="2925"/>
        </w:trPr>
        <w:tc>
          <w:tcPr>
            <w:tcW w:w="1185" w:type="dxa"/>
          </w:tcPr>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Четверг.</w:t>
            </w:r>
          </w:p>
          <w:p w:rsidR="00690DA9" w:rsidRPr="009462D5" w:rsidRDefault="00690DA9" w:rsidP="003B2E24">
            <w:pPr>
              <w:pStyle w:val="NoSpacing"/>
              <w:rPr>
                <w:rFonts w:ascii="Times New Roman" w:hAnsi="Times New Roman"/>
                <w:sz w:val="18"/>
                <w:szCs w:val="18"/>
              </w:rPr>
            </w:pPr>
          </w:p>
        </w:tc>
        <w:tc>
          <w:tcPr>
            <w:tcW w:w="4440" w:type="dxa"/>
          </w:tcPr>
          <w:p w:rsidR="00690DA9" w:rsidRPr="009462D5" w:rsidRDefault="00690DA9" w:rsidP="005C0724">
            <w:pPr>
              <w:pStyle w:val="NoSpacing"/>
              <w:rPr>
                <w:sz w:val="18"/>
                <w:szCs w:val="18"/>
              </w:rPr>
            </w:pPr>
            <w:r w:rsidRPr="009462D5">
              <w:t>Под.гр.</w:t>
            </w:r>
            <w:r w:rsidRPr="009462D5">
              <w:rPr>
                <w:rFonts w:ascii="Arial" w:hAnsi="Arial" w:cs="Arial"/>
                <w:sz w:val="24"/>
                <w:szCs w:val="24"/>
              </w:rPr>
              <w:t xml:space="preserve"> </w:t>
            </w:r>
            <w:r w:rsidRPr="009462D5">
              <w:rPr>
                <w:rFonts w:ascii="Arial" w:hAnsi="Arial" w:cs="Arial"/>
                <w:sz w:val="24"/>
                <w:szCs w:val="24"/>
              </w:rPr>
              <w:br/>
            </w:r>
            <w:r w:rsidRPr="009462D5">
              <w:rPr>
                <w:b/>
                <w:sz w:val="18"/>
                <w:szCs w:val="18"/>
              </w:rPr>
              <w:t>СЧЕТ И СРАВНЕНИЕ КОЛИЧЕСТВА ПРЕДМЕТОВ.</w:t>
            </w:r>
            <w:r w:rsidRPr="009462D5">
              <w:rPr>
                <w:b/>
                <w:sz w:val="18"/>
                <w:szCs w:val="18"/>
              </w:rPr>
              <w:br/>
              <w:t>ПРАЗДНИЧНЫЙ ХОРОВОД</w:t>
            </w:r>
          </w:p>
          <w:p w:rsidR="00690DA9" w:rsidRPr="009462D5" w:rsidRDefault="00690DA9" w:rsidP="005C0724">
            <w:pPr>
              <w:pStyle w:val="NoSpacing"/>
              <w:rPr>
                <w:sz w:val="18"/>
                <w:szCs w:val="18"/>
              </w:rPr>
            </w:pPr>
            <w:r w:rsidRPr="009462D5">
              <w:rPr>
                <w:sz w:val="18"/>
                <w:szCs w:val="18"/>
              </w:rPr>
              <w:t>Реализация содержания программы в образовательных областях: «Познавательное развитие», «Речевое развитие», «Художественно-эстетическое развитие».</w:t>
            </w:r>
          </w:p>
          <w:p w:rsidR="00690DA9" w:rsidRPr="009462D5" w:rsidRDefault="00690DA9" w:rsidP="005C0724">
            <w:pPr>
              <w:pStyle w:val="NoSpacing"/>
              <w:rPr>
                <w:sz w:val="18"/>
                <w:szCs w:val="18"/>
              </w:rPr>
            </w:pPr>
            <w:r w:rsidRPr="009462D5">
              <w:rPr>
                <w:sz w:val="18"/>
                <w:szCs w:val="18"/>
              </w:rPr>
              <w:t>Виды детской деятельности: познавательно-исследовательская, коммуникативная, изобразительная.</w:t>
            </w:r>
          </w:p>
          <w:p w:rsidR="00690DA9" w:rsidRPr="009462D5" w:rsidRDefault="00690DA9" w:rsidP="005C0724">
            <w:pPr>
              <w:pStyle w:val="NoSpacing"/>
              <w:rPr>
                <w:sz w:val="18"/>
                <w:szCs w:val="18"/>
              </w:rPr>
            </w:pPr>
            <w:r w:rsidRPr="009462D5">
              <w:rPr>
                <w:sz w:val="18"/>
                <w:szCs w:val="18"/>
              </w:rPr>
              <w:t>Цели: познакомить с количественным составом числа 7; закрепить представление о цифре 7; учить составлять изображение человека, находить место своей работе среди других; при наклеивании фигур на общий лист подбирать хорошо сочетающиеся по цвету; развивать чувство композиции, цвета.</w:t>
            </w:r>
          </w:p>
          <w:p w:rsidR="00690DA9" w:rsidRPr="009462D5" w:rsidRDefault="00690DA9" w:rsidP="00CE75BF">
            <w:pPr>
              <w:pStyle w:val="NoSpacing"/>
              <w:rPr>
                <w:sz w:val="18"/>
                <w:szCs w:val="18"/>
              </w:rPr>
            </w:pPr>
            <w:r w:rsidRPr="009462D5">
              <w:rPr>
                <w:sz w:val="18"/>
                <w:szCs w:val="18"/>
              </w:rPr>
              <w:t>Ст.гр.</w:t>
            </w:r>
            <w:r w:rsidRPr="009462D5">
              <w:rPr>
                <w:rFonts w:ascii="Arial" w:hAnsi="Arial" w:cs="Arial"/>
                <w:sz w:val="24"/>
                <w:szCs w:val="24"/>
              </w:rPr>
              <w:t xml:space="preserve"> </w:t>
            </w:r>
            <w:r w:rsidRPr="009462D5">
              <w:rPr>
                <w:rFonts w:ascii="Arial" w:hAnsi="Arial" w:cs="Arial"/>
                <w:sz w:val="24"/>
                <w:szCs w:val="24"/>
              </w:rPr>
              <w:br/>
            </w:r>
            <w:r w:rsidRPr="009462D5">
              <w:rPr>
                <w:b/>
                <w:sz w:val="18"/>
                <w:szCs w:val="18"/>
              </w:rPr>
              <w:t>ЗАУЧИВАНИЕ СТИХОТВОРЕНИЯ И. СУРИКОВА</w:t>
            </w:r>
            <w:r w:rsidRPr="009462D5">
              <w:rPr>
                <w:b/>
                <w:sz w:val="18"/>
                <w:szCs w:val="18"/>
              </w:rPr>
              <w:br/>
              <w:t>«ВОТ МОЯ ДЕРЕВНЯ». МАШИНЫ ЕДУТ ПО УЛИЦЕ</w:t>
            </w:r>
          </w:p>
          <w:p w:rsidR="00690DA9" w:rsidRPr="009462D5" w:rsidRDefault="00690DA9" w:rsidP="00CE75BF">
            <w:pPr>
              <w:pStyle w:val="NoSpacing"/>
              <w:rPr>
                <w:sz w:val="18"/>
                <w:szCs w:val="18"/>
              </w:rPr>
            </w:pPr>
            <w:r w:rsidRPr="009462D5">
              <w:rPr>
                <w:spacing w:val="45"/>
                <w:sz w:val="18"/>
                <w:szCs w:val="18"/>
              </w:rPr>
              <w:t>Виды</w:t>
            </w:r>
            <w:r w:rsidRPr="009462D5">
              <w:rPr>
                <w:sz w:val="18"/>
                <w:szCs w:val="18"/>
              </w:rPr>
              <w:t xml:space="preserve"> детской деятельности: игровая, коммуникативная, изобразительная, познавательно-исследовательская, восприятие художественной литературы и фольклора.</w:t>
            </w:r>
          </w:p>
          <w:p w:rsidR="00690DA9" w:rsidRPr="009462D5" w:rsidRDefault="00690DA9" w:rsidP="00CE75BF">
            <w:pPr>
              <w:pStyle w:val="NoSpacing"/>
              <w:rPr>
                <w:sz w:val="18"/>
                <w:szCs w:val="18"/>
              </w:rPr>
            </w:pPr>
            <w:r w:rsidRPr="009462D5">
              <w:rPr>
                <w:spacing w:val="45"/>
                <w:sz w:val="18"/>
                <w:szCs w:val="18"/>
              </w:rPr>
              <w:t>Цели</w:t>
            </w:r>
            <w:r w:rsidRPr="009462D5">
              <w:rPr>
                <w:sz w:val="18"/>
                <w:szCs w:val="18"/>
              </w:rPr>
              <w:t xml:space="preserve">: познакомить с творчеством И. Сурикова; развивать память; 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учить создавать коллективную композицию «Улица города»; развивать образное мышление, воображение. </w:t>
            </w:r>
          </w:p>
          <w:p w:rsidR="00690DA9" w:rsidRPr="009462D5" w:rsidRDefault="00690DA9" w:rsidP="005B317C">
            <w:pPr>
              <w:pStyle w:val="NoSpacing"/>
              <w:rPr>
                <w:rFonts w:ascii="Times New Roman" w:hAnsi="Times New Roman"/>
                <w:b/>
                <w:sz w:val="18"/>
                <w:szCs w:val="18"/>
              </w:rPr>
            </w:pPr>
            <w:r w:rsidRPr="009462D5">
              <w:rPr>
                <w:rFonts w:ascii="Times New Roman" w:hAnsi="Times New Roman"/>
                <w:b/>
                <w:sz w:val="18"/>
                <w:szCs w:val="18"/>
              </w:rPr>
              <w:t>Ср.гр.</w:t>
            </w:r>
            <w:bookmarkStart w:id="19" w:name="_Toc309802584"/>
            <w:bookmarkEnd w:id="19"/>
            <w:r w:rsidRPr="009462D5">
              <w:rPr>
                <w:rFonts w:ascii="Times New Roman" w:hAnsi="Times New Roman"/>
                <w:b/>
                <w:sz w:val="18"/>
                <w:szCs w:val="18"/>
              </w:rPr>
              <w:t xml:space="preserve"> Стаканчик. Игра с мячом</w:t>
            </w:r>
          </w:p>
          <w:p w:rsidR="00690DA9" w:rsidRPr="009462D5" w:rsidRDefault="00690DA9" w:rsidP="005B317C">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«Художественно-эстетическое развитие», «Физическое развитие», «Речевое развитие», «Социально-коммуникативное развитие».</w:t>
            </w:r>
          </w:p>
          <w:p w:rsidR="00690DA9" w:rsidRPr="009462D5" w:rsidRDefault="00690DA9" w:rsidP="005B317C">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конструктивная, коммуникативная, познавательно-исследовательская, двигательная. </w:t>
            </w:r>
            <w:r w:rsidRPr="009462D5">
              <w:rPr>
                <w:rFonts w:ascii="Times New Roman" w:hAnsi="Times New Roman"/>
                <w:spacing w:val="45"/>
                <w:sz w:val="18"/>
                <w:szCs w:val="18"/>
              </w:rPr>
              <w:t>Цели:</w:t>
            </w:r>
            <w:r w:rsidRPr="009462D5">
              <w:rPr>
                <w:rFonts w:ascii="Times New Roman" w:hAnsi="Times New Roman"/>
                <w:sz w:val="18"/>
                <w:szCs w:val="18"/>
              </w:rPr>
              <w:t xml:space="preserve"> учить сгибать лист пополам, совмещая стороны и углы, вырезать фигуры; развивать быстроту движения, ловкость, меткость. </w:t>
            </w: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способен конструировать по собственному замыслу стаканчик для карандашей из бумаги; владеет  в соответствии с возрастом основными движениями; проявляет интерес к участию в подвижных играх и физических упражнениях;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5B317C">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мяч, цветная бумага, клей, ножницы, карандаши, кисточки.</w:t>
            </w:r>
          </w:p>
          <w:p w:rsidR="00690DA9" w:rsidRPr="009462D5" w:rsidRDefault="00690DA9" w:rsidP="00FF30A2">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2-мл.гр.</w:t>
            </w:r>
            <w:r w:rsidRPr="009462D5">
              <w:rPr>
                <w:rFonts w:ascii="Arial" w:hAnsi="Arial" w:cs="Arial"/>
                <w:noProof w:val="0"/>
                <w:sz w:val="24"/>
                <w:szCs w:val="24"/>
              </w:rPr>
              <w:t xml:space="preserve"> </w:t>
            </w:r>
            <w:bookmarkStart w:id="20" w:name="_Toc308514524"/>
            <w:bookmarkEnd w:id="20"/>
            <w:r w:rsidRPr="009462D5">
              <w:rPr>
                <w:rFonts w:ascii="Times New Roman" w:hAnsi="Times New Roman"/>
                <w:b/>
                <w:bCs/>
                <w:caps/>
                <w:noProof w:val="0"/>
                <w:sz w:val="18"/>
                <w:szCs w:val="18"/>
              </w:rPr>
              <w:t>Чтение русской народной сказки «Маша и медведь». Слушание музыки</w:t>
            </w:r>
          </w:p>
          <w:p w:rsidR="00690DA9" w:rsidRPr="009462D5" w:rsidRDefault="00690DA9" w:rsidP="00FF30A2">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«Речевое развитие», «Художественно-эстетическое развитие», «Физическое развитие».</w:t>
            </w:r>
          </w:p>
          <w:p w:rsidR="00690DA9" w:rsidRPr="009462D5" w:rsidRDefault="00690DA9" w:rsidP="00FF30A2">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w:t>
            </w:r>
          </w:p>
          <w:p w:rsidR="00690DA9" w:rsidRPr="009462D5" w:rsidRDefault="00690DA9" w:rsidP="00FF30A2">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познакомить с русской народной сказкой «Маша и медведь»; помочь детям понять скрытый замысел девочки Машеньки (как она хитростью побудила медведя отнести ее к бабушке с дедушкой); воспитывать эмоциональную отзывчивость на музыку разного характера.</w:t>
            </w:r>
          </w:p>
          <w:p w:rsidR="00690DA9" w:rsidRPr="009462D5" w:rsidRDefault="00690DA9" w:rsidP="003B2E24">
            <w:pPr>
              <w:pStyle w:val="NoSpacing"/>
              <w:rPr>
                <w:rFonts w:ascii="Times New Roman" w:hAnsi="Times New Roman"/>
                <w:b/>
                <w:sz w:val="18"/>
                <w:szCs w:val="18"/>
              </w:rPr>
            </w:pPr>
            <w:r w:rsidRPr="009462D5">
              <w:rPr>
                <w:rFonts w:ascii="Times New Roman" w:hAnsi="Times New Roman"/>
                <w:b/>
                <w:sz w:val="18"/>
                <w:szCs w:val="18"/>
              </w:rPr>
              <w:t>Физическая культура.</w:t>
            </w:r>
          </w:p>
          <w:p w:rsidR="00690DA9" w:rsidRPr="009462D5" w:rsidRDefault="00690DA9" w:rsidP="003B2E24">
            <w:pPr>
              <w:pStyle w:val="NoSpacing"/>
              <w:rPr>
                <w:rFonts w:ascii="Times New Roman" w:hAnsi="Times New Roman"/>
                <w:b/>
                <w:sz w:val="18"/>
                <w:szCs w:val="18"/>
              </w:rPr>
            </w:pPr>
            <w:r w:rsidRPr="009462D5">
              <w:rPr>
                <w:rFonts w:ascii="Times New Roman" w:hAnsi="Times New Roman"/>
                <w:b/>
                <w:sz w:val="18"/>
                <w:szCs w:val="18"/>
              </w:rPr>
              <w:t>Занятие 29*</w:t>
            </w:r>
          </w:p>
          <w:p w:rsidR="00690DA9" w:rsidRPr="009462D5" w:rsidRDefault="00690DA9" w:rsidP="00CB1CC8">
            <w:pPr>
              <w:pStyle w:val="NoSpacing"/>
              <w:rPr>
                <w:rFonts w:ascii="Times New Roman" w:hAnsi="Times New Roman"/>
                <w:sz w:val="18"/>
                <w:szCs w:val="18"/>
              </w:rPr>
            </w:pPr>
            <w:r w:rsidRPr="00FF546E">
              <w:rPr>
                <w:rFonts w:ascii="Times New Roman" w:hAnsi="Times New Roman"/>
                <w:b/>
                <w:sz w:val="18"/>
                <w:szCs w:val="18"/>
                <w:lang w:eastAsia="ru-RU"/>
              </w:rPr>
              <w:t>Задачи.</w:t>
            </w:r>
            <w:r w:rsidRPr="00FF546E">
              <w:rPr>
                <w:rFonts w:ascii="Times New Roman" w:hAnsi="Times New Roman"/>
                <w:sz w:val="18"/>
                <w:szCs w:val="18"/>
                <w:lang w:eastAsia="ru-RU"/>
              </w:rPr>
              <w:t xml:space="preserve"> Упражнять в ходьбе и беге по кругу, в ходьбе и беге на нос</w:t>
            </w:r>
            <w:r w:rsidRPr="00FF546E">
              <w:rPr>
                <w:rFonts w:ascii="Times New Roman" w:hAnsi="Times New Roman"/>
                <w:sz w:val="18"/>
                <w:szCs w:val="18"/>
                <w:lang w:eastAsia="ru-RU"/>
              </w:rPr>
              <w:softHyphen/>
              <w:t xml:space="preserve">ках, </w:t>
            </w:r>
            <w:r w:rsidRPr="009462D5">
              <w:rPr>
                <w:rFonts w:ascii="Times New Roman" w:hAnsi="Times New Roman"/>
                <w:sz w:val="18"/>
                <w:szCs w:val="18"/>
              </w:rPr>
              <w:t>в ходьбе с изменением направления дви</w:t>
            </w:r>
            <w:r w:rsidRPr="009462D5">
              <w:rPr>
                <w:rFonts w:ascii="Times New Roman" w:hAnsi="Times New Roman"/>
                <w:sz w:val="18"/>
                <w:szCs w:val="18"/>
              </w:rPr>
              <w:softHyphen/>
              <w:t>жения</w:t>
            </w:r>
            <w:r w:rsidRPr="00FF546E">
              <w:rPr>
                <w:rFonts w:ascii="Times New Roman" w:hAnsi="Times New Roman"/>
                <w:sz w:val="18"/>
                <w:szCs w:val="18"/>
                <w:lang w:eastAsia="ru-RU"/>
              </w:rPr>
              <w:t xml:space="preserve">; в приземлении на полусогнутые ноги в прыжках; в прокатывании мяча; </w:t>
            </w:r>
            <w:r w:rsidRPr="009462D5">
              <w:rPr>
                <w:rFonts w:ascii="Times New Roman" w:hAnsi="Times New Roman"/>
                <w:sz w:val="18"/>
                <w:szCs w:val="18"/>
              </w:rPr>
              <w:t>ползании по гимнастической скамейке на четвереньках с мешочком на спине.</w:t>
            </w:r>
          </w:p>
          <w:p w:rsidR="00690DA9" w:rsidRPr="009462D5" w:rsidRDefault="00690DA9" w:rsidP="003B2E24">
            <w:pPr>
              <w:pStyle w:val="NoSpacing"/>
              <w:rPr>
                <w:rFonts w:ascii="Times New Roman" w:hAnsi="Times New Roman"/>
                <w:b/>
                <w:sz w:val="18"/>
                <w:szCs w:val="18"/>
              </w:rPr>
            </w:pPr>
          </w:p>
        </w:tc>
        <w:tc>
          <w:tcPr>
            <w:tcW w:w="5280" w:type="dxa"/>
          </w:tcPr>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ДЕЖУРСТВО.Предложить детям игру малой подвижности.: «По дорожке».-развивать внимание, память, связную речь.  Д\и.: «Назови правильно:; «Умей сосчитать»; «Чего не хватает»-развивать внимание,  логическое мышление, речь детей.</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С.р.и.: «Почта»-учить организовывать и развивать сюжет игры.</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Прогулка№7.</w:t>
            </w:r>
          </w:p>
          <w:p w:rsidR="00690DA9" w:rsidRPr="009462D5" w:rsidRDefault="00690DA9" w:rsidP="00B1669E">
            <w:pPr>
              <w:pStyle w:val="NoSpacing"/>
              <w:rPr>
                <w:rFonts w:ascii="Times New Roman" w:hAnsi="Times New Roman"/>
                <w:b/>
                <w:sz w:val="18"/>
                <w:szCs w:val="18"/>
              </w:rPr>
            </w:pPr>
            <w:r w:rsidRPr="009462D5">
              <w:rPr>
                <w:rFonts w:ascii="Times New Roman" w:hAnsi="Times New Roman"/>
                <w:b/>
                <w:sz w:val="18"/>
                <w:szCs w:val="18"/>
              </w:rPr>
              <w:t>Изучаем увядшие растения</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Цель — уточнить изменения в неживой природе, происходящие на земле.</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Беседа:</w:t>
            </w:r>
            <w:r w:rsidRPr="009462D5">
              <w:rPr>
                <w:rFonts w:ascii="Times New Roman" w:hAnsi="Times New Roman"/>
                <w:sz w:val="18"/>
                <w:szCs w:val="18"/>
              </w:rPr>
              <w:tab/>
              <w:t>Осень наступила, высохли цветы.</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И глядят уныло голые кусты.</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Вянет и желтеет травка на лугах,</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Только зеленеет озимь на полях.</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Перед заморозками можно уведетъеице не расцветшие растени астры, гвоздики и другие. Предложить выкопать их и пересадить в ящики, где они будут цвести до декабря. Обратить внимание н торчащие былинки, которые остались от однолетней травы. Отцвели цветы. Отметите, ка- нар. хают -засоту увядшие цветы собратьсемена цветов. Обратить вниваание старших детей на белый налет, который покрыл всю поверхность земли и травы, - это иней. От солнца он тает, почва становится твердой. Осенью часто стелется туман, это пасяацнимс капельки воды повисли i воздухе.</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Труд. Убрать сухую траву граблями</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П\ и: Отбивание мяча от земли. "Мой веселый звонкий мяч". "Мы веселые ребята".</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Индивидуальная работа. Дидактические игры. Наоборот".</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"Выложи узор".</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Самостоятельная игровая деятельность. Нарисовать что-либо по желанию на влажной земле.</w:t>
            </w:r>
          </w:p>
          <w:p w:rsidR="00690DA9" w:rsidRPr="009462D5" w:rsidRDefault="00690DA9" w:rsidP="00B1669E">
            <w:pPr>
              <w:pStyle w:val="NoSpacing"/>
              <w:rPr>
                <w:rFonts w:ascii="Times New Roman" w:hAnsi="Times New Roman"/>
                <w:sz w:val="18"/>
                <w:szCs w:val="18"/>
              </w:rPr>
            </w:pPr>
            <w:r w:rsidRPr="009462D5">
              <w:rPr>
                <w:rFonts w:ascii="Times New Roman" w:hAnsi="Times New Roman"/>
                <w:sz w:val="18"/>
                <w:szCs w:val="18"/>
              </w:rPr>
              <w:t>Пальчиковая гимнастика "Цветы в корзине"</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Вечер: Постепенный подъём, Веселая игровая зарядка после сна. Дыхательная гимнастика, самомассаж. Подготовка к полднику, дежурство. Прочитать детям сказку: «У сраха глаза велики»-учить внимательно слушать, отвечать на вопросы, (под.гр.)-перессказывать приближенно к тексту.</w:t>
            </w:r>
          </w:p>
          <w:p w:rsidR="00690DA9" w:rsidRPr="009462D5" w:rsidRDefault="00690DA9" w:rsidP="003B2E24">
            <w:pPr>
              <w:pStyle w:val="NoSpacing"/>
              <w:rPr>
                <w:rFonts w:ascii="Times New Roman" w:hAnsi="Times New Roman"/>
                <w:sz w:val="18"/>
                <w:szCs w:val="18"/>
              </w:rPr>
            </w:pPr>
          </w:p>
          <w:p w:rsidR="00690DA9" w:rsidRPr="009462D5" w:rsidRDefault="00690DA9" w:rsidP="00AB6BE4">
            <w:pPr>
              <w:pStyle w:val="NoSpacing"/>
              <w:rPr>
                <w:rFonts w:ascii="Times New Roman" w:hAnsi="Times New Roman"/>
                <w:sz w:val="18"/>
                <w:szCs w:val="18"/>
              </w:rPr>
            </w:pPr>
            <w:r w:rsidRPr="009462D5">
              <w:rPr>
                <w:rFonts w:ascii="Times New Roman" w:hAnsi="Times New Roman"/>
                <w:sz w:val="18"/>
                <w:szCs w:val="18"/>
              </w:rPr>
              <w:t>Прогулка №7.</w:t>
            </w:r>
          </w:p>
          <w:p w:rsidR="00690DA9" w:rsidRPr="009462D5" w:rsidRDefault="00690DA9" w:rsidP="00AB6BE4">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AB6BE4">
            <w:pPr>
              <w:pStyle w:val="NoSpacing"/>
              <w:rPr>
                <w:rFonts w:ascii="Times New Roman" w:hAnsi="Times New Roman"/>
                <w:sz w:val="18"/>
                <w:szCs w:val="18"/>
              </w:rPr>
            </w:pPr>
          </w:p>
          <w:p w:rsidR="00690DA9" w:rsidRPr="009462D5" w:rsidRDefault="00690DA9" w:rsidP="00AB6BE4">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3B2E24">
            <w:pPr>
              <w:pStyle w:val="NoSpacing"/>
              <w:rPr>
                <w:sz w:val="18"/>
                <w:szCs w:val="18"/>
              </w:rPr>
            </w:pPr>
          </w:p>
          <w:p w:rsidR="00690DA9" w:rsidRPr="009462D5" w:rsidRDefault="00690DA9" w:rsidP="003B2E24">
            <w:pPr>
              <w:pStyle w:val="NoSpacing"/>
            </w:pPr>
          </w:p>
          <w:p w:rsidR="00690DA9" w:rsidRPr="009462D5" w:rsidRDefault="00690DA9" w:rsidP="003B2E24">
            <w:pPr>
              <w:pStyle w:val="NoSpacing"/>
            </w:pPr>
          </w:p>
          <w:p w:rsidR="00690DA9" w:rsidRPr="009462D5" w:rsidRDefault="00690DA9" w:rsidP="003B2E24">
            <w:pPr>
              <w:pStyle w:val="NoSpacing"/>
            </w:pPr>
          </w:p>
          <w:p w:rsidR="00690DA9" w:rsidRPr="009462D5" w:rsidRDefault="00690DA9" w:rsidP="003B2E24">
            <w:pPr>
              <w:pStyle w:val="NoSpacing"/>
            </w:pPr>
          </w:p>
          <w:p w:rsidR="00690DA9" w:rsidRPr="009462D5" w:rsidRDefault="00690DA9" w:rsidP="003B2E24">
            <w:pPr>
              <w:pStyle w:val="NoSpacing"/>
            </w:pPr>
          </w:p>
          <w:p w:rsidR="00690DA9" w:rsidRPr="009462D5" w:rsidRDefault="00690DA9" w:rsidP="003B2E24">
            <w:pPr>
              <w:pStyle w:val="NoSpacing"/>
            </w:pPr>
          </w:p>
          <w:p w:rsidR="00690DA9" w:rsidRPr="009462D5" w:rsidRDefault="00690DA9" w:rsidP="003B2E24">
            <w:pPr>
              <w:pStyle w:val="NoSpacing"/>
            </w:pPr>
          </w:p>
        </w:tc>
        <w:tc>
          <w:tcPr>
            <w:tcW w:w="2385" w:type="dxa"/>
          </w:tcPr>
          <w:p w:rsidR="00690DA9" w:rsidRPr="009462D5" w:rsidRDefault="00690DA9" w:rsidP="003B2E24">
            <w:pPr>
              <w:pStyle w:val="NoSpacing"/>
              <w:rPr>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Внести кубики для постройки моста для машины. Учить детей конструироватьпо замыслу.</w:t>
            </w:r>
          </w:p>
          <w:p w:rsidR="00690DA9" w:rsidRPr="009462D5" w:rsidRDefault="00690DA9" w:rsidP="003B2E24">
            <w:pPr>
              <w:pStyle w:val="NoSpacing"/>
              <w:rPr>
                <w:sz w:val="18"/>
                <w:szCs w:val="18"/>
              </w:rPr>
            </w:pPr>
          </w:p>
          <w:p w:rsidR="00690DA9" w:rsidRPr="009462D5" w:rsidRDefault="00690DA9" w:rsidP="001C6391">
            <w:pPr>
              <w:pStyle w:val="NoSpacing"/>
              <w:rPr>
                <w:sz w:val="18"/>
                <w:szCs w:val="18"/>
              </w:rPr>
            </w:pPr>
            <w:r w:rsidRPr="009462D5">
              <w:rPr>
                <w:sz w:val="18"/>
                <w:szCs w:val="18"/>
              </w:rPr>
              <w:t xml:space="preserve">Подвижная игра </w:t>
            </w:r>
          </w:p>
          <w:p w:rsidR="00690DA9" w:rsidRPr="009462D5" w:rsidRDefault="00690DA9" w:rsidP="001C6391">
            <w:pPr>
              <w:pStyle w:val="NoSpacing"/>
              <w:rPr>
                <w:sz w:val="18"/>
                <w:szCs w:val="18"/>
              </w:rPr>
            </w:pPr>
            <w:r w:rsidRPr="009462D5">
              <w:rPr>
                <w:sz w:val="18"/>
                <w:szCs w:val="18"/>
              </w:rPr>
              <w:t>«Караси и щуки»</w:t>
            </w:r>
            <w:r w:rsidRPr="009462D5">
              <w:rPr>
                <w:sz w:val="18"/>
                <w:szCs w:val="18"/>
              </w:rPr>
              <w:tab/>
            </w: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p>
          <w:p w:rsidR="00690DA9" w:rsidRPr="009462D5" w:rsidRDefault="00690DA9" w:rsidP="003B2E24">
            <w:pPr>
              <w:pStyle w:val="NoSpacing"/>
              <w:rPr>
                <w:sz w:val="18"/>
                <w:szCs w:val="18"/>
              </w:rPr>
            </w:pPr>
            <w:r w:rsidRPr="009462D5">
              <w:rPr>
                <w:sz w:val="20"/>
                <w:szCs w:val="20"/>
              </w:rPr>
              <w:t>Вынести выносной материал для самостоятельной игры</w:t>
            </w:r>
          </w:p>
        </w:tc>
        <w:tc>
          <w:tcPr>
            <w:tcW w:w="2280" w:type="dxa"/>
          </w:tcPr>
          <w:p w:rsidR="00690DA9" w:rsidRPr="009462D5" w:rsidRDefault="00690DA9" w:rsidP="00FF30A2">
            <w:pPr>
              <w:pStyle w:val="NoSpacing"/>
              <w:rPr>
                <w:rFonts w:ascii="Times New Roman" w:hAnsi="Times New Roman"/>
                <w:sz w:val="18"/>
                <w:szCs w:val="18"/>
              </w:rPr>
            </w:pPr>
            <w:r w:rsidRPr="009462D5">
              <w:rPr>
                <w:sz w:val="18"/>
                <w:szCs w:val="18"/>
              </w:rPr>
              <w:t>Порекомендовать родителям.повторить ппорядковый счет.</w:t>
            </w:r>
          </w:p>
        </w:tc>
      </w:tr>
    </w:tbl>
    <w:p w:rsidR="00690DA9" w:rsidRDefault="00690DA9" w:rsidP="003B2E24">
      <w:pPr>
        <w:pStyle w:val="NoSpacing"/>
      </w:pPr>
    </w:p>
    <w:p w:rsidR="00690DA9" w:rsidRDefault="00690DA9" w:rsidP="003B2E24">
      <w:pPr>
        <w:pStyle w:val="NoSpacing"/>
      </w:pPr>
    </w:p>
    <w:tbl>
      <w:tblPr>
        <w:tblW w:w="1543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4560"/>
        <w:gridCol w:w="5460"/>
        <w:gridCol w:w="2040"/>
        <w:gridCol w:w="2070"/>
      </w:tblGrid>
      <w:tr w:rsidR="00690DA9" w:rsidRPr="009462D5" w:rsidTr="005C0724">
        <w:trPr>
          <w:trHeight w:val="960"/>
        </w:trPr>
        <w:tc>
          <w:tcPr>
            <w:tcW w:w="1305" w:type="dxa"/>
          </w:tcPr>
          <w:p w:rsidR="00690DA9" w:rsidRPr="009462D5" w:rsidRDefault="00690DA9" w:rsidP="00002F64">
            <w:pPr>
              <w:rPr>
                <w:b/>
                <w:sz w:val="16"/>
                <w:szCs w:val="16"/>
              </w:rPr>
            </w:pPr>
            <w:r w:rsidRPr="009462D5">
              <w:rPr>
                <w:b/>
                <w:sz w:val="16"/>
                <w:szCs w:val="16"/>
              </w:rPr>
              <w:t>День недели дата</w:t>
            </w:r>
          </w:p>
          <w:p w:rsidR="00690DA9" w:rsidRPr="009462D5" w:rsidRDefault="00690DA9" w:rsidP="00002F64">
            <w:pPr>
              <w:pStyle w:val="NoSpacing"/>
            </w:pPr>
          </w:p>
          <w:p w:rsidR="00690DA9" w:rsidRPr="009462D5" w:rsidRDefault="00690DA9" w:rsidP="005C0724">
            <w:pPr>
              <w:pStyle w:val="NoSpacing"/>
              <w:ind w:left="354"/>
            </w:pPr>
          </w:p>
          <w:p w:rsidR="00690DA9" w:rsidRPr="009462D5" w:rsidRDefault="00690DA9" w:rsidP="005C0724">
            <w:pPr>
              <w:pStyle w:val="NoSpacing"/>
              <w:ind w:left="354"/>
            </w:pPr>
          </w:p>
          <w:p w:rsidR="00690DA9" w:rsidRPr="009462D5" w:rsidRDefault="00690DA9" w:rsidP="005C0724">
            <w:pPr>
              <w:pStyle w:val="NoSpacing"/>
              <w:ind w:left="354"/>
            </w:pPr>
          </w:p>
        </w:tc>
        <w:tc>
          <w:tcPr>
            <w:tcW w:w="4560" w:type="dxa"/>
          </w:tcPr>
          <w:p w:rsidR="00690DA9" w:rsidRPr="009462D5" w:rsidRDefault="00690DA9" w:rsidP="00002F64">
            <w:pPr>
              <w:rPr>
                <w:b/>
                <w:sz w:val="20"/>
                <w:szCs w:val="20"/>
              </w:rPr>
            </w:pPr>
            <w:r w:rsidRPr="009462D5">
              <w:rPr>
                <w:b/>
                <w:sz w:val="20"/>
                <w:szCs w:val="20"/>
              </w:rPr>
              <w:t>Непосредственно образовательная деятельность</w:t>
            </w:r>
          </w:p>
          <w:p w:rsidR="00690DA9" w:rsidRPr="009462D5" w:rsidRDefault="00690DA9"/>
          <w:p w:rsidR="00690DA9" w:rsidRPr="009462D5" w:rsidRDefault="00690DA9"/>
          <w:p w:rsidR="00690DA9" w:rsidRPr="009462D5" w:rsidRDefault="00690DA9"/>
          <w:p w:rsidR="00690DA9" w:rsidRPr="009462D5" w:rsidRDefault="00690DA9" w:rsidP="005C0724">
            <w:pPr>
              <w:pStyle w:val="NoSpacing"/>
            </w:pPr>
          </w:p>
        </w:tc>
        <w:tc>
          <w:tcPr>
            <w:tcW w:w="5460" w:type="dxa"/>
          </w:tcPr>
          <w:p w:rsidR="00690DA9" w:rsidRPr="009462D5" w:rsidRDefault="00690DA9" w:rsidP="00002F64">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p w:rsidR="00690DA9" w:rsidRPr="009462D5" w:rsidRDefault="00690DA9"/>
          <w:p w:rsidR="00690DA9" w:rsidRPr="009462D5" w:rsidRDefault="00690DA9"/>
          <w:p w:rsidR="00690DA9" w:rsidRPr="009462D5" w:rsidRDefault="00690DA9" w:rsidP="005C0724">
            <w:pPr>
              <w:pStyle w:val="NoSpacing"/>
            </w:pPr>
          </w:p>
        </w:tc>
        <w:tc>
          <w:tcPr>
            <w:tcW w:w="2040" w:type="dxa"/>
          </w:tcPr>
          <w:p w:rsidR="00690DA9" w:rsidRPr="009462D5" w:rsidRDefault="00690DA9" w:rsidP="00002F64">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p w:rsidR="00690DA9" w:rsidRPr="009462D5" w:rsidRDefault="00690DA9" w:rsidP="005C0724">
            <w:pPr>
              <w:pStyle w:val="NoSpacing"/>
            </w:pPr>
          </w:p>
        </w:tc>
        <w:tc>
          <w:tcPr>
            <w:tcW w:w="2070" w:type="dxa"/>
          </w:tcPr>
          <w:p w:rsidR="00690DA9" w:rsidRPr="009462D5" w:rsidRDefault="00690DA9" w:rsidP="00002F64">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007C0">
            <w:pPr>
              <w:pStyle w:val="NoSpacing"/>
            </w:pPr>
          </w:p>
          <w:p w:rsidR="00690DA9" w:rsidRPr="009462D5" w:rsidRDefault="00690DA9" w:rsidP="005C0724">
            <w:pPr>
              <w:pStyle w:val="NoSpacing"/>
            </w:pPr>
          </w:p>
        </w:tc>
      </w:tr>
      <w:tr w:rsidR="00690DA9" w:rsidRPr="009462D5" w:rsidTr="005C0724">
        <w:trPr>
          <w:trHeight w:val="2010"/>
        </w:trPr>
        <w:tc>
          <w:tcPr>
            <w:tcW w:w="1305" w:type="dxa"/>
          </w:tcPr>
          <w:p w:rsidR="00690DA9" w:rsidRPr="009462D5" w:rsidRDefault="00690DA9" w:rsidP="00002F64">
            <w:pPr>
              <w:pStyle w:val="NoSpacing"/>
              <w:rPr>
                <w:rFonts w:ascii="Times New Roman" w:hAnsi="Times New Roman"/>
                <w:sz w:val="18"/>
                <w:szCs w:val="18"/>
              </w:rPr>
            </w:pPr>
            <w:r w:rsidRPr="009462D5">
              <w:rPr>
                <w:rFonts w:ascii="Times New Roman" w:hAnsi="Times New Roman"/>
                <w:sz w:val="18"/>
                <w:szCs w:val="18"/>
              </w:rPr>
              <w:t>Пятница.</w:t>
            </w:r>
          </w:p>
          <w:p w:rsidR="00690DA9" w:rsidRPr="009462D5" w:rsidRDefault="00690DA9" w:rsidP="005C0724">
            <w:pPr>
              <w:pStyle w:val="NoSpacing"/>
              <w:ind w:left="354"/>
            </w:pPr>
          </w:p>
          <w:p w:rsidR="00690DA9" w:rsidRPr="009462D5" w:rsidRDefault="00690DA9" w:rsidP="005C0724">
            <w:pPr>
              <w:pStyle w:val="NoSpacing"/>
              <w:ind w:left="354"/>
            </w:pPr>
          </w:p>
          <w:p w:rsidR="00690DA9" w:rsidRPr="009462D5" w:rsidRDefault="00690DA9" w:rsidP="005C0724">
            <w:pPr>
              <w:pStyle w:val="NoSpacing"/>
              <w:ind w:left="354"/>
            </w:pPr>
          </w:p>
          <w:p w:rsidR="00690DA9" w:rsidRPr="009462D5" w:rsidRDefault="00690DA9" w:rsidP="005C0724">
            <w:pPr>
              <w:pStyle w:val="NoSpacing"/>
              <w:ind w:left="354"/>
            </w:pPr>
          </w:p>
        </w:tc>
        <w:tc>
          <w:tcPr>
            <w:tcW w:w="4560" w:type="dxa"/>
          </w:tcPr>
          <w:p w:rsidR="00690DA9" w:rsidRPr="009462D5" w:rsidRDefault="00690DA9" w:rsidP="009209AF">
            <w:pPr>
              <w:pStyle w:val="NoSpacing"/>
              <w:rPr>
                <w:b/>
                <w:sz w:val="18"/>
                <w:szCs w:val="18"/>
              </w:rPr>
            </w:pPr>
            <w:r w:rsidRPr="009462D5">
              <w:rPr>
                <w:b/>
                <w:sz w:val="18"/>
                <w:szCs w:val="18"/>
              </w:rPr>
              <w:t xml:space="preserve">Под.гр.  </w:t>
            </w:r>
            <w:r w:rsidRPr="009462D5">
              <w:rPr>
                <w:b/>
                <w:sz w:val="16"/>
                <w:szCs w:val="16"/>
              </w:rPr>
              <w:t>МОЙ ПЕРВЫЙ ДЕНЬ В ДЕТСКОМ САДУ.</w:t>
            </w:r>
            <w:r w:rsidRPr="009462D5">
              <w:rPr>
                <w:b/>
                <w:sz w:val="16"/>
                <w:szCs w:val="16"/>
              </w:rPr>
              <w:br/>
              <w:t>КАК МЫ ЗАНИМАЕМСЯ В ДЕТСКОМ САДУ</w:t>
            </w:r>
          </w:p>
          <w:p w:rsidR="00690DA9" w:rsidRPr="009462D5" w:rsidRDefault="00690DA9" w:rsidP="009209AF">
            <w:pPr>
              <w:pStyle w:val="NoSpacing"/>
              <w:rPr>
                <w:sz w:val="18"/>
                <w:szCs w:val="18"/>
              </w:rPr>
            </w:pPr>
            <w:r w:rsidRPr="009462D5">
              <w:rPr>
                <w:b/>
                <w:sz w:val="18"/>
                <w:szCs w:val="18"/>
              </w:rPr>
              <w:t>Реализация содержания программы в образовательных областях:</w:t>
            </w:r>
            <w:r w:rsidRPr="009462D5">
              <w:rPr>
                <w:sz w:val="18"/>
                <w:szCs w:val="18"/>
              </w:rPr>
              <w:t xml:space="preserve"> «Речевое развитие», «Художественно-эстетическое развитие», «Социально-коммуникативное развитие». </w:t>
            </w:r>
            <w:r w:rsidRPr="009462D5">
              <w:rPr>
                <w:b/>
                <w:sz w:val="18"/>
                <w:szCs w:val="18"/>
              </w:rPr>
              <w:t>Виды детской деятельности:</w:t>
            </w:r>
            <w:r w:rsidRPr="009462D5">
              <w:rPr>
                <w:sz w:val="18"/>
                <w:szCs w:val="18"/>
              </w:rPr>
              <w:t xml:space="preserve"> коммуникативная, восприятие художественной литературы и фольклора, музыкальная, изобразительная. </w:t>
            </w:r>
            <w:r w:rsidRPr="009462D5">
              <w:rPr>
                <w:b/>
                <w:sz w:val="18"/>
                <w:szCs w:val="18"/>
              </w:rPr>
              <w:t>Цели:</w:t>
            </w:r>
            <w:r w:rsidRPr="009462D5">
              <w:rPr>
                <w:sz w:val="18"/>
                <w:szCs w:val="18"/>
              </w:rPr>
              <w:t xml:space="preserve"> развивать умение составлять рассказ из личного опыта на тему; учить формулировать высказывание с личной оценкой героев, воспринимать смысл пословиц; упражнять в придумывании слов на заданный звук, назывании слов с противоположным значением (антонимы); познакомить с твердыми и мягкими согласными звуками; совершенствовать умение делить слова на слоги; закреплять умение детей отражать в рисунке впечатления от окружающей жизни, передавать простые движения фигуры человека. </w:t>
            </w:r>
          </w:p>
          <w:p w:rsidR="00690DA9" w:rsidRPr="009462D5" w:rsidRDefault="00690DA9" w:rsidP="009209AF">
            <w:pPr>
              <w:pStyle w:val="NoSpacing"/>
              <w:rPr>
                <w:rFonts w:ascii="Times New Roman" w:hAnsi="Times New Roman"/>
                <w:b/>
                <w:sz w:val="18"/>
                <w:szCs w:val="18"/>
              </w:rPr>
            </w:pPr>
            <w:r w:rsidRPr="009462D5">
              <w:rPr>
                <w:rFonts w:ascii="Times New Roman" w:hAnsi="Times New Roman"/>
                <w:b/>
                <w:sz w:val="18"/>
                <w:szCs w:val="18"/>
              </w:rPr>
              <w:t>Ст.гр.  РАССКАЗЫВАНИЕ НА ТЕМУ «РАСТЕНИЯ ОГОРОДА».</w:t>
            </w:r>
            <w:r w:rsidRPr="009462D5">
              <w:rPr>
                <w:rFonts w:ascii="Times New Roman" w:hAnsi="Times New Roman"/>
                <w:b/>
                <w:sz w:val="18"/>
                <w:szCs w:val="18"/>
              </w:rPr>
              <w:br/>
              <w:t>РИСОВАНИЕ «ГРУЗОВАЯ МАШИНА»</w:t>
            </w:r>
          </w:p>
          <w:p w:rsidR="00690DA9" w:rsidRPr="009462D5" w:rsidRDefault="00690DA9" w:rsidP="009209AF">
            <w:pPr>
              <w:pStyle w:val="NoSpacing"/>
              <w:rPr>
                <w:rFonts w:ascii="Times New Roman" w:hAnsi="Times New Roman"/>
                <w:sz w:val="18"/>
                <w:szCs w:val="18"/>
              </w:rPr>
            </w:pPr>
            <w:r w:rsidRPr="009462D5">
              <w:rPr>
                <w:rFonts w:ascii="Times New Roman" w:hAnsi="Times New Roman"/>
                <w:b/>
                <w:sz w:val="18"/>
                <w:szCs w:val="18"/>
              </w:rPr>
              <w:t>Виды детской деятельности:</w:t>
            </w:r>
            <w:r w:rsidRPr="009462D5">
              <w:rPr>
                <w:rFonts w:ascii="Times New Roman" w:hAnsi="Times New Roman"/>
                <w:sz w:val="18"/>
                <w:szCs w:val="18"/>
              </w:rPr>
              <w:t xml:space="preserve"> игровая, коммуникативная, изобразительная, познавательно-исследовательская.</w:t>
            </w:r>
          </w:p>
          <w:p w:rsidR="00690DA9" w:rsidRPr="009462D5" w:rsidRDefault="00690DA9" w:rsidP="009209AF">
            <w:pPr>
              <w:pStyle w:val="NoSpacing"/>
              <w:rPr>
                <w:rFonts w:ascii="Times New Roman" w:hAnsi="Times New Roman"/>
                <w:sz w:val="18"/>
                <w:szCs w:val="18"/>
              </w:rPr>
            </w:pPr>
            <w:r w:rsidRPr="009462D5">
              <w:rPr>
                <w:rFonts w:ascii="Times New Roman" w:hAnsi="Times New Roman"/>
                <w:b/>
                <w:sz w:val="18"/>
                <w:szCs w:val="18"/>
              </w:rPr>
              <w:t>Цели</w:t>
            </w:r>
            <w:r w:rsidRPr="009462D5">
              <w:rPr>
                <w:rFonts w:ascii="Times New Roman" w:hAnsi="Times New Roman"/>
                <w:sz w:val="18"/>
                <w:szCs w:val="18"/>
              </w:rPr>
              <w:t>: познакомить с творчеством И. Сурикова; развивать память; учить детей передавать форму и взаимное расположение частей разных машин, создавать коллективную композицию «Улица города», использовать в речи обобщающее слово «овощи» и словосочетание «овощной суп»; закреплять разнообразные приемы вырезывания по прямой, по кругу, приемы аккуратного наклеивания, названия овощей: морковь, капуста, картофель, названия действий: варить, чистить, мыть; развивать образное мышление, воображение; обогащать сенсорную культуру детей через загадки – описание, рассматривание овощей и тактильные ощущения.</w:t>
            </w:r>
          </w:p>
          <w:p w:rsidR="00690DA9" w:rsidRPr="009462D5" w:rsidRDefault="00690DA9" w:rsidP="009209AF">
            <w:pPr>
              <w:pStyle w:val="NoSpacing"/>
              <w:rPr>
                <w:rFonts w:ascii="Times New Roman" w:hAnsi="Times New Roman"/>
                <w:sz w:val="18"/>
                <w:szCs w:val="18"/>
              </w:rPr>
            </w:pPr>
            <w:r w:rsidRPr="009462D5">
              <w:rPr>
                <w:rFonts w:ascii="Times New Roman" w:hAnsi="Times New Roman"/>
                <w:b/>
                <w:sz w:val="18"/>
                <w:szCs w:val="18"/>
              </w:rPr>
              <w:t>Целевые ориентиры дошкольного образования:</w:t>
            </w:r>
            <w:r w:rsidRPr="009462D5">
              <w:rPr>
                <w:rFonts w:ascii="Times New Roman" w:hAnsi="Times New Roman"/>
                <w:sz w:val="18"/>
                <w:szCs w:val="18"/>
              </w:rPr>
              <w:t xml:space="preserve"> умеет поддерживать беседу, высказывать свою точку зрения; заинтересованно участвует в сюжетно-ролевой игре «Варим суп», сопровождая свои действия эмоциональной речью; интересуется изобразительной детской деятельностью (рисование грузовой машины).</w:t>
            </w:r>
          </w:p>
          <w:p w:rsidR="00690DA9" w:rsidRPr="009462D5" w:rsidRDefault="00690DA9" w:rsidP="009209AF">
            <w:pPr>
              <w:pStyle w:val="NoSpacing"/>
              <w:rPr>
                <w:rFonts w:ascii="Times New Roman" w:hAnsi="Times New Roman"/>
                <w:sz w:val="18"/>
                <w:szCs w:val="18"/>
              </w:rPr>
            </w:pPr>
            <w:r w:rsidRPr="009462D5">
              <w:rPr>
                <w:rFonts w:ascii="Times New Roman" w:hAnsi="Times New Roman"/>
                <w:b/>
                <w:sz w:val="18"/>
                <w:szCs w:val="18"/>
              </w:rPr>
              <w:t>Материалы и оборудование:</w:t>
            </w:r>
            <w:r w:rsidRPr="009462D5">
              <w:rPr>
                <w:rFonts w:ascii="Times New Roman" w:hAnsi="Times New Roman"/>
                <w:sz w:val="18"/>
                <w:szCs w:val="18"/>
              </w:rPr>
              <w:t xml:space="preserve"> акварель; альбомные листы; картинки «Растения огорода»; иллюстрации с изображением транспорта.</w:t>
            </w:r>
          </w:p>
          <w:p w:rsidR="00690DA9" w:rsidRPr="009462D5" w:rsidRDefault="00690DA9" w:rsidP="00F01E8C">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21" w:name="_Toc309802585"/>
            <w:bookmarkEnd w:id="21"/>
            <w:r w:rsidRPr="009462D5">
              <w:rPr>
                <w:rFonts w:ascii="Times New Roman" w:hAnsi="Times New Roman"/>
                <w:b/>
                <w:sz w:val="18"/>
                <w:szCs w:val="18"/>
              </w:rPr>
              <w:t>Помощь по дому. Танец с ложками</w:t>
            </w:r>
          </w:p>
          <w:p w:rsidR="00690DA9" w:rsidRPr="009462D5" w:rsidRDefault="00690DA9" w:rsidP="00F01E8C">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«Художественно-эстетическое развитие», «Физическое развитие», «Социально-коммуникативное развитие», «Речевое развитие». </w:t>
            </w: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восприятие художественной литературы </w:t>
            </w:r>
            <w:r w:rsidRPr="009462D5">
              <w:rPr>
                <w:rFonts w:ascii="Times New Roman" w:hAnsi="Times New Roman"/>
                <w:sz w:val="18"/>
                <w:szCs w:val="18"/>
                <w:lang/>
              </w:rPr>
              <w:t>и фольклора</w:t>
            </w:r>
            <w:r w:rsidRPr="009462D5">
              <w:rPr>
                <w:rFonts w:ascii="Times New Roman" w:hAnsi="Times New Roman"/>
                <w:sz w:val="18"/>
                <w:szCs w:val="18"/>
              </w:rPr>
              <w:t xml:space="preserve">, двигательная. </w:t>
            </w:r>
            <w:r w:rsidRPr="009462D5">
              <w:rPr>
                <w:rFonts w:ascii="Times New Roman" w:hAnsi="Times New Roman"/>
                <w:spacing w:val="45"/>
                <w:sz w:val="18"/>
                <w:szCs w:val="18"/>
              </w:rPr>
              <w:t>Цели:</w:t>
            </w:r>
            <w:r w:rsidRPr="009462D5">
              <w:rPr>
                <w:rFonts w:ascii="Times New Roman" w:hAnsi="Times New Roman"/>
                <w:sz w:val="18"/>
                <w:szCs w:val="18"/>
              </w:rPr>
              <w:t xml:space="preserve"> учить слушать литературные произведения, оценивать поступки героев, рассказывать о помощи по дому; продолжать формировать навык ритмичного движения в соответствии с характером музыки</w:t>
            </w:r>
          </w:p>
          <w:p w:rsidR="00690DA9" w:rsidRPr="009462D5" w:rsidRDefault="00690DA9" w:rsidP="005B7F92">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22" w:name="_Toc308514526"/>
            <w:bookmarkEnd w:id="22"/>
            <w:r w:rsidRPr="009462D5">
              <w:rPr>
                <w:rFonts w:ascii="Times New Roman" w:hAnsi="Times New Roman"/>
                <w:b/>
                <w:bCs/>
                <w:caps/>
                <w:noProof w:val="0"/>
                <w:sz w:val="18"/>
                <w:szCs w:val="18"/>
              </w:rPr>
              <w:t>Разноцветные обручи. Упражнения с обручами</w:t>
            </w:r>
          </w:p>
          <w:p w:rsidR="00690DA9" w:rsidRPr="009462D5" w:rsidRDefault="00690DA9" w:rsidP="005B7F92">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«Художественно-эстетическое  развитие» (рисование), «Речевое развитие», «Физическое развитие».</w:t>
            </w: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продуктивная. </w:t>
            </w: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упражнять в рисовании предметов круглых форм; продолжать учить правильно держать карандаш при рисовании, различать предметы круглой формы, рассматривать свою работу, выполнять упражнения с обручем; совершенствовать двигательные навыки; развивать ловкость, восприятие цвета.</w:t>
            </w:r>
          </w:p>
          <w:p w:rsidR="00690DA9" w:rsidRPr="009462D5" w:rsidRDefault="00690DA9" w:rsidP="00FF01BB">
            <w:pPr>
              <w:pStyle w:val="NoSpacing"/>
              <w:rPr>
                <w:rFonts w:ascii="Times New Roman" w:hAnsi="Times New Roman"/>
                <w:b/>
                <w:sz w:val="18"/>
                <w:szCs w:val="18"/>
              </w:rPr>
            </w:pPr>
            <w:r w:rsidRPr="009462D5">
              <w:rPr>
                <w:rFonts w:ascii="Times New Roman" w:hAnsi="Times New Roman"/>
                <w:b/>
                <w:sz w:val="18"/>
                <w:szCs w:val="18"/>
              </w:rPr>
              <w:t>Физическая культура.</w:t>
            </w:r>
          </w:p>
          <w:p w:rsidR="00690DA9" w:rsidRPr="009462D5" w:rsidRDefault="00690DA9" w:rsidP="00645764">
            <w:pPr>
              <w:pStyle w:val="NoSpacing"/>
              <w:rPr>
                <w:rFonts w:ascii="Times New Roman" w:hAnsi="Times New Roman"/>
                <w:b/>
                <w:sz w:val="18"/>
                <w:szCs w:val="18"/>
              </w:rPr>
            </w:pPr>
            <w:bookmarkStart w:id="23" w:name="bookmark37"/>
            <w:r w:rsidRPr="009462D5">
              <w:rPr>
                <w:rFonts w:ascii="Times New Roman" w:hAnsi="Times New Roman"/>
                <w:b/>
                <w:sz w:val="18"/>
                <w:szCs w:val="18"/>
              </w:rPr>
              <w:t>Занятие 30**</w:t>
            </w:r>
            <w:bookmarkEnd w:id="23"/>
          </w:p>
          <w:p w:rsidR="00690DA9" w:rsidRPr="009462D5" w:rsidRDefault="00690DA9" w:rsidP="005C0724">
            <w:pPr>
              <w:pStyle w:val="NoSpacing"/>
              <w:rPr>
                <w:rFonts w:ascii="Times New Roman" w:hAnsi="Times New Roman"/>
                <w:sz w:val="18"/>
                <w:szCs w:val="18"/>
              </w:rPr>
            </w:pPr>
            <w:r w:rsidRPr="00645764">
              <w:rPr>
                <w:rStyle w:val="261"/>
                <w:sz w:val="18"/>
                <w:szCs w:val="18"/>
              </w:rPr>
              <w:t xml:space="preserve">Задачи. </w:t>
            </w:r>
            <w:r w:rsidRPr="009462D5">
              <w:rPr>
                <w:rFonts w:ascii="Times New Roman" w:hAnsi="Times New Roman"/>
                <w:sz w:val="18"/>
                <w:szCs w:val="18"/>
              </w:rPr>
              <w:t>Закреплять навыки бега с преодолением препятствий, ходь</w:t>
            </w:r>
            <w:r w:rsidRPr="009462D5">
              <w:rPr>
                <w:rFonts w:ascii="Times New Roman" w:hAnsi="Times New Roman"/>
                <w:sz w:val="18"/>
                <w:szCs w:val="18"/>
              </w:rPr>
              <w:softHyphen/>
              <w:t>бы с остановкой по сигналу; повторить игровые упражнения в прыжках и с мячом, упражнение в прыжках и прокатывании мяча в прямом на</w:t>
            </w:r>
            <w:r w:rsidRPr="009462D5">
              <w:rPr>
                <w:rFonts w:ascii="Times New Roman" w:hAnsi="Times New Roman"/>
                <w:sz w:val="18"/>
                <w:szCs w:val="18"/>
              </w:rPr>
              <w:softHyphen/>
              <w:t>правлении.</w:t>
            </w:r>
          </w:p>
        </w:tc>
        <w:tc>
          <w:tcPr>
            <w:tcW w:w="5460" w:type="dxa"/>
          </w:tcPr>
          <w:p w:rsidR="00690DA9" w:rsidRPr="009462D5" w:rsidRDefault="00690DA9" w:rsidP="0032063A">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32063A">
            <w:pPr>
              <w:pStyle w:val="NoSpacing"/>
              <w:rPr>
                <w:rFonts w:ascii="Times New Roman" w:hAnsi="Times New Roman"/>
                <w:sz w:val="18"/>
                <w:szCs w:val="18"/>
              </w:rPr>
            </w:pPr>
            <w:r w:rsidRPr="009462D5">
              <w:rPr>
                <w:rFonts w:ascii="Times New Roman" w:hAnsi="Times New Roman"/>
                <w:sz w:val="18"/>
                <w:szCs w:val="18"/>
              </w:rPr>
              <w:t>КГН.Учить детей правильно умываться, не брызгаться водой. Воспитывать дружелюбие.</w:t>
            </w:r>
          </w:p>
          <w:p w:rsidR="00690DA9" w:rsidRPr="009462D5" w:rsidRDefault="00690DA9" w:rsidP="0032063A">
            <w:pPr>
              <w:pStyle w:val="NoSpacing"/>
              <w:rPr>
                <w:rFonts w:ascii="Times New Roman" w:hAnsi="Times New Roman"/>
                <w:sz w:val="18"/>
                <w:szCs w:val="18"/>
              </w:rPr>
            </w:pPr>
            <w:r w:rsidRPr="009462D5">
              <w:rPr>
                <w:rFonts w:ascii="Times New Roman" w:hAnsi="Times New Roman"/>
                <w:sz w:val="18"/>
                <w:szCs w:val="18"/>
              </w:rPr>
              <w:t>Учить Алену Л.-правильно вытираться полотенцем.</w:t>
            </w:r>
          </w:p>
          <w:p w:rsidR="00690DA9" w:rsidRPr="009462D5" w:rsidRDefault="00690DA9" w:rsidP="009209AF">
            <w:pPr>
              <w:pStyle w:val="NoSpacing"/>
              <w:rPr>
                <w:rFonts w:ascii="Times New Roman" w:hAnsi="Times New Roman"/>
                <w:sz w:val="18"/>
                <w:szCs w:val="18"/>
              </w:rPr>
            </w:pPr>
            <w:r w:rsidRPr="009462D5">
              <w:rPr>
                <w:rFonts w:ascii="Times New Roman" w:hAnsi="Times New Roman"/>
                <w:sz w:val="18"/>
                <w:szCs w:val="18"/>
              </w:rPr>
              <w:t xml:space="preserve">Предложить детям д\и.: «Овощи и фрукты», «Вершки и корешки»-развивать внимание, память, логическое мышление, речь детей. </w:t>
            </w:r>
          </w:p>
          <w:p w:rsidR="00690DA9" w:rsidRPr="009462D5" w:rsidRDefault="00690DA9" w:rsidP="009209AF">
            <w:pPr>
              <w:pStyle w:val="NoSpacing"/>
              <w:rPr>
                <w:rFonts w:ascii="Times New Roman" w:hAnsi="Times New Roman"/>
                <w:sz w:val="18"/>
                <w:szCs w:val="18"/>
              </w:rPr>
            </w:pPr>
            <w:r w:rsidRPr="009462D5">
              <w:rPr>
                <w:rFonts w:ascii="Times New Roman" w:hAnsi="Times New Roman"/>
                <w:sz w:val="18"/>
                <w:szCs w:val="18"/>
              </w:rPr>
              <w:t>Д/игра: «Когда это бывает?» «Найди ошибку» «Живое- неживое»-развивать внимание, память, кругозор,связную речь детей.</w:t>
            </w:r>
          </w:p>
          <w:p w:rsidR="00690DA9" w:rsidRPr="009462D5" w:rsidRDefault="00690DA9" w:rsidP="009209AF">
            <w:pPr>
              <w:pStyle w:val="NoSpacing"/>
              <w:rPr>
                <w:rFonts w:ascii="Times New Roman" w:hAnsi="Times New Roman"/>
                <w:sz w:val="18"/>
                <w:szCs w:val="18"/>
              </w:rPr>
            </w:pPr>
            <w:r w:rsidRPr="009462D5">
              <w:rPr>
                <w:rFonts w:ascii="Times New Roman" w:hAnsi="Times New Roman"/>
                <w:sz w:val="18"/>
                <w:szCs w:val="18"/>
              </w:rPr>
              <w:t>М.п.и.с мячом «Съедобно-несъедобно» -развивать внимание, ловкость, умения играть дружно по правилам.</w:t>
            </w:r>
          </w:p>
          <w:p w:rsidR="00690DA9" w:rsidRPr="009462D5" w:rsidRDefault="00690DA9" w:rsidP="009209AF">
            <w:pPr>
              <w:pStyle w:val="NoSpacing"/>
              <w:rPr>
                <w:rFonts w:ascii="Times New Roman" w:hAnsi="Times New Roman"/>
                <w:sz w:val="18"/>
                <w:szCs w:val="18"/>
              </w:rPr>
            </w:pPr>
            <w:r w:rsidRPr="009462D5">
              <w:rPr>
                <w:rFonts w:ascii="Times New Roman" w:hAnsi="Times New Roman"/>
                <w:sz w:val="18"/>
                <w:szCs w:val="18"/>
              </w:rPr>
              <w:t>С.р.и. «Парикмахер»-продолжать учить детей правильно пользоваться расческой, следить за своим внешним видом.</w:t>
            </w:r>
          </w:p>
          <w:p w:rsidR="00690DA9" w:rsidRPr="009462D5" w:rsidRDefault="00690DA9" w:rsidP="009209AF">
            <w:pPr>
              <w:pStyle w:val="NoSpacing"/>
              <w:rPr>
                <w:rFonts w:ascii="Times New Roman" w:hAnsi="Times New Roman"/>
                <w:sz w:val="18"/>
                <w:szCs w:val="18"/>
              </w:rPr>
            </w:pPr>
            <w:r w:rsidRPr="009462D5">
              <w:rPr>
                <w:rFonts w:ascii="Times New Roman" w:hAnsi="Times New Roman"/>
                <w:sz w:val="18"/>
                <w:szCs w:val="18"/>
              </w:rPr>
              <w:t xml:space="preserve">                           </w:t>
            </w:r>
          </w:p>
          <w:p w:rsidR="00690DA9" w:rsidRPr="009462D5" w:rsidRDefault="00690DA9" w:rsidP="009209AF">
            <w:pPr>
              <w:pStyle w:val="NoSpacing"/>
              <w:rPr>
                <w:rFonts w:ascii="Times New Roman" w:hAnsi="Times New Roman"/>
                <w:sz w:val="18"/>
                <w:szCs w:val="18"/>
              </w:rPr>
            </w:pPr>
            <w:r w:rsidRPr="009462D5">
              <w:rPr>
                <w:rFonts w:ascii="Times New Roman" w:hAnsi="Times New Roman"/>
                <w:b/>
                <w:sz w:val="18"/>
                <w:szCs w:val="18"/>
              </w:rPr>
              <w:t>Прогулка№8.</w:t>
            </w:r>
          </w:p>
          <w:p w:rsidR="00690DA9" w:rsidRPr="009462D5" w:rsidRDefault="00690DA9" w:rsidP="009209AF">
            <w:pPr>
              <w:pStyle w:val="NoSpacing"/>
              <w:rPr>
                <w:rFonts w:ascii="Times New Roman" w:hAnsi="Times New Roman"/>
                <w:b/>
                <w:sz w:val="18"/>
                <w:szCs w:val="18"/>
                <w:lang w:eastAsia="ru-RU"/>
              </w:rPr>
            </w:pPr>
            <w:r w:rsidRPr="009462D5">
              <w:rPr>
                <w:rFonts w:ascii="Times New Roman" w:hAnsi="Times New Roman"/>
                <w:b/>
                <w:sz w:val="18"/>
                <w:szCs w:val="18"/>
                <w:lang w:eastAsia="ru-RU"/>
              </w:rPr>
              <w:t>Деревья без листьев</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Цель - закрепить узнавание деревьев по внешнему виду.</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Ни листочка, ни травинки!</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Тихим стал наш сад.</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И берёзки и осинки Скучные стоят.</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Только ёлочка одна Весела и зелена.</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Видно, ей мороз не страшен,</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Видно смелая она!</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Ребята посмотрите вокруг. Есть ли на деревьях листья? На кустарниках: Почему они стоят голые? (потому что наступила осень, стало холодно, день стал короткий), а как вы думаете, все деревья сбросили листву? Давайте пройдем вокруг сада и посмотрим. (Подходим к елочке.) Посмотрите, действительно, елочка стоит красивая и зеленая. Она не 1 сбросила свои хвоинки. Она в любое время года стоит зеленая. Это I происходит потому что хвойные деревья сбрасывают хвою не сразу, кг все деревья, а постепенно, по очереди. Какие деревья растут на нашел/ участке? (Береза, осина сосна, ель, лиственница и др.) А какие это деревья? (Хвойные и лиственные.) Чем лиственные деревья отличаюк от хвойных? Что общего у них? (Ствол, ветки, корень.) Какие условия необходимы для роста деревьев? Какую пользу приносят хвойные и лиственные деревья в народном хозяйстве и медицине?</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П/И : "1,2,3 к дереву беги". "Вороны". Скаканье на скакалке.</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Труд. Собрать шишки для опытов</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Самостоятельная игровая деятельность. Игры по желанию. Индивидуальная работа. Дидактические игры.</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"На что похоже облако?" "Назови фигуру"</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lang w:eastAsia="ru-RU"/>
              </w:rPr>
              <w:t>Пальчиковая гимнастика "Елочка"</w:t>
            </w:r>
          </w:p>
          <w:p w:rsidR="00690DA9" w:rsidRPr="009462D5" w:rsidRDefault="00690DA9" w:rsidP="009209AF">
            <w:pPr>
              <w:pStyle w:val="NoSpacing"/>
              <w:rPr>
                <w:rFonts w:ascii="Times New Roman" w:hAnsi="Times New Roman"/>
                <w:sz w:val="18"/>
                <w:szCs w:val="18"/>
                <w:lang w:eastAsia="ru-RU"/>
              </w:rPr>
            </w:pPr>
            <w:r w:rsidRPr="009462D5">
              <w:rPr>
                <w:rFonts w:ascii="Times New Roman" w:hAnsi="Times New Roman"/>
                <w:sz w:val="18"/>
                <w:szCs w:val="18"/>
              </w:rPr>
              <w:t xml:space="preserve">                                                                                                                      </w:t>
            </w:r>
          </w:p>
          <w:p w:rsidR="00690DA9" w:rsidRPr="009462D5" w:rsidRDefault="00690DA9" w:rsidP="009209AF">
            <w:pPr>
              <w:pStyle w:val="NoSpacing"/>
              <w:rPr>
                <w:rFonts w:ascii="Times New Roman" w:hAnsi="Times New Roman"/>
                <w:sz w:val="18"/>
                <w:szCs w:val="18"/>
              </w:rPr>
            </w:pPr>
            <w:r w:rsidRPr="009462D5">
              <w:rPr>
                <w:rFonts w:ascii="Times New Roman" w:hAnsi="Times New Roman"/>
                <w:sz w:val="18"/>
                <w:szCs w:val="18"/>
              </w:rPr>
              <w:t>Вечер.Веселая оздоровительная зарядка после сна. Дыхательная гимнастика. Подготока к полднику, дежурство. Прочитать детям сказку: «Заяц хвоста»-учить внимательно слушать, отвечать на вопросы по тексту, развивать связную речь, интерес к художественной литературе. Предложить детям пластилин и клиенки для самостоятельного творчества. Развивать умения лепить предметы по памяти.</w:t>
            </w:r>
          </w:p>
          <w:p w:rsidR="00690DA9" w:rsidRPr="009462D5" w:rsidRDefault="00690DA9" w:rsidP="009209AF">
            <w:pPr>
              <w:pStyle w:val="NoSpacing"/>
              <w:rPr>
                <w:rFonts w:ascii="Times New Roman" w:hAnsi="Times New Roman"/>
                <w:sz w:val="18"/>
                <w:szCs w:val="18"/>
              </w:rPr>
            </w:pPr>
          </w:p>
          <w:p w:rsidR="00690DA9" w:rsidRPr="009462D5" w:rsidRDefault="00690DA9" w:rsidP="00ED334E">
            <w:pPr>
              <w:pStyle w:val="NoSpacing"/>
              <w:rPr>
                <w:rFonts w:ascii="Times New Roman" w:hAnsi="Times New Roman"/>
                <w:sz w:val="18"/>
                <w:szCs w:val="18"/>
              </w:rPr>
            </w:pPr>
            <w:r w:rsidRPr="009462D5">
              <w:rPr>
                <w:rFonts w:ascii="Times New Roman" w:hAnsi="Times New Roman"/>
                <w:sz w:val="18"/>
                <w:szCs w:val="18"/>
              </w:rPr>
              <w:t>Прогулка №8..</w:t>
            </w:r>
          </w:p>
          <w:p w:rsidR="00690DA9" w:rsidRPr="009462D5" w:rsidRDefault="00690DA9" w:rsidP="00ED334E">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ED334E">
            <w:pPr>
              <w:pStyle w:val="NoSpacing"/>
              <w:rPr>
                <w:rFonts w:ascii="Times New Roman" w:hAnsi="Times New Roman"/>
                <w:sz w:val="18"/>
                <w:szCs w:val="18"/>
              </w:rPr>
            </w:pPr>
          </w:p>
          <w:p w:rsidR="00690DA9" w:rsidRPr="009462D5" w:rsidRDefault="00690DA9" w:rsidP="00ED334E">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p w:rsidR="00690DA9" w:rsidRPr="009462D5" w:rsidRDefault="00690DA9" w:rsidP="005C0724">
            <w:pPr>
              <w:pStyle w:val="NoSpacing"/>
            </w:pPr>
          </w:p>
        </w:tc>
        <w:tc>
          <w:tcPr>
            <w:tcW w:w="2040" w:type="dxa"/>
          </w:tcPr>
          <w:p w:rsidR="00690DA9" w:rsidRPr="009462D5" w:rsidRDefault="00690DA9" w:rsidP="007007C0">
            <w:pPr>
              <w:pStyle w:val="NoSpacing"/>
            </w:pPr>
          </w:p>
          <w:p w:rsidR="00690DA9" w:rsidRPr="009462D5" w:rsidRDefault="00690DA9" w:rsidP="009209AF">
            <w:pPr>
              <w:pStyle w:val="NoSpacing"/>
              <w:rPr>
                <w:rFonts w:ascii="Times New Roman" w:hAnsi="Times New Roman"/>
                <w:sz w:val="18"/>
                <w:szCs w:val="18"/>
              </w:rPr>
            </w:pPr>
            <w:r w:rsidRPr="009462D5">
              <w:t xml:space="preserve"> </w:t>
            </w:r>
            <w:r w:rsidRPr="009462D5">
              <w:rPr>
                <w:rFonts w:ascii="Times New Roman" w:hAnsi="Times New Roman"/>
                <w:sz w:val="18"/>
                <w:szCs w:val="18"/>
              </w:rPr>
              <w:t>Внести для рассматривания дидактический материал : «Овощи и фрукты»-учить узнавать и называть.</w:t>
            </w:r>
          </w:p>
          <w:p w:rsidR="00690DA9" w:rsidRPr="009462D5" w:rsidRDefault="00690DA9" w:rsidP="009209AF">
            <w:pPr>
              <w:pStyle w:val="NoSpacing"/>
              <w:rPr>
                <w:rFonts w:ascii="Times New Roman" w:hAnsi="Times New Roman"/>
                <w:sz w:val="18"/>
                <w:szCs w:val="18"/>
              </w:rPr>
            </w:pPr>
          </w:p>
          <w:p w:rsidR="00690DA9" w:rsidRPr="009462D5" w:rsidRDefault="00690DA9" w:rsidP="009209AF">
            <w:pPr>
              <w:pStyle w:val="NoSpacing"/>
              <w:rPr>
                <w:rFonts w:ascii="Times New Roman" w:hAnsi="Times New Roman"/>
                <w:sz w:val="18"/>
                <w:szCs w:val="18"/>
              </w:rPr>
            </w:pP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Совместная игра под музыкальное сопровождение «Море волнуется»</w:t>
            </w:r>
            <w:r w:rsidRPr="009462D5">
              <w:rPr>
                <w:rFonts w:ascii="Times New Roman" w:hAnsi="Times New Roman"/>
                <w:sz w:val="18"/>
                <w:szCs w:val="18"/>
              </w:rPr>
              <w:tab/>
            </w:r>
          </w:p>
          <w:p w:rsidR="00690DA9" w:rsidRPr="009462D5" w:rsidRDefault="00690DA9" w:rsidP="009209AF">
            <w:pPr>
              <w:pStyle w:val="NoSpacing"/>
              <w:rPr>
                <w:rFonts w:ascii="Times New Roman" w:hAnsi="Times New Roman"/>
                <w:sz w:val="18"/>
                <w:szCs w:val="18"/>
              </w:rPr>
            </w:pPr>
          </w:p>
          <w:p w:rsidR="00690DA9" w:rsidRPr="009462D5" w:rsidRDefault="00690DA9" w:rsidP="009209AF">
            <w:pPr>
              <w:pStyle w:val="NoSpacing"/>
              <w:rPr>
                <w:rFonts w:ascii="Times New Roman" w:hAnsi="Times New Roman"/>
                <w:sz w:val="18"/>
                <w:szCs w:val="18"/>
              </w:rPr>
            </w:pPr>
          </w:p>
          <w:p w:rsidR="00690DA9" w:rsidRPr="009462D5" w:rsidRDefault="00690DA9" w:rsidP="009209AF">
            <w:pPr>
              <w:pStyle w:val="NoSpacing"/>
              <w:rPr>
                <w:rFonts w:ascii="Times New Roman" w:hAnsi="Times New Roman"/>
                <w:sz w:val="18"/>
                <w:szCs w:val="18"/>
              </w:rPr>
            </w:pPr>
          </w:p>
          <w:p w:rsidR="00690DA9" w:rsidRPr="009462D5" w:rsidRDefault="00690DA9" w:rsidP="009209AF">
            <w:pPr>
              <w:pStyle w:val="NoSpacing"/>
              <w:rPr>
                <w:rFonts w:ascii="Times New Roman" w:hAnsi="Times New Roman"/>
                <w:sz w:val="18"/>
                <w:szCs w:val="18"/>
              </w:rPr>
            </w:pPr>
          </w:p>
          <w:p w:rsidR="00690DA9" w:rsidRPr="009462D5" w:rsidRDefault="00690DA9" w:rsidP="009209AF">
            <w:pPr>
              <w:pStyle w:val="NoSpacing"/>
              <w:rPr>
                <w:rFonts w:ascii="Times New Roman" w:hAnsi="Times New Roman"/>
                <w:sz w:val="18"/>
                <w:szCs w:val="18"/>
              </w:rPr>
            </w:pPr>
          </w:p>
          <w:p w:rsidR="00690DA9" w:rsidRPr="009462D5" w:rsidRDefault="00690DA9" w:rsidP="009209AF">
            <w:pPr>
              <w:pStyle w:val="NoSpacing"/>
              <w:rPr>
                <w:rFonts w:ascii="Times New Roman" w:hAnsi="Times New Roman"/>
                <w:sz w:val="18"/>
                <w:szCs w:val="18"/>
              </w:rPr>
            </w:pPr>
          </w:p>
          <w:p w:rsidR="00690DA9" w:rsidRPr="009462D5" w:rsidRDefault="00690DA9" w:rsidP="009209AF">
            <w:pPr>
              <w:pStyle w:val="NoSpacing"/>
              <w:rPr>
                <w:rFonts w:ascii="Times New Roman" w:hAnsi="Times New Roman"/>
                <w:sz w:val="18"/>
                <w:szCs w:val="18"/>
              </w:rPr>
            </w:pPr>
          </w:p>
          <w:p w:rsidR="00690DA9" w:rsidRPr="009462D5" w:rsidRDefault="00690DA9" w:rsidP="009209AF">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pPr>
            <w:r w:rsidRPr="009462D5">
              <w:t xml:space="preserve">                                                                                                                                                       </w:t>
            </w: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sz w:val="18"/>
                <w:szCs w:val="18"/>
              </w:rPr>
            </w:pPr>
          </w:p>
          <w:p w:rsidR="00690DA9" w:rsidRPr="009462D5" w:rsidRDefault="00690DA9" w:rsidP="009209AF">
            <w:pPr>
              <w:pStyle w:val="NoSpacing"/>
              <w:rPr>
                <w:rFonts w:ascii="Times New Roman" w:hAnsi="Times New Roman"/>
                <w:sz w:val="18"/>
                <w:szCs w:val="18"/>
              </w:rPr>
            </w:pPr>
            <w:r w:rsidRPr="009462D5">
              <w:rPr>
                <w:rFonts w:ascii="Times New Roman" w:hAnsi="Times New Roman"/>
                <w:sz w:val="18"/>
                <w:szCs w:val="18"/>
              </w:rPr>
              <w:t>Внестисти конструктор «Лего»-формировать у детей усидчивость и фантазию.</w:t>
            </w:r>
          </w:p>
          <w:p w:rsidR="00690DA9" w:rsidRPr="009462D5" w:rsidRDefault="00690DA9">
            <w:pPr>
              <w:rPr>
                <w:sz w:val="18"/>
                <w:szCs w:val="18"/>
              </w:rPr>
            </w:pPr>
          </w:p>
          <w:p w:rsidR="00690DA9" w:rsidRPr="009462D5" w:rsidRDefault="00690DA9"/>
          <w:p w:rsidR="00690DA9" w:rsidRPr="009462D5" w:rsidRDefault="00690DA9" w:rsidP="005C0724">
            <w:pPr>
              <w:pStyle w:val="NoSpacing"/>
            </w:pPr>
          </w:p>
        </w:tc>
        <w:tc>
          <w:tcPr>
            <w:tcW w:w="2070" w:type="dxa"/>
          </w:tcPr>
          <w:p w:rsidR="00690DA9" w:rsidRPr="009462D5" w:rsidRDefault="00690DA9" w:rsidP="007007C0">
            <w:pPr>
              <w:pStyle w:val="NoSpacing"/>
            </w:pPr>
          </w:p>
          <w:p w:rsidR="00690DA9" w:rsidRPr="009462D5" w:rsidRDefault="00690DA9">
            <w:pPr>
              <w:rPr>
                <w:rFonts w:ascii="Times New Roman" w:hAnsi="Times New Roman"/>
              </w:rPr>
            </w:pPr>
            <w:r w:rsidRPr="009462D5">
              <w:rPr>
                <w:rFonts w:ascii="Times New Roman" w:hAnsi="Times New Roman"/>
                <w:sz w:val="18"/>
                <w:szCs w:val="18"/>
              </w:rPr>
              <w:t>Порекомендовать родителям повторить рисование прямоугольника.</w:t>
            </w:r>
          </w:p>
          <w:p w:rsidR="00690DA9" w:rsidRPr="009462D5" w:rsidRDefault="00690DA9"/>
          <w:p w:rsidR="00690DA9" w:rsidRPr="009462D5" w:rsidRDefault="00690DA9"/>
          <w:p w:rsidR="00690DA9" w:rsidRPr="009462D5" w:rsidRDefault="00690DA9" w:rsidP="005C0724">
            <w:pPr>
              <w:pStyle w:val="NoSpacing"/>
            </w:pPr>
          </w:p>
        </w:tc>
      </w:tr>
    </w:tbl>
    <w:p w:rsidR="00690DA9" w:rsidRDefault="00690DA9" w:rsidP="003B2E24">
      <w:pPr>
        <w:pStyle w:val="NoSpacing"/>
      </w:pPr>
    </w:p>
    <w:p w:rsidR="00690DA9" w:rsidRDefault="00690DA9" w:rsidP="003B2E24">
      <w:pPr>
        <w:pStyle w:val="NoSpacing"/>
      </w:pPr>
    </w:p>
    <w:p w:rsidR="00690DA9" w:rsidRDefault="00690DA9" w:rsidP="00645764">
      <w:pPr>
        <w:pStyle w:val="ParagraphStyle"/>
        <w:tabs>
          <w:tab w:val="left" w:pos="1620"/>
          <w:tab w:val="left" w:pos="4500"/>
        </w:tabs>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sz w:val="28"/>
          <w:szCs w:val="28"/>
        </w:rPr>
        <w:t xml:space="preserve">Общая тема на период 16–30 ноября </w:t>
      </w:r>
      <w:r>
        <w:rPr>
          <w:rFonts w:ascii="Times New Roman" w:hAnsi="Times New Roman" w:cs="Times New Roman"/>
          <w:b/>
          <w:bCs/>
          <w:caps/>
          <w:sz w:val="28"/>
          <w:szCs w:val="28"/>
        </w:rPr>
        <w:t>«Мы – помощники»</w:t>
      </w:r>
    </w:p>
    <w:p w:rsidR="00690DA9" w:rsidRPr="000A67D5" w:rsidRDefault="00690DA9" w:rsidP="003B2E24">
      <w:pPr>
        <w:pStyle w:val="NoSpacing"/>
        <w:rPr>
          <w:lang/>
        </w:rPr>
      </w:pPr>
    </w:p>
    <w:tbl>
      <w:tblPr>
        <w:tblW w:w="1579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5488"/>
        <w:gridCol w:w="4907"/>
        <w:gridCol w:w="2127"/>
        <w:gridCol w:w="1992"/>
      </w:tblGrid>
      <w:tr w:rsidR="00690DA9" w:rsidRPr="009462D5" w:rsidTr="00BA3512">
        <w:trPr>
          <w:trHeight w:val="825"/>
        </w:trPr>
        <w:tc>
          <w:tcPr>
            <w:tcW w:w="1215" w:type="dxa"/>
          </w:tcPr>
          <w:p w:rsidR="00690DA9" w:rsidRPr="009462D5" w:rsidRDefault="00690DA9" w:rsidP="00BA3512">
            <w:pPr>
              <w:rPr>
                <w:b/>
                <w:sz w:val="16"/>
                <w:szCs w:val="16"/>
              </w:rPr>
            </w:pPr>
            <w:r w:rsidRPr="009462D5">
              <w:rPr>
                <w:b/>
                <w:sz w:val="16"/>
                <w:szCs w:val="16"/>
              </w:rPr>
              <w:t>День недели дата</w:t>
            </w:r>
          </w:p>
          <w:p w:rsidR="00690DA9" w:rsidRPr="009462D5" w:rsidRDefault="00690DA9" w:rsidP="00BA3512">
            <w:pPr>
              <w:pStyle w:val="NoSpacing"/>
            </w:pPr>
          </w:p>
        </w:tc>
        <w:tc>
          <w:tcPr>
            <w:tcW w:w="5520" w:type="dxa"/>
          </w:tcPr>
          <w:p w:rsidR="00690DA9" w:rsidRPr="009462D5" w:rsidRDefault="00690DA9" w:rsidP="007A1C27">
            <w:pPr>
              <w:rPr>
                <w:b/>
                <w:sz w:val="20"/>
                <w:szCs w:val="20"/>
              </w:rPr>
            </w:pPr>
            <w:r w:rsidRPr="009462D5">
              <w:rPr>
                <w:b/>
                <w:sz w:val="20"/>
                <w:szCs w:val="20"/>
              </w:rPr>
              <w:t>Непосредственно образовательная деятельность</w:t>
            </w:r>
          </w:p>
          <w:p w:rsidR="00690DA9" w:rsidRPr="009462D5" w:rsidRDefault="00690DA9" w:rsidP="00BA3512">
            <w:pPr>
              <w:pStyle w:val="NoSpacing"/>
            </w:pPr>
          </w:p>
        </w:tc>
        <w:tc>
          <w:tcPr>
            <w:tcW w:w="4935" w:type="dxa"/>
          </w:tcPr>
          <w:p w:rsidR="00690DA9" w:rsidRPr="009462D5" w:rsidRDefault="00690DA9" w:rsidP="001A0C8B">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1A0C8B">
            <w:pPr>
              <w:pStyle w:val="NoSpacing"/>
            </w:pPr>
          </w:p>
        </w:tc>
        <w:tc>
          <w:tcPr>
            <w:tcW w:w="2130" w:type="dxa"/>
          </w:tcPr>
          <w:p w:rsidR="00690DA9" w:rsidRPr="009462D5" w:rsidRDefault="00690DA9" w:rsidP="007D4243">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995" w:type="dxa"/>
          </w:tcPr>
          <w:p w:rsidR="00690DA9" w:rsidRPr="009462D5" w:rsidRDefault="00690DA9" w:rsidP="007D4243">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D4243">
            <w:pPr>
              <w:pStyle w:val="NoSpacing"/>
            </w:pPr>
          </w:p>
        </w:tc>
      </w:tr>
      <w:tr w:rsidR="00690DA9" w:rsidRPr="009462D5" w:rsidTr="00BA3512">
        <w:trPr>
          <w:trHeight w:val="1185"/>
        </w:trPr>
        <w:tc>
          <w:tcPr>
            <w:tcW w:w="1215" w:type="dxa"/>
          </w:tcPr>
          <w:p w:rsidR="00690DA9" w:rsidRPr="009462D5" w:rsidRDefault="00690DA9" w:rsidP="00DB4486">
            <w:pPr>
              <w:pStyle w:val="NoSpacing"/>
              <w:rPr>
                <w:rFonts w:ascii="Times New Roman" w:hAnsi="Times New Roman"/>
                <w:sz w:val="18"/>
                <w:szCs w:val="18"/>
              </w:rPr>
            </w:pPr>
            <w:r w:rsidRPr="009462D5">
              <w:rPr>
                <w:rFonts w:ascii="Times New Roman" w:hAnsi="Times New Roman"/>
                <w:sz w:val="18"/>
                <w:szCs w:val="18"/>
              </w:rPr>
              <w:t>Понедельник.</w:t>
            </w:r>
          </w:p>
          <w:p w:rsidR="00690DA9" w:rsidRPr="009462D5" w:rsidRDefault="00690DA9" w:rsidP="00DB4486">
            <w:pPr>
              <w:pStyle w:val="NoSpacing"/>
              <w:rPr>
                <w:rFonts w:ascii="Times New Roman" w:hAnsi="Times New Roman"/>
                <w:sz w:val="18"/>
                <w:szCs w:val="18"/>
              </w:rPr>
            </w:pPr>
          </w:p>
          <w:p w:rsidR="00690DA9" w:rsidRPr="009462D5" w:rsidRDefault="00690DA9" w:rsidP="00DB4486">
            <w:pPr>
              <w:pStyle w:val="NoSpacing"/>
            </w:pPr>
          </w:p>
        </w:tc>
        <w:tc>
          <w:tcPr>
            <w:tcW w:w="5520" w:type="dxa"/>
          </w:tcPr>
          <w:p w:rsidR="00690DA9" w:rsidRPr="009462D5" w:rsidRDefault="00690DA9" w:rsidP="00B71497">
            <w:pPr>
              <w:pStyle w:val="NoSpacing"/>
              <w:rPr>
                <w:rFonts w:ascii="Times New Roman" w:hAnsi="Times New Roman"/>
                <w:b/>
                <w:sz w:val="18"/>
                <w:szCs w:val="18"/>
              </w:rPr>
            </w:pPr>
            <w:r w:rsidRPr="009462D5">
              <w:rPr>
                <w:rFonts w:ascii="Times New Roman" w:hAnsi="Times New Roman"/>
                <w:b/>
                <w:sz w:val="18"/>
                <w:szCs w:val="18"/>
              </w:rPr>
              <w:t>Под.гр .ФЕРМА. РАССКАЗ М. ЗОЩЕНКО</w:t>
            </w:r>
            <w:r w:rsidRPr="009462D5">
              <w:rPr>
                <w:rFonts w:ascii="Times New Roman" w:hAnsi="Times New Roman"/>
                <w:b/>
                <w:sz w:val="18"/>
                <w:szCs w:val="18"/>
              </w:rPr>
              <w:br/>
              <w:t>«ВЕЛИКИЕ ПУТЕШЕСТВЕННИКИ»</w:t>
            </w:r>
          </w:p>
          <w:p w:rsidR="00690DA9" w:rsidRPr="009462D5" w:rsidRDefault="00690DA9" w:rsidP="00B71497">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w:t>
            </w:r>
          </w:p>
          <w:p w:rsidR="00690DA9" w:rsidRPr="009462D5" w:rsidRDefault="00690DA9" w:rsidP="00B71497">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познавательно-исследовательская, коммуникативная, восприятие художественной литературы и фольклора.</w:t>
            </w:r>
          </w:p>
          <w:p w:rsidR="00690DA9" w:rsidRPr="009462D5" w:rsidRDefault="00690DA9" w:rsidP="00B71497">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формировать интерес к профессии </w:t>
            </w:r>
            <w:r w:rsidRPr="009462D5">
              <w:rPr>
                <w:rFonts w:ascii="Times New Roman" w:hAnsi="Times New Roman"/>
                <w:i/>
                <w:iCs/>
                <w:sz w:val="18"/>
                <w:szCs w:val="18"/>
              </w:rPr>
              <w:t>фермер</w:t>
            </w:r>
            <w:r w:rsidRPr="009462D5">
              <w:rPr>
                <w:rFonts w:ascii="Times New Roman" w:hAnsi="Times New Roman"/>
                <w:sz w:val="18"/>
                <w:szCs w:val="18"/>
              </w:rPr>
              <w:t>; расширить представление о труде сельских жителей; воспитывать уважение к сельскохозяйственному труду людей; обратить внимание на то, что только совместный труд людей позволяет получать качественные продукты; познакомить с литературным произведением М. Зощенко; учить определять характер персонажей, связно пересказывать литературный текст; развивать умение полно и точно отвечать на поставленные вопросы.</w:t>
            </w:r>
          </w:p>
          <w:p w:rsidR="00690DA9" w:rsidRPr="009462D5" w:rsidRDefault="00690DA9" w:rsidP="00A07051">
            <w:pPr>
              <w:pStyle w:val="NoSpacing"/>
              <w:rPr>
                <w:rFonts w:ascii="Times New Roman" w:hAnsi="Times New Roman"/>
                <w:b/>
                <w:sz w:val="18"/>
                <w:szCs w:val="18"/>
              </w:rPr>
            </w:pPr>
            <w:r w:rsidRPr="009462D5">
              <w:rPr>
                <w:rFonts w:ascii="Times New Roman" w:hAnsi="Times New Roman"/>
                <w:b/>
                <w:sz w:val="18"/>
                <w:szCs w:val="18"/>
              </w:rPr>
              <w:t xml:space="preserve">Ст.гр.  ВИДЫ ТРАНСПОРТА: НАЗЕМНЫЙ, ВОЗДУШНЫЙ, ВОДНЫЙ. СОСТАВЛЕНИЕ РАССКАЗА-ОПИСАНИЯ «ЛИСА» </w:t>
            </w:r>
          </w:p>
          <w:p w:rsidR="00690DA9" w:rsidRPr="009462D5" w:rsidRDefault="00690DA9" w:rsidP="00A07051">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двигательная, познавательно-исследовательская, музыкальная, восприятие художественной литературы и фольклора.</w:t>
            </w:r>
          </w:p>
          <w:p w:rsidR="00690DA9" w:rsidRPr="009462D5" w:rsidRDefault="00690DA9" w:rsidP="00A07051">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развивать устную речь; обобщить и уточнить знания детей о видах транспорта; обогащать словарь; учить пересказывать сказку; воспитывать интерес к чтению.</w:t>
            </w:r>
          </w:p>
          <w:p w:rsidR="00690DA9" w:rsidRPr="009462D5" w:rsidRDefault="00690DA9" w:rsidP="00F01E8C">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24" w:name="_Toc309802586"/>
            <w:bookmarkEnd w:id="24"/>
            <w:r w:rsidRPr="009462D5">
              <w:rPr>
                <w:rFonts w:ascii="Times New Roman" w:hAnsi="Times New Roman"/>
                <w:b/>
                <w:sz w:val="18"/>
                <w:szCs w:val="18"/>
              </w:rPr>
              <w:t>Поздняя осень.  Паучок и рябиновая ветка</w:t>
            </w:r>
          </w:p>
          <w:p w:rsidR="00690DA9" w:rsidRPr="009462D5" w:rsidRDefault="00690DA9" w:rsidP="00F01E8C">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«Художественно-эстетическое развитие», «Речевое развитие». </w:t>
            </w: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восприятие художественной литературы и фольклора, изобразительная.</w:t>
            </w:r>
          </w:p>
          <w:p w:rsidR="00690DA9" w:rsidRPr="009462D5" w:rsidRDefault="00690DA9" w:rsidP="00F01E8C">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учить называть приметы поздней осени, сравнивать лето и осень, называть отличительные черты поздней осени от «золотой», учить правильно располагать детали рисунка, соблюдая пропорции.</w:t>
            </w:r>
          </w:p>
          <w:p w:rsidR="00690DA9" w:rsidRPr="009462D5" w:rsidRDefault="00690DA9" w:rsidP="00F01E8C">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умеет поддерживать беседу, высказывает свою точку зрения; выражает положительные эмоции (интерес, радость, восхищение) при заучивании стихотворения; владеет навыками самообслуживания, интересуется изобразительной детской деятельностью (рисование паучка и рябиновой ветки);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F01E8C">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сюжетная картинка на тему «Поздняя осень», план-схема (см. п. 7).</w:t>
            </w:r>
          </w:p>
          <w:p w:rsidR="00690DA9" w:rsidRPr="009462D5" w:rsidRDefault="00690DA9" w:rsidP="003C0F94">
            <w:pPr>
              <w:pStyle w:val="NoSpacing"/>
              <w:rPr>
                <w:rFonts w:ascii="Times New Roman" w:hAnsi="Times New Roman"/>
                <w:b/>
                <w:bCs/>
                <w:caps/>
                <w:sz w:val="18"/>
                <w:szCs w:val="18"/>
              </w:rPr>
            </w:pPr>
            <w:r w:rsidRPr="009462D5">
              <w:rPr>
                <w:b/>
              </w:rPr>
              <w:t xml:space="preserve">2-мл.гр. </w:t>
            </w:r>
            <w:bookmarkStart w:id="25" w:name="_Toc308514527"/>
            <w:bookmarkEnd w:id="25"/>
            <w:r w:rsidRPr="009462D5">
              <w:rPr>
                <w:b/>
                <w:bCs/>
                <w:caps/>
              </w:rPr>
              <w:t xml:space="preserve">классификация посуды. Лепка по замыслу </w:t>
            </w: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(формирование целостной картины мира), «Социально-коммуникативное развитие», «Речевое развитие», «Художественно-эстетическое  развитие» (лепка).</w:t>
            </w:r>
          </w:p>
          <w:p w:rsidR="00690DA9" w:rsidRPr="009462D5" w:rsidRDefault="00690DA9" w:rsidP="003C0F94">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w:t>
            </w:r>
          </w:p>
          <w:p w:rsidR="00690DA9" w:rsidRPr="009462D5" w:rsidRDefault="00690DA9" w:rsidP="003C0F94">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учить проводить элементарную классификацию предметов посуды по их назначению, использованию, форме, величине и цвету, самостоятельно определять, что хочется вылепить, доводить задуманное до конца; развивать самостоятельность, желание заниматься творчеством; закреплять умение передавать в лепке образы знакомых предметов; воспитывать культуру поведения.</w:t>
            </w:r>
          </w:p>
          <w:p w:rsidR="00690DA9" w:rsidRPr="009462D5" w:rsidRDefault="00690DA9" w:rsidP="00EF52D6">
            <w:pPr>
              <w:pStyle w:val="NoSpacing"/>
              <w:rPr>
                <w:rFonts w:ascii="Times New Roman" w:hAnsi="Times New Roman"/>
                <w:b/>
                <w:sz w:val="18"/>
                <w:szCs w:val="18"/>
              </w:rPr>
            </w:pPr>
            <w:r w:rsidRPr="009462D5">
              <w:rPr>
                <w:rFonts w:ascii="Times New Roman" w:hAnsi="Times New Roman"/>
                <w:b/>
                <w:sz w:val="18"/>
                <w:szCs w:val="18"/>
              </w:rPr>
              <w:t>2..Музыкальная деятельность.</w:t>
            </w:r>
          </w:p>
          <w:p w:rsidR="00690DA9" w:rsidRPr="009462D5" w:rsidRDefault="00690DA9" w:rsidP="00541FBD">
            <w:pPr>
              <w:pStyle w:val="NoSpacing"/>
              <w:rPr>
                <w:rFonts w:ascii="Times New Roman" w:hAnsi="Times New Roman"/>
                <w:sz w:val="18"/>
                <w:szCs w:val="18"/>
              </w:rPr>
            </w:pPr>
            <w:r w:rsidRPr="009462D5">
              <w:rPr>
                <w:rFonts w:ascii="Times New Roman" w:hAnsi="Times New Roman"/>
                <w:sz w:val="18"/>
                <w:szCs w:val="18"/>
              </w:rPr>
              <w:t>Познакомить детей с музыкальными инструментами: труба и т.д. Учить различать звучание инструментов в том или ином музыкальном произведении. М.Р.Д. Учить детей танцевать под музыку: танец «Петушок»-учить танцевать изменяя танцевальные двизжения. Развивать музыкальный слух детей, чувство ритма.</w:t>
            </w:r>
          </w:p>
        </w:tc>
        <w:tc>
          <w:tcPr>
            <w:tcW w:w="4935" w:type="dxa"/>
          </w:tcPr>
          <w:p w:rsidR="00690DA9" w:rsidRPr="009462D5" w:rsidRDefault="00690DA9" w:rsidP="00541FBD">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541FBD">
            <w:pPr>
              <w:pStyle w:val="NoSpacing"/>
              <w:rPr>
                <w:rFonts w:ascii="Times New Roman" w:hAnsi="Times New Roman"/>
                <w:sz w:val="18"/>
                <w:szCs w:val="18"/>
              </w:rPr>
            </w:pPr>
            <w:r w:rsidRPr="009462D5">
              <w:rPr>
                <w:rFonts w:ascii="Times New Roman" w:hAnsi="Times New Roman"/>
                <w:sz w:val="18"/>
                <w:szCs w:val="18"/>
              </w:rPr>
              <w:t>КГН.Учить детей правильно умываться, не брызгаться водой. Воспитывать дружелюбие. Предложить детям беседу на тему: «Домашние животные и уход за ними»-учить детей рассказывать о своих домашних животных, развиватьпамять, речь детей. Д\и.: «Кто же я?» «Назови правильно», «Узнай по описантю»-развивать внимание, память, логическое мышление, речь детей.</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Прогулка№9.</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Наблюдаем за сырой погодой</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Цель  познакомить с наиболее типичными особенностями</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поздней осени — дождливой погодой. Уточнить название и назначение предметов одежды.</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r w:rsidRPr="009462D5">
              <w:rPr>
                <w:rFonts w:ascii="Times New Roman" w:hAnsi="Times New Roman"/>
                <w:sz w:val="18"/>
                <w:szCs w:val="18"/>
                <w:lang w:eastAsia="ru-RU"/>
              </w:rPr>
              <w:tab/>
              <w:t>Скучная картина!</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Тучи без конца,</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Дождик так и льется,</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Лужи у крыльца...</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В дождливую погоду наблюдение из окна. Предложить послушать, как стучит дождь по окнам, смотреть, как стекает струйками вода, какие на дорожках лужи. Отметить, какая погода (дождливая, пасмурная), что дожди идут часто, холодные, моросящие, на земле образовались лужи. Детям в дождливую погоду предложить посмотреть на землю: она стал; темной, уплотненной, липкой, мокрой. Обратить внимание на одежду людей (плащи, резиновые сапоги, в руках зонты). Почему люди так одеты? Дождь может быть теплый и холодный. После дождя все кругом мокрое. Идет дождь - появляются лужи. Капл дождя стучат по крышам.</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Труд. Опрыскивать комнатные цветы.</w:t>
            </w:r>
          </w:p>
          <w:p w:rsidR="00690DA9" w:rsidRPr="009462D5"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П\ и: Ходьба по ребристой дорожке. "Удочка". "Рыбак". Индивидуальная работа. Дидактические игры. "Придумай предложение". "Как шумит вода".</w:t>
            </w:r>
          </w:p>
          <w:p w:rsidR="00690DA9" w:rsidRDefault="00690DA9" w:rsidP="00541FBD">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Самостоятельная игровая деятельность. </w:t>
            </w:r>
            <w:r w:rsidRPr="00541FBD">
              <w:rPr>
                <w:rFonts w:ascii="Times New Roman" w:hAnsi="Times New Roman"/>
                <w:sz w:val="18"/>
                <w:szCs w:val="18"/>
                <w:lang w:eastAsia="ru-RU"/>
              </w:rPr>
              <w:t xml:space="preserve">Графический диктант нарисовать, как идет дождь из тучки. Рисование на мокром пес </w:t>
            </w:r>
            <w:r w:rsidRPr="009462D5">
              <w:rPr>
                <w:rFonts w:ascii="Times New Roman" w:hAnsi="Times New Roman"/>
                <w:sz w:val="18"/>
                <w:szCs w:val="18"/>
                <w:lang w:eastAsia="ru-RU"/>
              </w:rPr>
              <w:t xml:space="preserve">Пальчиковая гимнастика </w:t>
            </w:r>
            <w:r w:rsidRPr="00541FBD">
              <w:rPr>
                <w:rFonts w:ascii="Times New Roman" w:hAnsi="Times New Roman"/>
                <w:sz w:val="18"/>
                <w:szCs w:val="18"/>
                <w:lang w:eastAsia="ru-RU"/>
              </w:rPr>
              <w:t>"Вышел дождик погулять".</w:t>
            </w:r>
          </w:p>
          <w:p w:rsidR="00690DA9" w:rsidRPr="009462D5" w:rsidRDefault="00690DA9" w:rsidP="00541FBD">
            <w:pPr>
              <w:pStyle w:val="NoSpacing"/>
              <w:rPr>
                <w:rFonts w:ascii="Times New Roman" w:hAnsi="Times New Roman"/>
                <w:sz w:val="18"/>
                <w:szCs w:val="18"/>
              </w:rPr>
            </w:pPr>
            <w:r w:rsidRPr="009462D5">
              <w:rPr>
                <w:rFonts w:ascii="Times New Roman" w:hAnsi="Times New Roman"/>
                <w:sz w:val="18"/>
                <w:szCs w:val="18"/>
              </w:rPr>
              <w:t>Вечер.Веселая оздоровительная зарядка после сна. Дыхательная гимнастика. Подготока к полднику, дежурство.Предложить детям д\и.: «Азбука настроения»- познакомить детей с понятием «настроение»; учить определять эмоциональное настроение по графическому изображению и цвету. Предложить детям нарисовать своё настроение цветными карандашами.</w:t>
            </w:r>
          </w:p>
          <w:p w:rsidR="00690DA9" w:rsidRPr="009462D5" w:rsidRDefault="00690DA9" w:rsidP="00EF52D6">
            <w:pPr>
              <w:pStyle w:val="NoSpacing"/>
              <w:rPr>
                <w:rFonts w:ascii="Times New Roman" w:hAnsi="Times New Roman"/>
                <w:sz w:val="18"/>
                <w:szCs w:val="18"/>
                <w:lang w:eastAsia="ru-RU"/>
              </w:rPr>
            </w:pPr>
            <w:r w:rsidRPr="009462D5">
              <w:rPr>
                <w:rFonts w:ascii="Times New Roman" w:hAnsi="Times New Roman"/>
                <w:sz w:val="18"/>
                <w:szCs w:val="18"/>
                <w:lang w:eastAsia="ru-RU"/>
              </w:rPr>
              <w:t>Прогулка№9.</w:t>
            </w:r>
          </w:p>
          <w:p w:rsidR="00690DA9" w:rsidRPr="009462D5" w:rsidRDefault="00690DA9" w:rsidP="00541FBD">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541FBD">
            <w:pPr>
              <w:pStyle w:val="NoSpacing"/>
              <w:rPr>
                <w:rFonts w:ascii="Times New Roman" w:hAnsi="Times New Roman"/>
                <w:sz w:val="18"/>
                <w:szCs w:val="18"/>
              </w:rPr>
            </w:pPr>
          </w:p>
          <w:p w:rsidR="00690DA9" w:rsidRPr="009462D5" w:rsidRDefault="00690DA9" w:rsidP="00541FBD">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541FBD">
            <w:pPr>
              <w:pStyle w:val="NoSpacing"/>
              <w:rPr>
                <w:rFonts w:ascii="Times New Roman" w:hAnsi="Times New Roman"/>
                <w:sz w:val="18"/>
                <w:szCs w:val="18"/>
              </w:rPr>
            </w:pPr>
          </w:p>
        </w:tc>
        <w:tc>
          <w:tcPr>
            <w:tcW w:w="2130" w:type="dxa"/>
          </w:tcPr>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Внести для рассматривания иллюстрации «домашних и диких животных», сюжетные картинки с\хозяйственный труд-учить самостоятельно рассматривать, развивать кругозор.</w:t>
            </w: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Сюжетно-ролевая игра «Рыбки в аквариуме»</w:t>
            </w:r>
            <w:r w:rsidRPr="009462D5">
              <w:rPr>
                <w:rFonts w:ascii="Times New Roman" w:hAnsi="Times New Roman"/>
                <w:sz w:val="18"/>
                <w:szCs w:val="18"/>
              </w:rPr>
              <w:tab/>
            </w: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972691">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1D6FAC">
            <w:pPr>
              <w:pStyle w:val="NoSpacing"/>
              <w:rPr>
                <w:rFonts w:ascii="Times New Roman" w:hAnsi="Times New Roman"/>
                <w:sz w:val="18"/>
                <w:szCs w:val="18"/>
              </w:rPr>
            </w:pPr>
          </w:p>
        </w:tc>
        <w:tc>
          <w:tcPr>
            <w:tcW w:w="1995" w:type="dxa"/>
          </w:tcPr>
          <w:p w:rsidR="00690DA9" w:rsidRPr="009462D5" w:rsidRDefault="00690DA9" w:rsidP="003C0F94">
            <w:pPr>
              <w:pStyle w:val="NoSpacing"/>
              <w:rPr>
                <w:rFonts w:ascii="Times New Roman" w:hAnsi="Times New Roman"/>
              </w:rPr>
            </w:pPr>
            <w:r w:rsidRPr="009462D5">
              <w:rPr>
                <w:rFonts w:ascii="Times New Roman" w:hAnsi="Times New Roman"/>
                <w:sz w:val="18"/>
                <w:szCs w:val="18"/>
              </w:rPr>
              <w:t>Порекомендовать родителям повторить домашних животных.</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6D3691">
        <w:trPr>
          <w:trHeight w:val="750"/>
        </w:trPr>
        <w:tc>
          <w:tcPr>
            <w:tcW w:w="1395" w:type="dxa"/>
          </w:tcPr>
          <w:p w:rsidR="00690DA9" w:rsidRPr="009462D5" w:rsidRDefault="00690DA9" w:rsidP="006D3691">
            <w:pPr>
              <w:rPr>
                <w:b/>
                <w:sz w:val="16"/>
                <w:szCs w:val="16"/>
              </w:rPr>
            </w:pPr>
            <w:r w:rsidRPr="009462D5">
              <w:rPr>
                <w:b/>
                <w:sz w:val="16"/>
                <w:szCs w:val="16"/>
              </w:rPr>
              <w:t>День недели дата</w:t>
            </w:r>
          </w:p>
          <w:p w:rsidR="00690DA9" w:rsidRPr="009462D5" w:rsidRDefault="00690DA9" w:rsidP="003B2E24">
            <w:pPr>
              <w:pStyle w:val="NoSpacing"/>
            </w:pPr>
          </w:p>
        </w:tc>
        <w:tc>
          <w:tcPr>
            <w:tcW w:w="5565" w:type="dxa"/>
          </w:tcPr>
          <w:p w:rsidR="00690DA9" w:rsidRPr="009462D5" w:rsidRDefault="00690DA9" w:rsidP="006D3691">
            <w:pPr>
              <w:rPr>
                <w:b/>
                <w:sz w:val="20"/>
                <w:szCs w:val="20"/>
              </w:rPr>
            </w:pPr>
            <w:r w:rsidRPr="009462D5">
              <w:rPr>
                <w:b/>
                <w:sz w:val="20"/>
                <w:szCs w:val="20"/>
              </w:rPr>
              <w:t>Непосредственно образовательная деятельность</w:t>
            </w:r>
          </w:p>
          <w:p w:rsidR="00690DA9" w:rsidRPr="009462D5" w:rsidRDefault="00690DA9" w:rsidP="003B2E24">
            <w:pPr>
              <w:pStyle w:val="NoSpacing"/>
            </w:pPr>
          </w:p>
        </w:tc>
        <w:tc>
          <w:tcPr>
            <w:tcW w:w="4515" w:type="dxa"/>
          </w:tcPr>
          <w:p w:rsidR="00690DA9" w:rsidRPr="009462D5" w:rsidRDefault="00690DA9" w:rsidP="006D3691">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3B2E24">
            <w:pPr>
              <w:pStyle w:val="NoSpacing"/>
            </w:pPr>
          </w:p>
        </w:tc>
        <w:tc>
          <w:tcPr>
            <w:tcW w:w="2295" w:type="dxa"/>
          </w:tcPr>
          <w:p w:rsidR="00690DA9" w:rsidRPr="009462D5" w:rsidRDefault="00690DA9" w:rsidP="003B2E24">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6D3691">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3B2E24">
            <w:pPr>
              <w:pStyle w:val="NoSpacing"/>
            </w:pPr>
          </w:p>
        </w:tc>
      </w:tr>
      <w:tr w:rsidR="00690DA9" w:rsidRPr="009462D5" w:rsidTr="00262A68">
        <w:trPr>
          <w:trHeight w:val="4243"/>
        </w:trPr>
        <w:tc>
          <w:tcPr>
            <w:tcW w:w="1395" w:type="dxa"/>
          </w:tcPr>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Вторник</w:t>
            </w:r>
          </w:p>
          <w:p w:rsidR="00690DA9" w:rsidRPr="009462D5" w:rsidRDefault="00690DA9" w:rsidP="003B2E24">
            <w:pPr>
              <w:pStyle w:val="NoSpacing"/>
            </w:pPr>
          </w:p>
        </w:tc>
        <w:tc>
          <w:tcPr>
            <w:tcW w:w="5565" w:type="dxa"/>
          </w:tcPr>
          <w:p w:rsidR="00690DA9" w:rsidRPr="009462D5" w:rsidRDefault="00690DA9" w:rsidP="00C84E90">
            <w:pPr>
              <w:pStyle w:val="NoSpacing"/>
              <w:rPr>
                <w:rFonts w:ascii="Times New Roman" w:hAnsi="Times New Roman"/>
                <w:b/>
                <w:sz w:val="18"/>
                <w:szCs w:val="18"/>
              </w:rPr>
            </w:pPr>
            <w:r w:rsidRPr="009462D5">
              <w:rPr>
                <w:rFonts w:ascii="Times New Roman" w:hAnsi="Times New Roman"/>
                <w:b/>
                <w:sz w:val="18"/>
                <w:szCs w:val="18"/>
              </w:rPr>
              <w:t>Под.гр.   МАТЕМАТИЧЕСКИЕ ИГРЫ. МАШИНКА ИЗ БЕРЕСТЫ</w:t>
            </w:r>
          </w:p>
          <w:p w:rsidR="00690DA9" w:rsidRPr="009462D5" w:rsidRDefault="00690DA9" w:rsidP="00C84E90">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Социально-коммуникативное развитие</w:t>
            </w:r>
            <w:r w:rsidRPr="009462D5">
              <w:rPr>
                <w:rFonts w:ascii="Times New Roman" w:hAnsi="Times New Roman"/>
                <w:sz w:val="18"/>
                <w:szCs w:val="18"/>
              </w:rPr>
              <w:t>».</w:t>
            </w:r>
          </w:p>
          <w:p w:rsidR="00690DA9" w:rsidRPr="009462D5" w:rsidRDefault="00690DA9" w:rsidP="00C84E90">
            <w:pPr>
              <w:pStyle w:val="NoSpacing"/>
              <w:rPr>
                <w:rFonts w:ascii="Times New Roman" w:hAnsi="Times New Roman"/>
                <w:sz w:val="18"/>
                <w:szCs w:val="18"/>
              </w:rPr>
            </w:pPr>
            <w:r w:rsidRPr="009462D5">
              <w:rPr>
                <w:rFonts w:ascii="Times New Roman" w:hAnsi="Times New Roman"/>
                <w:spacing w:val="45"/>
                <w:sz w:val="18"/>
                <w:szCs w:val="18"/>
              </w:rPr>
              <w:t xml:space="preserve">Виды детской деятельности: </w:t>
            </w:r>
            <w:r w:rsidRPr="009462D5">
              <w:rPr>
                <w:rFonts w:ascii="Times New Roman" w:hAnsi="Times New Roman"/>
                <w:sz w:val="18"/>
                <w:szCs w:val="18"/>
              </w:rPr>
              <w:t>познавательно-исследовательская, игровая, конструктивная, самообслуживание и элементарный бытовой труд.</w:t>
            </w:r>
          </w:p>
          <w:p w:rsidR="00690DA9" w:rsidRPr="009462D5" w:rsidRDefault="00690DA9" w:rsidP="00C84E90">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познакомить с количественным составом числа 8 из единиц; закрепить представление о цифре 8; укреплять у детей интерес к работе с берестой, совершенствовать навыки работы с данным природным материалом; формировать уверенность в своих возможностях; воспитывать дружеские взаимоотношения детей, оказывая помощь тем, кто в ней нуждается.</w:t>
            </w:r>
          </w:p>
          <w:p w:rsidR="00690DA9" w:rsidRPr="009462D5" w:rsidRDefault="00690DA9" w:rsidP="00AA247E">
            <w:pPr>
              <w:pStyle w:val="NoSpacing"/>
              <w:rPr>
                <w:rFonts w:ascii="Times New Roman" w:hAnsi="Times New Roman"/>
                <w:sz w:val="18"/>
                <w:szCs w:val="18"/>
              </w:rPr>
            </w:pPr>
            <w:r w:rsidRPr="009462D5">
              <w:rPr>
                <w:rFonts w:ascii="Times New Roman" w:hAnsi="Times New Roman"/>
                <w:b/>
                <w:sz w:val="18"/>
                <w:szCs w:val="18"/>
              </w:rPr>
              <w:t>Ст.гр.  СРАВНЕНИЕ ГРУППЫ ПРЕДМЕТОВ</w:t>
            </w:r>
            <w:r w:rsidRPr="009462D5">
              <w:rPr>
                <w:rFonts w:ascii="Times New Roman" w:hAnsi="Times New Roman"/>
                <w:sz w:val="18"/>
                <w:szCs w:val="18"/>
              </w:rPr>
              <w:t>.</w:t>
            </w:r>
            <w:r w:rsidRPr="009462D5">
              <w:rPr>
                <w:rFonts w:ascii="Times New Roman" w:hAnsi="Times New Roman"/>
                <w:sz w:val="18"/>
                <w:szCs w:val="18"/>
              </w:rPr>
              <w:br/>
            </w:r>
            <w:r w:rsidRPr="009462D5">
              <w:rPr>
                <w:rFonts w:ascii="Times New Roman" w:hAnsi="Times New Roman"/>
                <w:b/>
                <w:sz w:val="18"/>
                <w:szCs w:val="18"/>
              </w:rPr>
              <w:t>КОНСТРУИРОВАНИЕ РАКЕТЫ</w:t>
            </w:r>
          </w:p>
          <w:p w:rsidR="00690DA9" w:rsidRPr="009462D5" w:rsidRDefault="00690DA9" w:rsidP="00AA247E">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конструктивная, познавательно-исследовательская.</w:t>
            </w:r>
          </w:p>
          <w:p w:rsidR="00690DA9" w:rsidRPr="009462D5" w:rsidRDefault="00690DA9" w:rsidP="00AA247E">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закрепить умение сравнивать 2 предмета контрастного и одинакового размера по длине, ширине, высоте, толщине и общему объему, пользуясь приемами приложения и наложения, а также на глаз.</w:t>
            </w:r>
          </w:p>
          <w:p w:rsidR="00690DA9" w:rsidRPr="009462D5" w:rsidRDefault="00690DA9" w:rsidP="009E04A2">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26" w:name="_Toc309802587"/>
            <w:bookmarkEnd w:id="26"/>
            <w:r w:rsidRPr="009462D5">
              <w:rPr>
                <w:rFonts w:ascii="Times New Roman" w:hAnsi="Times New Roman"/>
                <w:b/>
                <w:sz w:val="18"/>
                <w:szCs w:val="18"/>
              </w:rPr>
              <w:t>Счет в пределах 4. Порядковый счет до 4.  Геометрические фигуры.  Подвижные игры</w:t>
            </w:r>
          </w:p>
          <w:p w:rsidR="00690DA9" w:rsidRPr="009462D5" w:rsidRDefault="00690DA9" w:rsidP="009E04A2">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«Познавательное развитие», «Физическое развитие», «Социально-коммуникативное развитие», «Речевое развитие».</w:t>
            </w:r>
          </w:p>
          <w:p w:rsidR="00690DA9" w:rsidRPr="009462D5" w:rsidRDefault="00690DA9" w:rsidP="009E04A2">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двигательная.</w:t>
            </w:r>
          </w:p>
          <w:p w:rsidR="00690DA9" w:rsidRPr="009462D5" w:rsidRDefault="00690DA9" w:rsidP="009E04A2">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упражнять в счете до 4, учить порядковому счету до 4; закрепить названия геометрических фигур; развивать пространственную ориентировку; приучать к выполнению действий по сигналу. </w:t>
            </w: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имеет элементарное представление о геометрических фигурах, о порядковом счете до 4; удерживает в памяти при выполнении математических действий нужное условие и сосредоточенно действует в течение 15–20 минут; с интересом участвует в подвижных играх.</w:t>
            </w:r>
          </w:p>
          <w:p w:rsidR="00690DA9" w:rsidRPr="009462D5" w:rsidRDefault="00690DA9" w:rsidP="009E04A2">
            <w:pPr>
              <w:pStyle w:val="NoSpacing"/>
              <w:rPr>
                <w:rFonts w:ascii="Times New Roman" w:hAnsi="Times New Roman"/>
                <w:sz w:val="18"/>
                <w:szCs w:val="18"/>
              </w:rPr>
            </w:pPr>
            <w:r w:rsidRPr="009462D5">
              <w:rPr>
                <w:rFonts w:ascii="Times New Roman" w:hAnsi="Times New Roman"/>
                <w:spacing w:val="45"/>
                <w:sz w:val="18"/>
                <w:szCs w:val="18"/>
              </w:rPr>
              <w:t>Материалы</w:t>
            </w:r>
            <w:r w:rsidRPr="009462D5">
              <w:rPr>
                <w:rFonts w:ascii="Times New Roman" w:hAnsi="Times New Roman"/>
                <w:sz w:val="18"/>
                <w:szCs w:val="18"/>
              </w:rPr>
              <w:t xml:space="preserve"> и </w:t>
            </w:r>
            <w:r w:rsidRPr="009462D5">
              <w:rPr>
                <w:rFonts w:ascii="Times New Roman" w:hAnsi="Times New Roman"/>
                <w:spacing w:val="45"/>
                <w:sz w:val="18"/>
                <w:szCs w:val="18"/>
              </w:rPr>
              <w:t>оборудование</w:t>
            </w:r>
            <w:r w:rsidRPr="009462D5">
              <w:rPr>
                <w:rFonts w:ascii="Times New Roman" w:hAnsi="Times New Roman"/>
                <w:sz w:val="18"/>
                <w:szCs w:val="18"/>
              </w:rPr>
              <w:t>: картинки с изображением предметов разной формы и в разном количестве (от 1 до 4).</w:t>
            </w:r>
          </w:p>
          <w:p w:rsidR="00690DA9" w:rsidRPr="009462D5" w:rsidRDefault="00690DA9" w:rsidP="00C43E53">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27" w:name="_Toc308514528"/>
            <w:bookmarkEnd w:id="27"/>
            <w:r w:rsidRPr="009462D5">
              <w:rPr>
                <w:rFonts w:ascii="Times New Roman" w:hAnsi="Times New Roman"/>
                <w:b/>
                <w:bCs/>
                <w:caps/>
                <w:noProof w:val="0"/>
                <w:sz w:val="18"/>
                <w:szCs w:val="18"/>
              </w:rPr>
              <w:t>Путешествие в лес. Конструирование мебели. Подвижные игры</w:t>
            </w:r>
          </w:p>
          <w:p w:rsidR="00690DA9" w:rsidRPr="009462D5" w:rsidRDefault="00690DA9" w:rsidP="00C43E53">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690DA9" w:rsidRPr="009462D5" w:rsidRDefault="00690DA9" w:rsidP="00C43E53">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w:t>
            </w:r>
          </w:p>
          <w:p w:rsidR="00690DA9" w:rsidRPr="009462D5" w:rsidRDefault="00690DA9" w:rsidP="00C43E53">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совершенствовать умение сравнивать два предмета по длине, результаты сравнения обозначать словами «длинный», «короткий», «длиннее», «короче», «одинаковые по длине»; учить ходить и бегать врассыпную, используя всю площадь зала, сохранять устойчивое равновесие при ходьбе по доске, в прыжках, самостоятельно создавать постройку.</w:t>
            </w:r>
          </w:p>
          <w:p w:rsidR="00690DA9" w:rsidRPr="009462D5" w:rsidRDefault="00690DA9" w:rsidP="00D51F46">
            <w:pPr>
              <w:pStyle w:val="NoSpacing"/>
              <w:rPr>
                <w:rFonts w:ascii="Times New Roman" w:hAnsi="Times New Roman"/>
                <w:b/>
                <w:sz w:val="18"/>
                <w:szCs w:val="18"/>
              </w:rPr>
            </w:pPr>
            <w:r w:rsidRPr="009462D5">
              <w:rPr>
                <w:rFonts w:ascii="Times New Roman" w:hAnsi="Times New Roman"/>
                <w:b/>
                <w:sz w:val="18"/>
                <w:szCs w:val="18"/>
              </w:rPr>
              <w:t>2.Физическая культура.</w:t>
            </w:r>
          </w:p>
          <w:p w:rsidR="00690DA9" w:rsidRPr="009462D5" w:rsidRDefault="00690DA9" w:rsidP="00DA2414">
            <w:pPr>
              <w:pStyle w:val="NoSpacing"/>
              <w:rPr>
                <w:rFonts w:ascii="Times New Roman" w:hAnsi="Times New Roman"/>
                <w:sz w:val="18"/>
                <w:szCs w:val="18"/>
              </w:rPr>
            </w:pPr>
            <w:bookmarkStart w:id="28" w:name="bookmark38"/>
            <w:r w:rsidRPr="009462D5">
              <w:rPr>
                <w:rFonts w:ascii="Times New Roman" w:hAnsi="Times New Roman"/>
                <w:sz w:val="18"/>
                <w:szCs w:val="18"/>
              </w:rPr>
              <w:t>Занятие 31</w:t>
            </w:r>
            <w:bookmarkEnd w:id="28"/>
          </w:p>
          <w:p w:rsidR="00690DA9" w:rsidRPr="009462D5" w:rsidRDefault="00690DA9" w:rsidP="00DA2414">
            <w:pPr>
              <w:pStyle w:val="NoSpacing"/>
              <w:rPr>
                <w:rFonts w:ascii="Times New Roman" w:hAnsi="Times New Roman"/>
                <w:sz w:val="18"/>
                <w:szCs w:val="18"/>
              </w:rPr>
            </w:pPr>
            <w:r w:rsidRPr="00DA2414">
              <w:rPr>
                <w:rStyle w:val="261"/>
                <w:sz w:val="18"/>
                <w:szCs w:val="18"/>
              </w:rPr>
              <w:t xml:space="preserve">Задачи. </w:t>
            </w:r>
            <w:r w:rsidRPr="009462D5">
              <w:rPr>
                <w:rFonts w:ascii="Times New Roman" w:hAnsi="Times New Roman"/>
                <w:sz w:val="18"/>
                <w:szCs w:val="18"/>
              </w:rPr>
              <w:t>Упражнять в ходьбе и беге «змейкой» между предметами; по</w:t>
            </w:r>
            <w:r w:rsidRPr="009462D5">
              <w:rPr>
                <w:rFonts w:ascii="Times New Roman" w:hAnsi="Times New Roman"/>
                <w:sz w:val="18"/>
                <w:szCs w:val="18"/>
              </w:rPr>
              <w:softHyphen/>
              <w:t>вторить ведение мяча с продвижением вперед, в бросках мяча о землю и ловле его двумя руками; повторить ползание на четвереньках (рис. 5); упражнять в лазаньи под дугу, в равновесии.</w:t>
            </w:r>
          </w:p>
          <w:p w:rsidR="00690DA9" w:rsidRPr="00042640" w:rsidRDefault="00690DA9" w:rsidP="00DA2414">
            <w:pPr>
              <w:pStyle w:val="21"/>
              <w:shd w:val="clear" w:color="auto" w:fill="auto"/>
              <w:spacing w:line="259" w:lineRule="exact"/>
              <w:ind w:left="20" w:right="20" w:firstLine="340"/>
              <w:rPr>
                <w:sz w:val="18"/>
                <w:szCs w:val="18"/>
              </w:rPr>
            </w:pPr>
          </w:p>
        </w:tc>
        <w:tc>
          <w:tcPr>
            <w:tcW w:w="4515" w:type="dxa"/>
          </w:tcPr>
          <w:p w:rsidR="00690DA9" w:rsidRPr="009462D5" w:rsidRDefault="00690DA9" w:rsidP="00CE6036">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CE6036">
            <w:pPr>
              <w:pStyle w:val="NoSpacing"/>
              <w:rPr>
                <w:rFonts w:ascii="Times New Roman" w:hAnsi="Times New Roman"/>
                <w:sz w:val="18"/>
                <w:szCs w:val="18"/>
              </w:rPr>
            </w:pPr>
            <w:r w:rsidRPr="009462D5">
              <w:rPr>
                <w:rFonts w:ascii="Times New Roman" w:hAnsi="Times New Roman"/>
                <w:sz w:val="18"/>
                <w:szCs w:val="18"/>
              </w:rPr>
              <w:t>Пнредложить детям н\п. и.: «Найди своё место»; «Лото»; «Весёлый счёт»-развивать внимание, память, мелкую моторику рук. Пальчиковая гимнастика: «Ловкий зайка»</w:t>
            </w:r>
          </w:p>
          <w:p w:rsidR="00690DA9" w:rsidRPr="009462D5" w:rsidRDefault="00690DA9" w:rsidP="00CE6036">
            <w:pPr>
              <w:pStyle w:val="NoSpacing"/>
              <w:rPr>
                <w:rFonts w:ascii="Times New Roman" w:hAnsi="Times New Roman"/>
                <w:sz w:val="18"/>
                <w:szCs w:val="18"/>
              </w:rPr>
            </w:pPr>
            <w:r w:rsidRPr="009462D5">
              <w:rPr>
                <w:rFonts w:ascii="Times New Roman" w:hAnsi="Times New Roman"/>
                <w:sz w:val="18"/>
                <w:szCs w:val="18"/>
              </w:rPr>
              <w:t>1,2,3,4,5. Вышел зайчик погулять. Что нам делать? Как нам быть? Нужно заиньку ловить! Снова будем мы считать: 1,2,3,4,5. (руки сжаты в кулаки на счет 1-5 отгибаем пальцы правой руки. Затем отгибаются указательный и средний пальцы левой руки. В конце пальцы обеих рук сжимаются и отгибаются по одному на счёт:1,2,3,4,5.)</w:t>
            </w: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Прогулка№10.</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Первый снег</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Цель — закрепить знание признаков поздней осени. Уточнить, почему тает первый снег.</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r w:rsidRPr="009462D5">
              <w:rPr>
                <w:rFonts w:ascii="Times New Roman" w:hAnsi="Times New Roman"/>
                <w:sz w:val="18"/>
                <w:szCs w:val="18"/>
                <w:lang w:eastAsia="ru-RU"/>
              </w:rPr>
              <w:tab/>
              <w:t>Снежок порхает, кружится,</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На улице бело.</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И превратились лужицы В холодное стекло.</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Понаблюдать, как кружатся первые снежинки, как затягиваются лужицы очень непрочной ледяной коркой. Обратить внимание на то, что иногд; идет дождь со снегом, а иногда и град. Почему тает первый снег. Ноябрь- последний месяц осени, скоро настанет зима. Заметить, что реки покрылись льдом. В народе говорят: "Снег, выпавший на зеленую листву, стаивает в ближайшие два-три дня", "Первый снежок — належе первый прочный снег выпадает ночью". Третье свое дело завершает осень: раздев лес, сковав воду, прикрывает землю снежным покровом. Неуютно вокруг: исхлестанные дождями, голые, черные стоят деревья. На земле присыпанной снегом, все остановилось в росте. Но это еще н зима — предзимье. Еще нет-нет и выдается солнечный денек. И, ух ты, как обрадуется солнышку все живое! Глядишь, из-под корней вылезаю</w:t>
            </w:r>
            <w:r w:rsidRPr="009462D5">
              <w:rPr>
                <w:rFonts w:ascii="Times New Roman" w:hAnsi="Times New Roman"/>
                <w:sz w:val="18"/>
                <w:szCs w:val="18"/>
                <w:vertAlign w:val="superscript"/>
                <w:lang w:eastAsia="ru-RU"/>
              </w:rPr>
              <w:t>-</w:t>
            </w:r>
            <w:r w:rsidRPr="009462D5">
              <w:rPr>
                <w:rFonts w:ascii="Times New Roman" w:hAnsi="Times New Roman"/>
                <w:sz w:val="18"/>
                <w:szCs w:val="18"/>
                <w:lang w:eastAsia="ru-RU"/>
              </w:rPr>
              <w:t xml:space="preserve"> комарики, мушки взлетает в воздух. Снег стаял... А ночью снова мороз ударит. Пока он еще невелик — а зевать не велит. Как долго лежит первый снег? (Два-три дня.) Какой он на ощупь? (Мокрый.) Когда выпадает первый прочный снег? (Ночью.)</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Труд. Утепление снегом корней деревьев</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П\ и: "Раз, два, три — беги!". "Попади в обруч". Метание в цель снежкс Индивидуальная работа. Дидактические игры. "Доскажи фразу". "Выложи сам".</w:t>
            </w:r>
          </w:p>
          <w:p w:rsidR="00690DA9" w:rsidRPr="009462D5" w:rsidRDefault="00690DA9" w:rsidP="0032178B">
            <w:pPr>
              <w:pStyle w:val="NoSpacing"/>
              <w:rPr>
                <w:rFonts w:ascii="Times New Roman" w:hAnsi="Times New Roman"/>
                <w:sz w:val="18"/>
                <w:szCs w:val="18"/>
                <w:lang w:eastAsia="ru-RU"/>
              </w:rPr>
            </w:pPr>
            <w:r w:rsidRPr="009462D5">
              <w:rPr>
                <w:rFonts w:ascii="Times New Roman" w:hAnsi="Times New Roman"/>
                <w:sz w:val="18"/>
                <w:szCs w:val="18"/>
                <w:lang w:eastAsia="ru-RU"/>
              </w:rPr>
              <w:t>Самостоятельная игровая деятельность. Поймать снежинку на ладошк и рассмотреть ее.</w:t>
            </w:r>
          </w:p>
          <w:p w:rsidR="00690DA9" w:rsidRPr="009462D5" w:rsidRDefault="00690DA9" w:rsidP="0032178B">
            <w:pPr>
              <w:pStyle w:val="NoSpacing"/>
              <w:rPr>
                <w:rFonts w:ascii="Times New Roman" w:hAnsi="Times New Roman"/>
                <w:sz w:val="18"/>
                <w:szCs w:val="18"/>
                <w:lang w:eastAsia="ru-RU"/>
              </w:rPr>
            </w:pPr>
            <w:r w:rsidRPr="00262A68">
              <w:rPr>
                <w:rFonts w:ascii="Times New Roman" w:hAnsi="Times New Roman"/>
                <w:sz w:val="18"/>
                <w:szCs w:val="18"/>
                <w:lang w:eastAsia="ru-RU"/>
              </w:rPr>
              <w:t xml:space="preserve">Пальчиковая гимнастика </w:t>
            </w:r>
            <w:r w:rsidRPr="009462D5">
              <w:rPr>
                <w:rFonts w:ascii="Times New Roman" w:hAnsi="Times New Roman"/>
                <w:sz w:val="18"/>
                <w:szCs w:val="18"/>
                <w:lang w:eastAsia="ru-RU"/>
              </w:rPr>
              <w:t>"Снежок</w:t>
            </w:r>
          </w:p>
          <w:p w:rsidR="00690DA9" w:rsidRPr="009462D5" w:rsidRDefault="00690DA9" w:rsidP="0032178B">
            <w:pPr>
              <w:pStyle w:val="NoSpacing"/>
              <w:rPr>
                <w:rFonts w:ascii="Times New Roman" w:hAnsi="Times New Roman"/>
                <w:sz w:val="18"/>
                <w:szCs w:val="18"/>
                <w:lang w:eastAsia="ru-RU"/>
              </w:rPr>
            </w:pPr>
          </w:p>
          <w:p w:rsidR="00690DA9" w:rsidRPr="009462D5" w:rsidRDefault="00690DA9" w:rsidP="0032178B">
            <w:pPr>
              <w:pStyle w:val="NoSpacing"/>
              <w:rPr>
                <w:rFonts w:ascii="Times New Roman" w:hAnsi="Times New Roman"/>
                <w:sz w:val="18"/>
                <w:szCs w:val="18"/>
              </w:rPr>
            </w:pPr>
            <w:r w:rsidRPr="009462D5">
              <w:rPr>
                <w:rFonts w:ascii="Times New Roman" w:hAnsi="Times New Roman"/>
                <w:sz w:val="18"/>
                <w:szCs w:val="18"/>
              </w:rPr>
              <w:t>Вечер.Веселая оздоровительная зарядка после сна. Дыхательная гимнастика. Подготока к полднику, дежурство. Предложить детям н\п.игры: «Весёлое лото», «Профессии», «Собери катинку»-развивать внимание, логическое мышление, мелкую моторику рук.</w:t>
            </w:r>
          </w:p>
          <w:p w:rsidR="00690DA9" w:rsidRPr="009462D5" w:rsidRDefault="00690DA9" w:rsidP="0032178B">
            <w:pPr>
              <w:pStyle w:val="NoSpacing"/>
              <w:rPr>
                <w:rFonts w:ascii="Times New Roman" w:hAnsi="Times New Roman"/>
                <w:sz w:val="18"/>
                <w:szCs w:val="18"/>
              </w:rPr>
            </w:pPr>
          </w:p>
          <w:p w:rsidR="00690DA9" w:rsidRPr="009462D5" w:rsidRDefault="00690DA9" w:rsidP="0032178B">
            <w:pPr>
              <w:pStyle w:val="NoSpacing"/>
              <w:rPr>
                <w:rFonts w:ascii="Times New Roman" w:hAnsi="Times New Roman"/>
                <w:sz w:val="18"/>
                <w:szCs w:val="18"/>
              </w:rPr>
            </w:pPr>
            <w:r w:rsidRPr="009462D5">
              <w:rPr>
                <w:rFonts w:ascii="Times New Roman" w:hAnsi="Times New Roman"/>
                <w:sz w:val="18"/>
                <w:szCs w:val="18"/>
              </w:rPr>
              <w:t>Прогулка№10.</w:t>
            </w:r>
          </w:p>
          <w:p w:rsidR="00690DA9" w:rsidRPr="009462D5" w:rsidRDefault="00690DA9" w:rsidP="0032178B">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32178B">
            <w:pPr>
              <w:pStyle w:val="NoSpacing"/>
              <w:rPr>
                <w:rFonts w:ascii="Times New Roman" w:hAnsi="Times New Roman"/>
                <w:sz w:val="18"/>
                <w:szCs w:val="18"/>
              </w:rPr>
            </w:pPr>
          </w:p>
          <w:p w:rsidR="00690DA9" w:rsidRPr="009462D5" w:rsidRDefault="00690DA9" w:rsidP="0032178B">
            <w:pPr>
              <w:pStyle w:val="NoSpacing"/>
              <w:rPr>
                <w:rFonts w:ascii="Times New Roman" w:hAnsi="Times New Roman"/>
                <w:sz w:val="18"/>
                <w:szCs w:val="18"/>
              </w:rPr>
            </w:pPr>
            <w:r w:rsidRPr="009462D5">
              <w:rPr>
                <w:rFonts w:ascii="Times New Roman" w:hAnsi="Times New Roman"/>
                <w:sz w:val="18"/>
                <w:szCs w:val="18"/>
              </w:rPr>
              <w:t>Уход детей домой.</w:t>
            </w:r>
          </w:p>
        </w:tc>
        <w:tc>
          <w:tcPr>
            <w:tcW w:w="2295" w:type="dxa"/>
          </w:tcPr>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Внестисти конструктор «Лего»-учить детей конструировать машинки, развивать внимание, конструкторские навыки.</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r w:rsidRPr="009462D5">
              <w:rPr>
                <w:rFonts w:ascii="Times New Roman" w:hAnsi="Times New Roman"/>
                <w:sz w:val="18"/>
                <w:szCs w:val="18"/>
              </w:rPr>
              <w:t>Рисование «Золотая рыбка»</w:t>
            </w: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3B2E24">
            <w:pPr>
              <w:pStyle w:val="NoSpacing"/>
              <w:rPr>
                <w:rFonts w:ascii="Times New Roman" w:hAnsi="Times New Roman"/>
                <w:sz w:val="18"/>
                <w:szCs w:val="18"/>
              </w:rPr>
            </w:pPr>
          </w:p>
          <w:p w:rsidR="00690DA9" w:rsidRPr="009462D5" w:rsidRDefault="00690DA9" w:rsidP="00972691">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3B2E24">
            <w:pPr>
              <w:pStyle w:val="NoSpacing"/>
              <w:rPr>
                <w:rFonts w:ascii="Times New Roman" w:hAnsi="Times New Roman"/>
                <w:sz w:val="18"/>
                <w:szCs w:val="18"/>
              </w:rPr>
            </w:pPr>
          </w:p>
        </w:tc>
        <w:tc>
          <w:tcPr>
            <w:tcW w:w="1800" w:type="dxa"/>
          </w:tcPr>
          <w:p w:rsidR="00690DA9" w:rsidRPr="009462D5" w:rsidRDefault="00690DA9" w:rsidP="00C43E53">
            <w:pPr>
              <w:pStyle w:val="NoSpacing"/>
              <w:rPr>
                <w:rFonts w:ascii="Times New Roman" w:hAnsi="Times New Roman"/>
              </w:rPr>
            </w:pPr>
            <w:r w:rsidRPr="009462D5">
              <w:rPr>
                <w:rFonts w:ascii="Times New Roman" w:hAnsi="Times New Roman"/>
                <w:sz w:val="18"/>
                <w:szCs w:val="18"/>
              </w:rPr>
              <w:t>Порекомендовать родителям повторить счет в пределах 10.</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Pr="007D10E6" w:rsidRDefault="00690DA9" w:rsidP="003B2E24">
      <w:pPr>
        <w:pStyle w:val="NoSpacing"/>
        <w:rPr>
          <w:rFonts w:ascii="Times New Roman" w:hAnsi="Times New Roman"/>
          <w:sz w:val="18"/>
          <w:szCs w:val="18"/>
        </w:rPr>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007C0">
        <w:trPr>
          <w:trHeight w:val="750"/>
        </w:trPr>
        <w:tc>
          <w:tcPr>
            <w:tcW w:w="1395" w:type="dxa"/>
          </w:tcPr>
          <w:p w:rsidR="00690DA9" w:rsidRPr="009462D5" w:rsidRDefault="00690DA9" w:rsidP="007007C0">
            <w:pPr>
              <w:rPr>
                <w:b/>
                <w:sz w:val="16"/>
                <w:szCs w:val="16"/>
              </w:rPr>
            </w:pPr>
            <w:r w:rsidRPr="009462D5">
              <w:rPr>
                <w:b/>
                <w:sz w:val="16"/>
                <w:szCs w:val="16"/>
              </w:rPr>
              <w:t>День недели дата</w:t>
            </w:r>
          </w:p>
          <w:p w:rsidR="00690DA9" w:rsidRPr="009462D5" w:rsidRDefault="00690DA9" w:rsidP="007007C0">
            <w:pPr>
              <w:pStyle w:val="NoSpacing"/>
            </w:pPr>
          </w:p>
        </w:tc>
        <w:tc>
          <w:tcPr>
            <w:tcW w:w="5565" w:type="dxa"/>
          </w:tcPr>
          <w:p w:rsidR="00690DA9" w:rsidRPr="009462D5" w:rsidRDefault="00690DA9" w:rsidP="007007C0">
            <w:pPr>
              <w:rPr>
                <w:b/>
                <w:sz w:val="20"/>
                <w:szCs w:val="20"/>
              </w:rPr>
            </w:pPr>
            <w:r w:rsidRPr="009462D5">
              <w:rPr>
                <w:b/>
                <w:sz w:val="20"/>
                <w:szCs w:val="20"/>
              </w:rPr>
              <w:t>Непосредственно образовательная деятельность</w:t>
            </w:r>
          </w:p>
          <w:p w:rsidR="00690DA9" w:rsidRPr="009462D5" w:rsidRDefault="00690DA9" w:rsidP="007007C0">
            <w:pPr>
              <w:pStyle w:val="NoSpacing"/>
            </w:pPr>
          </w:p>
        </w:tc>
        <w:tc>
          <w:tcPr>
            <w:tcW w:w="4515" w:type="dxa"/>
          </w:tcPr>
          <w:p w:rsidR="00690DA9" w:rsidRPr="009462D5" w:rsidRDefault="00690DA9" w:rsidP="007007C0">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007C0">
            <w:pPr>
              <w:pStyle w:val="NoSpacing"/>
            </w:pPr>
          </w:p>
        </w:tc>
        <w:tc>
          <w:tcPr>
            <w:tcW w:w="2295" w:type="dxa"/>
          </w:tcPr>
          <w:p w:rsidR="00690DA9" w:rsidRPr="009462D5" w:rsidRDefault="00690DA9" w:rsidP="007007C0">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007C0">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007C0">
            <w:pPr>
              <w:pStyle w:val="NoSpacing"/>
            </w:pPr>
          </w:p>
        </w:tc>
      </w:tr>
      <w:tr w:rsidR="00690DA9" w:rsidRPr="009462D5" w:rsidTr="007007C0">
        <w:trPr>
          <w:trHeight w:val="1305"/>
        </w:trPr>
        <w:tc>
          <w:tcPr>
            <w:tcW w:w="1395" w:type="dxa"/>
          </w:tcPr>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 xml:space="preserve">Среда </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tc>
        <w:tc>
          <w:tcPr>
            <w:tcW w:w="5565" w:type="dxa"/>
          </w:tcPr>
          <w:p w:rsidR="00690DA9" w:rsidRPr="009462D5" w:rsidRDefault="00690DA9" w:rsidP="0076331E">
            <w:pPr>
              <w:pStyle w:val="NoSpacing"/>
              <w:rPr>
                <w:rFonts w:ascii="Times New Roman" w:hAnsi="Times New Roman"/>
                <w:b/>
                <w:sz w:val="18"/>
                <w:szCs w:val="18"/>
              </w:rPr>
            </w:pPr>
            <w:r w:rsidRPr="009462D5">
              <w:rPr>
                <w:rFonts w:ascii="Times New Roman" w:hAnsi="Times New Roman"/>
                <w:b/>
                <w:sz w:val="18"/>
                <w:szCs w:val="18"/>
              </w:rPr>
              <w:t>Под.гр.  ШЕСТИНОГИЕ МАЛЫШИ. ДЕКОРАТИВНОЕ РИСОВАНИЕ ПО МОТИВАМ ГОРОДЕЦКОЙ РОСПИСИ</w:t>
            </w:r>
          </w:p>
          <w:p w:rsidR="00690DA9" w:rsidRPr="009462D5" w:rsidRDefault="00690DA9" w:rsidP="0076331E">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Физическое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w:t>
            </w:r>
          </w:p>
          <w:p w:rsidR="00690DA9" w:rsidRPr="009462D5" w:rsidRDefault="00690DA9" w:rsidP="0076331E">
            <w:pPr>
              <w:pStyle w:val="NoSpacing"/>
              <w:rPr>
                <w:rFonts w:ascii="Times New Roman" w:hAnsi="Times New Roman"/>
                <w:sz w:val="18"/>
                <w:szCs w:val="18"/>
              </w:rPr>
            </w:pPr>
            <w:r w:rsidRPr="009462D5">
              <w:rPr>
                <w:rFonts w:ascii="Times New Roman" w:hAnsi="Times New Roman"/>
                <w:spacing w:val="45"/>
                <w:sz w:val="18"/>
                <w:szCs w:val="18"/>
              </w:rPr>
              <w:t xml:space="preserve">Виды детской деятельности: </w:t>
            </w:r>
            <w:r w:rsidRPr="009462D5">
              <w:rPr>
                <w:rFonts w:ascii="Times New Roman" w:hAnsi="Times New Roman"/>
                <w:sz w:val="18"/>
                <w:szCs w:val="18"/>
              </w:rPr>
              <w:t>познавательно-исследовательская, игровая, коммуникативная, изобразительная, двигательная.</w:t>
            </w:r>
          </w:p>
          <w:p w:rsidR="00690DA9" w:rsidRPr="009462D5" w:rsidRDefault="00690DA9" w:rsidP="0076331E">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продолжать расширять знание о многообразии насекомых; учить различать по внешнему виду и правильно называть бабочек </w:t>
            </w:r>
            <w:r w:rsidRPr="009462D5">
              <w:rPr>
                <w:rFonts w:ascii="Times New Roman" w:hAnsi="Times New Roman"/>
                <w:i/>
                <w:iCs/>
                <w:sz w:val="18"/>
                <w:szCs w:val="18"/>
              </w:rPr>
              <w:t>(капустница, павлиний глаз)</w:t>
            </w:r>
            <w:r w:rsidRPr="009462D5">
              <w:rPr>
                <w:rFonts w:ascii="Times New Roman" w:hAnsi="Times New Roman"/>
                <w:sz w:val="18"/>
                <w:szCs w:val="18"/>
              </w:rPr>
              <w:t xml:space="preserve">, жуков </w:t>
            </w:r>
            <w:r w:rsidRPr="009462D5">
              <w:rPr>
                <w:rFonts w:ascii="Times New Roman" w:hAnsi="Times New Roman"/>
                <w:i/>
                <w:iCs/>
                <w:sz w:val="18"/>
                <w:szCs w:val="18"/>
              </w:rPr>
              <w:t>(божья коровка, жужелица)</w:t>
            </w:r>
            <w:r w:rsidRPr="009462D5">
              <w:rPr>
                <w:rFonts w:ascii="Times New Roman" w:hAnsi="Times New Roman"/>
                <w:sz w:val="18"/>
                <w:szCs w:val="18"/>
              </w:rPr>
              <w:t>, сравнивая, находить отличие во внешнем виде бабочки и жука, выделять характерные особенности городецкой росписи, создавать росписи по мотивам городецкой, передавая ее характерные особенности, смешивать цвета красок; формировать обобщающее понятие «насекомые»; продолжать знакомить детей с декоративным народным творчеством.</w:t>
            </w:r>
          </w:p>
          <w:p w:rsidR="00690DA9" w:rsidRPr="009462D5" w:rsidRDefault="00690DA9" w:rsidP="009A387C">
            <w:pPr>
              <w:pStyle w:val="NoSpacing"/>
              <w:rPr>
                <w:rFonts w:ascii="Times New Roman" w:hAnsi="Times New Roman"/>
                <w:b/>
                <w:sz w:val="18"/>
                <w:szCs w:val="18"/>
              </w:rPr>
            </w:pPr>
            <w:r w:rsidRPr="009462D5">
              <w:rPr>
                <w:rFonts w:ascii="Times New Roman" w:hAnsi="Times New Roman"/>
                <w:b/>
                <w:sz w:val="18"/>
                <w:szCs w:val="18"/>
              </w:rPr>
              <w:t>Ст.гр.  КУДА УЛЕТАЮТ ПТИЦЫ?</w:t>
            </w:r>
            <w:r w:rsidRPr="009462D5">
              <w:rPr>
                <w:rFonts w:ascii="Times New Roman" w:hAnsi="Times New Roman"/>
                <w:b/>
                <w:sz w:val="18"/>
                <w:szCs w:val="18"/>
              </w:rPr>
              <w:br/>
              <w:t xml:space="preserve">РИСОВАНИЕ ГОРОДСКИХ ДОМОВ </w:t>
            </w:r>
          </w:p>
          <w:p w:rsidR="00690DA9" w:rsidRPr="009462D5" w:rsidRDefault="00690DA9" w:rsidP="009A387C">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изобразительная, познавательно-исследовательская, музыкальная, восприятие художественной литературы и фольклора.</w:t>
            </w:r>
          </w:p>
          <w:p w:rsidR="00690DA9" w:rsidRPr="009462D5" w:rsidRDefault="00690DA9" w:rsidP="009A387C">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дать детям представление о птицах (внешний вид, среда обитания и т. д.), их разнообразии; учить делить на перелётных и зимующих на основе связи между характером корма и способом его добывания; активизировать словарь (перелётные, насекомоядные, зерноядные, хищные, водоплавающие, певчие, прилёт, размножение); учить детей передавать разнообразие городских домов: высоких и узких, более низких и длинных; закреплять умение передавать форму частей домов; упражнять в рисовании цветными восковыми мелками (цветными карандашами).</w:t>
            </w:r>
          </w:p>
          <w:p w:rsidR="00690DA9" w:rsidRPr="009462D5" w:rsidRDefault="00690DA9" w:rsidP="004F7E16">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29" w:name="_Toc309802588"/>
            <w:bookmarkEnd w:id="29"/>
            <w:r w:rsidRPr="009462D5">
              <w:rPr>
                <w:rFonts w:ascii="Times New Roman" w:hAnsi="Times New Roman"/>
                <w:b/>
                <w:sz w:val="18"/>
                <w:szCs w:val="18"/>
              </w:rPr>
              <w:t xml:space="preserve"> Поздняя осень. Овощи на зиму</w:t>
            </w:r>
          </w:p>
          <w:p w:rsidR="00690DA9" w:rsidRPr="009462D5" w:rsidRDefault="00690DA9" w:rsidP="004F7E16">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«Речевое развитие», «Художественно-эстетическое развитие», «Познавательное развитие», «Социально-коммуникативное развитие».</w:t>
            </w:r>
          </w:p>
          <w:p w:rsidR="00690DA9" w:rsidRPr="009462D5" w:rsidRDefault="00690DA9" w:rsidP="004F7E16">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изобразительная.</w:t>
            </w:r>
          </w:p>
          <w:p w:rsidR="00690DA9" w:rsidRPr="009462D5" w:rsidRDefault="00690DA9" w:rsidP="004F7E16">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учить описывать природу в ноябре, строить сложноподчиненные предложения со словосочетанием </w:t>
            </w:r>
            <w:r w:rsidRPr="009462D5">
              <w:rPr>
                <w:rFonts w:ascii="Times New Roman" w:hAnsi="Times New Roman"/>
                <w:i/>
                <w:iCs/>
                <w:sz w:val="18"/>
                <w:szCs w:val="18"/>
              </w:rPr>
              <w:t>потому что</w:t>
            </w:r>
            <w:r w:rsidRPr="009462D5">
              <w:rPr>
                <w:rFonts w:ascii="Times New Roman" w:hAnsi="Times New Roman"/>
                <w:sz w:val="18"/>
                <w:szCs w:val="18"/>
              </w:rPr>
              <w:t>; учить лепить предметы овальной и круглой формы; развивать внимание и мышление.</w:t>
            </w:r>
          </w:p>
          <w:p w:rsidR="00690DA9" w:rsidRPr="009462D5" w:rsidRDefault="00690DA9" w:rsidP="004F7E16">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умеет поддерживать беседу, высказывает свою точку зрения;  выражает положительные эмоции (интерес, радость, восхищение) при описании осенней природы; владеет навыками самообслуживания, интересуется  изобразительной детской деятельностью (лепка на тему «Овощи в банке»); активно участвует в подвижных играх.</w:t>
            </w:r>
          </w:p>
          <w:p w:rsidR="00690DA9" w:rsidRPr="009462D5" w:rsidRDefault="00690DA9" w:rsidP="004F7E16">
            <w:pPr>
              <w:pStyle w:val="NoSpacing"/>
              <w:rPr>
                <w:rFonts w:ascii="Times New Roman" w:hAnsi="Times New Roman"/>
                <w:sz w:val="18"/>
                <w:szCs w:val="18"/>
              </w:rPr>
            </w:pPr>
            <w:r w:rsidRPr="009462D5">
              <w:rPr>
                <w:rFonts w:ascii="Times New Roman" w:hAnsi="Times New Roman"/>
                <w:spacing w:val="30"/>
                <w:sz w:val="18"/>
                <w:szCs w:val="18"/>
              </w:rPr>
              <w:t>Материалы и оборудование</w:t>
            </w:r>
            <w:r w:rsidRPr="009462D5">
              <w:rPr>
                <w:rFonts w:ascii="Times New Roman" w:hAnsi="Times New Roman"/>
                <w:sz w:val="18"/>
                <w:szCs w:val="18"/>
              </w:rPr>
              <w:t>: картинки с изображением силуэта дерева и дома (см. п. 3).</w:t>
            </w:r>
          </w:p>
          <w:p w:rsidR="00690DA9" w:rsidRPr="009462D5" w:rsidRDefault="00690DA9" w:rsidP="001F13A0">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30" w:name="_Toc308514529"/>
            <w:bookmarkEnd w:id="30"/>
            <w:r w:rsidRPr="009462D5">
              <w:rPr>
                <w:rFonts w:ascii="Times New Roman" w:hAnsi="Times New Roman"/>
                <w:b/>
                <w:bCs/>
                <w:caps/>
                <w:noProof w:val="0"/>
                <w:sz w:val="18"/>
                <w:szCs w:val="18"/>
              </w:rPr>
              <w:t>Звуковая культура речи.</w:t>
            </w:r>
            <w:r w:rsidRPr="009462D5">
              <w:rPr>
                <w:rFonts w:ascii="Times New Roman" w:hAnsi="Times New Roman"/>
                <w:b/>
                <w:bCs/>
                <w:caps/>
                <w:noProof w:val="0"/>
                <w:sz w:val="18"/>
                <w:szCs w:val="18"/>
              </w:rPr>
              <w:br/>
              <w:t>музыкально-ритмическое упражнение</w:t>
            </w:r>
          </w:p>
          <w:p w:rsidR="00690DA9" w:rsidRPr="009462D5" w:rsidRDefault="00690DA9" w:rsidP="001F13A0">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690DA9" w:rsidRPr="009462D5" w:rsidRDefault="00690DA9" w:rsidP="001F13A0">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музыкальая.</w:t>
            </w:r>
          </w:p>
          <w:p w:rsidR="00690DA9" w:rsidRPr="009462D5" w:rsidRDefault="00690DA9" w:rsidP="001F13A0">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упражнять в отчетливом и правильном звукопроизношении; побуждать вступать в диалог в игровой ситуации; повторить понятия «короткий», «длинный»; развивать музыкальный слух, умение двигаться в ритме музыки.</w:t>
            </w:r>
          </w:p>
          <w:p w:rsidR="00690DA9" w:rsidRPr="009462D5" w:rsidRDefault="00690DA9" w:rsidP="007007C0">
            <w:pPr>
              <w:pStyle w:val="NoSpacing"/>
              <w:rPr>
                <w:rFonts w:ascii="Times New Roman" w:hAnsi="Times New Roman"/>
                <w:b/>
                <w:sz w:val="18"/>
                <w:szCs w:val="18"/>
              </w:rPr>
            </w:pPr>
            <w:r w:rsidRPr="009462D5">
              <w:rPr>
                <w:rFonts w:ascii="Times New Roman" w:hAnsi="Times New Roman"/>
                <w:b/>
                <w:sz w:val="18"/>
                <w:szCs w:val="18"/>
              </w:rPr>
              <w:t>Музыкальная деятельность с рисованием.</w:t>
            </w:r>
          </w:p>
        </w:tc>
        <w:tc>
          <w:tcPr>
            <w:tcW w:w="4515" w:type="dxa"/>
          </w:tcPr>
          <w:p w:rsidR="00690DA9" w:rsidRPr="009462D5" w:rsidRDefault="00690DA9" w:rsidP="00CE6036">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CE6036">
            <w:pPr>
              <w:pStyle w:val="NoSpacing"/>
              <w:rPr>
                <w:rFonts w:ascii="Times New Roman" w:hAnsi="Times New Roman"/>
                <w:sz w:val="18"/>
                <w:szCs w:val="18"/>
              </w:rPr>
            </w:pPr>
            <w:r w:rsidRPr="009462D5">
              <w:rPr>
                <w:rFonts w:ascii="Times New Roman" w:hAnsi="Times New Roman"/>
                <w:sz w:val="18"/>
                <w:szCs w:val="18"/>
              </w:rPr>
              <w:t>Беседа на тему: «Почему улетели ласточки, стрижи,..»-учить детей вести диалог, развивать связную речь.</w:t>
            </w:r>
          </w:p>
          <w:p w:rsidR="00690DA9" w:rsidRPr="009462D5" w:rsidRDefault="00690DA9" w:rsidP="00CE6036">
            <w:pPr>
              <w:pStyle w:val="NoSpacing"/>
              <w:rPr>
                <w:rFonts w:ascii="Times New Roman" w:hAnsi="Times New Roman"/>
                <w:sz w:val="18"/>
                <w:szCs w:val="18"/>
              </w:rPr>
            </w:pPr>
            <w:r w:rsidRPr="009462D5">
              <w:rPr>
                <w:rFonts w:ascii="Times New Roman" w:hAnsi="Times New Roman"/>
                <w:sz w:val="18"/>
                <w:szCs w:val="18"/>
              </w:rPr>
              <w:t>Предложить детям строительный материал для игры в стоителя-учить детей конструировать дома «большие и маленькие»-развивать внимание, память; умения организовывать и развивать сюжет игры.</w:t>
            </w:r>
          </w:p>
          <w:p w:rsidR="00690DA9" w:rsidRPr="009462D5" w:rsidRDefault="00690DA9" w:rsidP="007007C0">
            <w:pPr>
              <w:pStyle w:val="NoSpacing"/>
              <w:rPr>
                <w:rFonts w:ascii="Times New Roman" w:hAnsi="Times New Roman"/>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Прогулка№11.</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Наблюдение за</w:t>
            </w:r>
            <w:r w:rsidRPr="009462D5">
              <w:rPr>
                <w:rFonts w:ascii="Times New Roman" w:hAnsi="Times New Roman"/>
                <w:sz w:val="16"/>
                <w:szCs w:val="18"/>
                <w:lang w:eastAsia="ru-RU"/>
              </w:rPr>
              <w:t xml:space="preserve"> </w:t>
            </w:r>
            <w:r w:rsidRPr="009462D5">
              <w:rPr>
                <w:rFonts w:ascii="Times New Roman" w:hAnsi="Times New Roman"/>
                <w:smallCaps/>
                <w:sz w:val="16"/>
                <w:szCs w:val="18"/>
                <w:lang w:eastAsia="ru-RU"/>
              </w:rPr>
              <w:t>сорокой</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Цель - формировать представления о внешнем виде сороки, ее характерных признаках, повадках; воспитывать потребность заботиться о зимующих птицах.</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r w:rsidRPr="009462D5">
              <w:rPr>
                <w:rFonts w:ascii="Times New Roman" w:hAnsi="Times New Roman"/>
                <w:sz w:val="18"/>
                <w:szCs w:val="18"/>
                <w:lang w:eastAsia="ru-RU"/>
              </w:rPr>
              <w:tab/>
              <w:t>Всюду я летаю,</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Все на свете знаю.</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Знаю каждый куст в лесу:</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Может быть, меня за это И зовут лесной газетой.</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Как выглядит сорока? Чем она питается? Как стрекочет?</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Сорока имеет много прозвищ: сорока-белобока, сорока-стрекотуха, сорока-воровка. «Белобока»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«Стрекотухой» сороку величают за то, что она, перелетая с места на место, громко стрекочет «га-га-га!». Громким тревожным стрекотанием сороки предупреждают местных обитателей об опасности. А «воровкой» ее прозвали за то, что она любит все яркое, блестящее. 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Труд. </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П\ и: "Волк и козы", "Самолеты", Прыжки на двух ногах. Индивидуальная работа. Дидактические игры. "Самый быстрый". "Смотри и делай".</w:t>
            </w:r>
          </w:p>
          <w:p w:rsidR="00690DA9" w:rsidRPr="009462D5" w:rsidRDefault="00690DA9" w:rsidP="009C528B">
            <w:pPr>
              <w:pStyle w:val="NoSpacing"/>
              <w:rPr>
                <w:rFonts w:ascii="Times New Roman" w:hAnsi="Times New Roman"/>
                <w:sz w:val="18"/>
                <w:szCs w:val="18"/>
                <w:lang w:eastAsia="ru-RU"/>
              </w:rPr>
            </w:pPr>
            <w:r w:rsidRPr="009462D5">
              <w:rPr>
                <w:rFonts w:ascii="Times New Roman" w:hAnsi="Times New Roman"/>
                <w:sz w:val="18"/>
                <w:szCs w:val="18"/>
                <w:lang w:eastAsia="ru-RU"/>
              </w:rPr>
              <w:t>Самостоятельная игровая деятельность. Рисование на песке, выкладывание силуэтов из камушек.</w:t>
            </w:r>
          </w:p>
          <w:p w:rsidR="00690DA9" w:rsidRPr="009462D5" w:rsidRDefault="00690DA9" w:rsidP="009C528B">
            <w:pPr>
              <w:pStyle w:val="NoSpacing"/>
              <w:rPr>
                <w:sz w:val="17"/>
                <w:szCs w:val="17"/>
                <w:lang w:eastAsia="ru-RU"/>
              </w:rPr>
            </w:pPr>
            <w:r w:rsidRPr="009462D5">
              <w:rPr>
                <w:rFonts w:ascii="Times New Roman" w:hAnsi="Times New Roman"/>
                <w:sz w:val="18"/>
                <w:szCs w:val="18"/>
                <w:lang w:eastAsia="ru-RU"/>
              </w:rPr>
              <w:t>Пальчиковая гимнастика "Сорока"</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Вечер.Веселая оздоровительная зарядка после сна. Дыхательная гимнастика. Подготока к полднику, дежурство.</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Предложить детям пластилин для самостоятельного творчества-развивать умения детей лепить по воображению.</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Предложить игрушки для самостоятельной игры-продолжать учить организовывать и развивать сюжет игры.</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Прогулка№11,</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Уход детей домой.</w:t>
            </w:r>
          </w:p>
        </w:tc>
        <w:tc>
          <w:tcPr>
            <w:tcW w:w="2295" w:type="dxa"/>
          </w:tcPr>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Внести для рассматривания картинки насекомых и перелетных птиц-учить детей самостоятельно рассматривать картинки.</w:t>
            </w:r>
          </w:p>
          <w:p w:rsidR="00690DA9" w:rsidRPr="009462D5" w:rsidRDefault="00690DA9" w:rsidP="007007C0">
            <w:pPr>
              <w:pStyle w:val="NoSpacing"/>
              <w:rPr>
                <w:rFonts w:ascii="Times New Roman" w:hAnsi="Times New Roman"/>
                <w:sz w:val="18"/>
                <w:szCs w:val="18"/>
              </w:rPr>
            </w:pP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 xml:space="preserve">Подвижная игра </w:t>
            </w: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«Водоносы»</w:t>
            </w:r>
            <w:r w:rsidRPr="009462D5">
              <w:rPr>
                <w:rFonts w:ascii="Times New Roman" w:hAnsi="Times New Roman"/>
                <w:sz w:val="18"/>
                <w:szCs w:val="18"/>
              </w:rPr>
              <w:tab/>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Уборка снега в кучу для постройки горки.</w:t>
            </w:r>
          </w:p>
        </w:tc>
        <w:tc>
          <w:tcPr>
            <w:tcW w:w="1800" w:type="dxa"/>
          </w:tcPr>
          <w:p w:rsidR="00690DA9" w:rsidRPr="009462D5" w:rsidRDefault="00690DA9" w:rsidP="001F13A0">
            <w:pPr>
              <w:pStyle w:val="NoSpacing"/>
              <w:rPr>
                <w:rFonts w:ascii="Times New Roman" w:hAnsi="Times New Roman"/>
              </w:rPr>
            </w:pPr>
            <w:r w:rsidRPr="009462D5">
              <w:rPr>
                <w:rFonts w:ascii="Times New Roman" w:hAnsi="Times New Roman"/>
                <w:sz w:val="18"/>
                <w:szCs w:val="18"/>
              </w:rPr>
              <w:t>Порекомендовать родителям Повторить цвета.</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007C0">
        <w:trPr>
          <w:trHeight w:val="750"/>
        </w:trPr>
        <w:tc>
          <w:tcPr>
            <w:tcW w:w="1395" w:type="dxa"/>
          </w:tcPr>
          <w:p w:rsidR="00690DA9" w:rsidRPr="009462D5" w:rsidRDefault="00690DA9" w:rsidP="007007C0">
            <w:pPr>
              <w:rPr>
                <w:b/>
                <w:sz w:val="16"/>
                <w:szCs w:val="16"/>
              </w:rPr>
            </w:pPr>
            <w:r w:rsidRPr="009462D5">
              <w:rPr>
                <w:b/>
                <w:sz w:val="16"/>
                <w:szCs w:val="16"/>
              </w:rPr>
              <w:t>День недели дата</w:t>
            </w:r>
          </w:p>
          <w:p w:rsidR="00690DA9" w:rsidRPr="009462D5" w:rsidRDefault="00690DA9" w:rsidP="007007C0">
            <w:pPr>
              <w:pStyle w:val="NoSpacing"/>
            </w:pPr>
          </w:p>
        </w:tc>
        <w:tc>
          <w:tcPr>
            <w:tcW w:w="5565" w:type="dxa"/>
          </w:tcPr>
          <w:p w:rsidR="00690DA9" w:rsidRPr="009462D5" w:rsidRDefault="00690DA9" w:rsidP="007007C0">
            <w:pPr>
              <w:rPr>
                <w:b/>
                <w:sz w:val="20"/>
                <w:szCs w:val="20"/>
              </w:rPr>
            </w:pPr>
            <w:r w:rsidRPr="009462D5">
              <w:rPr>
                <w:b/>
                <w:sz w:val="20"/>
                <w:szCs w:val="20"/>
              </w:rPr>
              <w:t>Непосредственно образовательная деятельность</w:t>
            </w:r>
          </w:p>
          <w:p w:rsidR="00690DA9" w:rsidRPr="009462D5" w:rsidRDefault="00690DA9" w:rsidP="007007C0">
            <w:pPr>
              <w:pStyle w:val="NoSpacing"/>
            </w:pPr>
          </w:p>
        </w:tc>
        <w:tc>
          <w:tcPr>
            <w:tcW w:w="4515" w:type="dxa"/>
          </w:tcPr>
          <w:p w:rsidR="00690DA9" w:rsidRPr="009462D5" w:rsidRDefault="00690DA9" w:rsidP="007007C0">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007C0">
            <w:pPr>
              <w:pStyle w:val="NoSpacing"/>
            </w:pPr>
          </w:p>
        </w:tc>
        <w:tc>
          <w:tcPr>
            <w:tcW w:w="2295" w:type="dxa"/>
          </w:tcPr>
          <w:p w:rsidR="00690DA9" w:rsidRPr="009462D5" w:rsidRDefault="00690DA9" w:rsidP="007007C0">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007C0">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007C0">
            <w:pPr>
              <w:pStyle w:val="NoSpacing"/>
            </w:pPr>
          </w:p>
        </w:tc>
      </w:tr>
      <w:tr w:rsidR="00690DA9" w:rsidRPr="009462D5" w:rsidTr="007007C0">
        <w:trPr>
          <w:trHeight w:val="1305"/>
        </w:trPr>
        <w:tc>
          <w:tcPr>
            <w:tcW w:w="1395" w:type="dxa"/>
          </w:tcPr>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Четверг.</w:t>
            </w:r>
          </w:p>
          <w:p w:rsidR="00690DA9" w:rsidRPr="009462D5" w:rsidRDefault="00690DA9" w:rsidP="007007C0">
            <w:pPr>
              <w:pStyle w:val="NoSpacing"/>
            </w:pPr>
          </w:p>
        </w:tc>
        <w:tc>
          <w:tcPr>
            <w:tcW w:w="5565" w:type="dxa"/>
          </w:tcPr>
          <w:p w:rsidR="00690DA9" w:rsidRPr="009462D5" w:rsidRDefault="00690DA9" w:rsidP="00210968">
            <w:pPr>
              <w:pStyle w:val="NoSpacing"/>
              <w:rPr>
                <w:rFonts w:ascii="Times New Roman" w:hAnsi="Times New Roman"/>
                <w:b/>
                <w:sz w:val="18"/>
                <w:szCs w:val="18"/>
              </w:rPr>
            </w:pPr>
            <w:r w:rsidRPr="009462D5">
              <w:rPr>
                <w:b/>
                <w:sz w:val="18"/>
                <w:szCs w:val="18"/>
              </w:rPr>
              <w:t xml:space="preserve">Под.гр. </w:t>
            </w:r>
            <w:r w:rsidRPr="009462D5">
              <w:rPr>
                <w:rFonts w:ascii="Arial" w:hAnsi="Arial" w:cs="Arial"/>
                <w:b/>
                <w:sz w:val="24"/>
                <w:szCs w:val="24"/>
              </w:rPr>
              <w:br/>
            </w:r>
            <w:r w:rsidRPr="009462D5">
              <w:rPr>
                <w:rFonts w:ascii="Times New Roman" w:hAnsi="Times New Roman"/>
                <w:b/>
                <w:sz w:val="16"/>
                <w:szCs w:val="16"/>
              </w:rPr>
              <w:t>СРАВНЕНИЕ КОЛИЧЕСТВА ПРЕДМЕТОВ.</w:t>
            </w:r>
            <w:r w:rsidRPr="009462D5">
              <w:rPr>
                <w:rFonts w:ascii="Times New Roman" w:hAnsi="Times New Roman"/>
                <w:b/>
                <w:sz w:val="16"/>
                <w:szCs w:val="16"/>
              </w:rPr>
              <w:br/>
              <w:t>РЕБЕНОК С КОТЕНКОМ</w:t>
            </w:r>
          </w:p>
          <w:p w:rsidR="00690DA9" w:rsidRPr="009462D5" w:rsidRDefault="00690DA9" w:rsidP="00210968">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w:t>
            </w:r>
          </w:p>
          <w:p w:rsidR="00690DA9" w:rsidRPr="009462D5" w:rsidRDefault="00690DA9" w:rsidP="00210968">
            <w:pPr>
              <w:pStyle w:val="NoSpacing"/>
              <w:rPr>
                <w:rFonts w:ascii="Times New Roman" w:hAnsi="Times New Roman"/>
                <w:sz w:val="18"/>
                <w:szCs w:val="18"/>
              </w:rPr>
            </w:pPr>
            <w:r w:rsidRPr="009462D5">
              <w:rPr>
                <w:rFonts w:ascii="Times New Roman" w:hAnsi="Times New Roman"/>
                <w:spacing w:val="45"/>
                <w:sz w:val="18"/>
                <w:szCs w:val="18"/>
              </w:rPr>
              <w:t xml:space="preserve">Виды детской деятельности: </w:t>
            </w:r>
            <w:r w:rsidRPr="009462D5">
              <w:rPr>
                <w:rFonts w:ascii="Times New Roman" w:hAnsi="Times New Roman"/>
                <w:sz w:val="18"/>
                <w:szCs w:val="18"/>
              </w:rPr>
              <w:t>игровая, познавательно-исследовательская, коммуникативная, изобразительная.</w:t>
            </w:r>
          </w:p>
          <w:p w:rsidR="00690DA9" w:rsidRPr="009462D5" w:rsidRDefault="00690DA9" w:rsidP="00210968">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познакомить с количественным составом числа 9 из единиц; закрепить представление о цифре 9; учить изображать в лепке несложную композицию –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690DA9" w:rsidRPr="009462D5" w:rsidRDefault="00690DA9" w:rsidP="00AC3519">
            <w:pPr>
              <w:pStyle w:val="NoSpacing"/>
              <w:rPr>
                <w:rFonts w:ascii="Times New Roman" w:hAnsi="Times New Roman"/>
                <w:b/>
                <w:sz w:val="18"/>
                <w:szCs w:val="18"/>
              </w:rPr>
            </w:pPr>
            <w:r w:rsidRPr="009462D5">
              <w:rPr>
                <w:b/>
                <w:sz w:val="18"/>
                <w:szCs w:val="18"/>
              </w:rPr>
              <w:t xml:space="preserve">Ст.гр. </w:t>
            </w:r>
            <w:r w:rsidRPr="009462D5">
              <w:rPr>
                <w:rFonts w:ascii="Arial" w:hAnsi="Arial" w:cs="Arial"/>
                <w:b/>
                <w:sz w:val="24"/>
                <w:szCs w:val="24"/>
              </w:rPr>
              <w:br/>
            </w:r>
            <w:r w:rsidRPr="009462D5">
              <w:rPr>
                <w:rFonts w:ascii="Times New Roman" w:hAnsi="Times New Roman"/>
                <w:b/>
                <w:sz w:val="18"/>
                <w:szCs w:val="18"/>
              </w:rPr>
              <w:t>РАССКАЗЫВАНИЕ РУССКОЙ НАРОДНОЙ СКАЗКИ</w:t>
            </w:r>
            <w:r w:rsidRPr="009462D5">
              <w:rPr>
                <w:rFonts w:ascii="Times New Roman" w:hAnsi="Times New Roman"/>
                <w:b/>
                <w:sz w:val="18"/>
                <w:szCs w:val="18"/>
              </w:rPr>
              <w:br/>
              <w:t>«ЗАЯЦ-ХВАСТА» (В ОБРАБОТКЕ А. ТОЛСТОГО).</w:t>
            </w:r>
            <w:r w:rsidRPr="009462D5">
              <w:rPr>
                <w:rFonts w:ascii="Times New Roman" w:hAnsi="Times New Roman"/>
                <w:b/>
                <w:sz w:val="18"/>
                <w:szCs w:val="18"/>
              </w:rPr>
              <w:br/>
              <w:t>МОЯ ЛЮБИМАЯ ИГРУШКА</w:t>
            </w:r>
          </w:p>
          <w:p w:rsidR="00690DA9" w:rsidRPr="009462D5" w:rsidRDefault="00690DA9" w:rsidP="00AC3519">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изобразительная, познавательно-исследовательская, восприятие художественной литературы и фольклора.</w:t>
            </w:r>
          </w:p>
          <w:p w:rsidR="00690DA9" w:rsidRPr="009462D5" w:rsidRDefault="00690DA9" w:rsidP="00AC3519">
            <w:pPr>
              <w:pStyle w:val="NoSpacing"/>
            </w:pPr>
            <w:r w:rsidRPr="009462D5">
              <w:rPr>
                <w:rFonts w:ascii="Times New Roman" w:hAnsi="Times New Roman"/>
                <w:spacing w:val="45"/>
                <w:sz w:val="18"/>
                <w:szCs w:val="18"/>
              </w:rPr>
              <w:t>Цели</w:t>
            </w:r>
            <w:r w:rsidRPr="009462D5">
              <w:rPr>
                <w:rFonts w:ascii="Times New Roman" w:hAnsi="Times New Roman"/>
                <w:sz w:val="18"/>
                <w:szCs w:val="18"/>
              </w:rPr>
              <w:t>: предложить детям вспомнить названия русских народных сказок, характерные сказочные зачины, подсказать одну из концовок; учить характеризовать произведение, создавать образ любимой игрушки; совершенствовать интонационную выразительность речи; упражнять в образовании существительных с суффиксом -ищ; закреплять разнообразные приемы лепки всей рукой и пальцами; воспитывать стремление доводить начатое до конца; вызывать эстетическое отношение к своим работам, учить их оценивать.</w:t>
            </w:r>
            <w:r w:rsidRPr="009462D5">
              <w:t xml:space="preserve"> </w:t>
            </w:r>
          </w:p>
          <w:p w:rsidR="00690DA9" w:rsidRPr="009462D5" w:rsidRDefault="00690DA9" w:rsidP="0085203F">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31" w:name="_Toc309802589"/>
            <w:bookmarkEnd w:id="31"/>
            <w:r w:rsidRPr="009462D5">
              <w:rPr>
                <w:rFonts w:ascii="Times New Roman" w:hAnsi="Times New Roman"/>
                <w:b/>
                <w:sz w:val="18"/>
                <w:szCs w:val="18"/>
              </w:rPr>
              <w:t>Аппликация «Береза». Двигательные упражнения</w:t>
            </w:r>
          </w:p>
          <w:p w:rsidR="00690DA9" w:rsidRPr="009462D5" w:rsidRDefault="00690DA9" w:rsidP="0085203F">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«Художественно-эстетическое развитие», «Физическое развитие», «Речевое развитие», «Социально-коммуникативное развитие».</w:t>
            </w:r>
          </w:p>
          <w:p w:rsidR="00690DA9" w:rsidRPr="009462D5" w:rsidRDefault="00690DA9" w:rsidP="0085203F">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двигательная, изобразительная.</w:t>
            </w:r>
          </w:p>
          <w:p w:rsidR="00690DA9" w:rsidRPr="009462D5" w:rsidRDefault="00690DA9" w:rsidP="0085203F">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учить создавать предмет путем обрывания бумаги; развивать ловкость, силу, точность движений.</w:t>
            </w:r>
          </w:p>
          <w:p w:rsidR="00690DA9" w:rsidRPr="009462D5" w:rsidRDefault="00690DA9" w:rsidP="0085203F">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интересуется изобразительной детской деятельностью (аппликация «Береза»); владеет в соответствии с возрастом основными движениями; проявляет интерес к участию в подвижных играх и физических упражнениях;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85203F">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листы картона, белая, черная, желтая бумага.</w:t>
            </w:r>
          </w:p>
          <w:p w:rsidR="00690DA9" w:rsidRPr="009462D5" w:rsidRDefault="00690DA9" w:rsidP="00DD76D8">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32" w:name="_Toc308514530"/>
            <w:bookmarkEnd w:id="32"/>
            <w:r w:rsidRPr="009462D5">
              <w:rPr>
                <w:rFonts w:ascii="Times New Roman" w:hAnsi="Times New Roman"/>
                <w:b/>
                <w:bCs/>
                <w:caps/>
                <w:noProof w:val="0"/>
                <w:sz w:val="18"/>
                <w:szCs w:val="18"/>
              </w:rPr>
              <w:t>Русская народная сказка «Репка».</w:t>
            </w:r>
            <w:r w:rsidRPr="009462D5">
              <w:rPr>
                <w:rFonts w:ascii="Times New Roman" w:hAnsi="Times New Roman"/>
                <w:b/>
                <w:bCs/>
                <w:caps/>
                <w:noProof w:val="0"/>
                <w:sz w:val="18"/>
                <w:szCs w:val="18"/>
              </w:rPr>
              <w:br/>
              <w:t>Музыкальная игра «Ну-ка выбери, Петрушка»</w:t>
            </w:r>
          </w:p>
          <w:p w:rsidR="00690DA9" w:rsidRPr="009462D5" w:rsidRDefault="00690DA9" w:rsidP="00DD76D8">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«Речевое развитие», «Художественно-эстетическое развитие», «Физическое развитие».</w:t>
            </w:r>
          </w:p>
          <w:p w:rsidR="00690DA9" w:rsidRPr="009462D5" w:rsidRDefault="00690DA9" w:rsidP="00DD76D8">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музыкальная, восприятие художественной литературы и фольклора.</w:t>
            </w:r>
          </w:p>
          <w:p w:rsidR="00690DA9" w:rsidRPr="009462D5" w:rsidRDefault="00690DA9" w:rsidP="00DD76D8">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познакомить с русской народной сказкой «Репка»; учить узнавать на слух источники звука, отвечать на вопросы, осуществлять сериацию; развивать музыкальные способности, память; воспитывать организованность, интерес к игровой деятельности.</w:t>
            </w:r>
          </w:p>
          <w:p w:rsidR="00690DA9" w:rsidRPr="009462D5" w:rsidRDefault="00690DA9" w:rsidP="00D92DF2">
            <w:pPr>
              <w:pStyle w:val="NoSpacing"/>
              <w:rPr>
                <w:rFonts w:ascii="Times New Roman" w:hAnsi="Times New Roman"/>
                <w:b/>
                <w:sz w:val="18"/>
                <w:szCs w:val="18"/>
              </w:rPr>
            </w:pPr>
            <w:r w:rsidRPr="009462D5">
              <w:rPr>
                <w:rFonts w:ascii="Times New Roman" w:hAnsi="Times New Roman"/>
                <w:b/>
                <w:sz w:val="18"/>
                <w:szCs w:val="18"/>
              </w:rPr>
              <w:t>2.Физическая культура.</w:t>
            </w:r>
          </w:p>
          <w:p w:rsidR="00690DA9" w:rsidRPr="009462D5" w:rsidRDefault="00690DA9" w:rsidP="00D92DF2">
            <w:pPr>
              <w:pStyle w:val="NoSpacing"/>
              <w:rPr>
                <w:rFonts w:ascii="Times New Roman" w:hAnsi="Times New Roman"/>
                <w:b/>
                <w:sz w:val="18"/>
                <w:szCs w:val="18"/>
              </w:rPr>
            </w:pPr>
            <w:bookmarkStart w:id="33" w:name="bookmark39"/>
            <w:r w:rsidRPr="009462D5">
              <w:rPr>
                <w:rFonts w:ascii="Times New Roman" w:hAnsi="Times New Roman"/>
                <w:b/>
                <w:sz w:val="18"/>
                <w:szCs w:val="18"/>
              </w:rPr>
              <w:t>Занятие 32*</w:t>
            </w:r>
            <w:bookmarkEnd w:id="33"/>
          </w:p>
          <w:p w:rsidR="00690DA9" w:rsidRPr="009462D5" w:rsidRDefault="00690DA9" w:rsidP="00D92DF2">
            <w:pPr>
              <w:pStyle w:val="NoSpacing"/>
              <w:rPr>
                <w:rFonts w:ascii="Times New Roman" w:hAnsi="Times New Roman"/>
                <w:sz w:val="18"/>
                <w:szCs w:val="18"/>
              </w:rPr>
            </w:pPr>
            <w:r w:rsidRPr="00DA2414">
              <w:rPr>
                <w:rStyle w:val="261"/>
                <w:sz w:val="18"/>
                <w:szCs w:val="18"/>
              </w:rPr>
              <w:t xml:space="preserve">Задачи. </w:t>
            </w:r>
            <w:r w:rsidRPr="009462D5">
              <w:rPr>
                <w:rFonts w:ascii="Times New Roman" w:hAnsi="Times New Roman"/>
                <w:sz w:val="18"/>
                <w:szCs w:val="18"/>
              </w:rPr>
              <w:t>Упражнять в ходьбе и беге «змейкой» между предметами; по</w:t>
            </w:r>
            <w:r w:rsidRPr="009462D5">
              <w:rPr>
                <w:rFonts w:ascii="Times New Roman" w:hAnsi="Times New Roman"/>
                <w:sz w:val="18"/>
                <w:szCs w:val="18"/>
              </w:rPr>
              <w:softHyphen/>
              <w:t>вторить ведение мяча с продвижением вперед, в бросках мяча о землю и ловле его двумя руками; повторить ползание на четвереньках (рис. 5); упражнять в лазаньи под дугу, в равновесии.</w:t>
            </w:r>
          </w:p>
          <w:p w:rsidR="00690DA9" w:rsidRPr="009462D5" w:rsidRDefault="00690DA9" w:rsidP="00D92DF2">
            <w:pPr>
              <w:pStyle w:val="NoSpacing"/>
              <w:rPr>
                <w:rFonts w:ascii="Times New Roman" w:hAnsi="Times New Roman"/>
                <w:b/>
                <w:sz w:val="18"/>
                <w:szCs w:val="18"/>
              </w:rPr>
            </w:pPr>
          </w:p>
          <w:p w:rsidR="00690DA9" w:rsidRPr="009462D5" w:rsidRDefault="00690DA9" w:rsidP="00D92DF2">
            <w:pPr>
              <w:pStyle w:val="NoSpacing"/>
              <w:rPr>
                <w:rFonts w:ascii="Times New Roman" w:hAnsi="Times New Roman"/>
                <w:b/>
                <w:sz w:val="18"/>
                <w:szCs w:val="18"/>
              </w:rPr>
            </w:pPr>
          </w:p>
          <w:p w:rsidR="00690DA9" w:rsidRPr="009462D5" w:rsidRDefault="00690DA9" w:rsidP="00D92DF2">
            <w:pPr>
              <w:pStyle w:val="NoSpacing"/>
              <w:rPr>
                <w:rFonts w:ascii="Times New Roman" w:hAnsi="Times New Roman"/>
                <w:sz w:val="18"/>
                <w:szCs w:val="18"/>
              </w:rPr>
            </w:pPr>
          </w:p>
        </w:tc>
        <w:tc>
          <w:tcPr>
            <w:tcW w:w="4515" w:type="dxa"/>
          </w:tcPr>
          <w:p w:rsidR="00690DA9" w:rsidRPr="009462D5" w:rsidRDefault="00690DA9" w:rsidP="00CE6036">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Предложить детям разгадать и разучить загадки:</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1.Мягкий, пушистый с неба упал, всюземлю укрыл. (снег).</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2.В гору бегом, а с горы кувырком. (заяц).</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Учить Настю Ж. разгадывать загадки.</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Предложить детям н\п.игры: «Лото», «Пазлы»-развивать внимание, логическое мышление, мелкую моторику рук.</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Прогулка№12.</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Наблюдаем за солнцем</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Цель — познакомить детей с явлениями неживой природы: изменениями, происходящими с солнцем, с понятием «продолжительность дня».</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Солнце землю осмотрело,</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Каждый луч оставил след.</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В мире нет важнее дела,</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Чем дарить тепло и свет.</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Поддержать у детей радостное настроение перед прогулкой в солнечный день, отметить, что солнышко совсем не горячее, не так сильно греет, как летом. Спросить: «Где солнышко? Какое оно?» Подставить ладошки солнечным лучам и поиграть с солнечными зайчиками. Обратить внимание детей на то, как освещается участок: где больше солнца утром, днем, вечером. Детям можно дать задание понаблюдать: утром — когда встает солнышко, вечером — когда солнышко садится. (Дни заметно уменьшаются, вечером рано темнеет.)</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Труд. Подмести участки, освещенные солнцем.</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П\ и: Бросить мяч вверх к солнышку и поймать. "Горелки". "Перелет</w:t>
            </w:r>
            <w:r w:rsidRPr="009462D5">
              <w:rPr>
                <w:rFonts w:ascii="Times New Roman" w:hAnsi="Times New Roman"/>
                <w:sz w:val="18"/>
                <w:szCs w:val="18"/>
                <w:vertAlign w:val="superscript"/>
                <w:lang w:eastAsia="ru-RU"/>
              </w:rPr>
              <w:t>1</w:t>
            </w:r>
            <w:r w:rsidRPr="009462D5">
              <w:rPr>
                <w:rFonts w:ascii="Times New Roman" w:hAnsi="Times New Roman"/>
                <w:sz w:val="18"/>
                <w:szCs w:val="18"/>
                <w:lang w:eastAsia="ru-RU"/>
              </w:rPr>
              <w:t>'.</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Индивидуальная работа. Дидактические игры. "Ласковые слова". "Выложи сам".</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Самостоятельная игровая деятельность. Игры со снегом.</w:t>
            </w:r>
          </w:p>
          <w:p w:rsidR="00690DA9" w:rsidRPr="009462D5" w:rsidRDefault="00690DA9" w:rsidP="008D2EE7">
            <w:pPr>
              <w:pStyle w:val="NoSpacing"/>
              <w:rPr>
                <w:rFonts w:ascii="Times New Roman" w:hAnsi="Times New Roman"/>
                <w:sz w:val="18"/>
                <w:szCs w:val="18"/>
                <w:lang w:eastAsia="ru-RU"/>
              </w:rPr>
            </w:pPr>
            <w:r w:rsidRPr="009462D5">
              <w:rPr>
                <w:rFonts w:ascii="Times New Roman" w:hAnsi="Times New Roman"/>
                <w:sz w:val="18"/>
                <w:szCs w:val="18"/>
                <w:lang w:eastAsia="ru-RU"/>
              </w:rPr>
              <w:t>Пальчиковая гимнастика "Солнышко"</w:t>
            </w:r>
          </w:p>
          <w:p w:rsidR="00690DA9" w:rsidRPr="009462D5" w:rsidRDefault="00690DA9" w:rsidP="008D2EE7">
            <w:pPr>
              <w:pStyle w:val="NoSpacing"/>
              <w:rPr>
                <w:rFonts w:ascii="Times New Roman" w:hAnsi="Times New Roman"/>
                <w:sz w:val="18"/>
                <w:szCs w:val="18"/>
                <w:lang w:eastAsia="ru-RU"/>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 xml:space="preserve">Вечер.Веселая оздоровительная зарядка после сна. Дыхательная гимнастика. Подготока к полднику, дежурство. </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Прочитать детям рассказ: «Трудный день»-отметить как дети могут заботится о своей маме, помогать ей. Воспитывать культуру поведения детей дома.</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Прогулка№12.</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Уход детей домой.</w:t>
            </w:r>
          </w:p>
        </w:tc>
        <w:tc>
          <w:tcPr>
            <w:tcW w:w="2295" w:type="dxa"/>
          </w:tcPr>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Игра «Сушка белья» – развешивание кукольной одежды</w:t>
            </w:r>
            <w:r w:rsidRPr="009462D5">
              <w:rPr>
                <w:rFonts w:ascii="Times New Roman" w:hAnsi="Times New Roman"/>
                <w:sz w:val="18"/>
                <w:szCs w:val="18"/>
              </w:rPr>
              <w:tab/>
            </w: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Сюжетно-ролевые игры «Ждем гостей», «Купание куклы»</w:t>
            </w:r>
            <w:r w:rsidRPr="009462D5">
              <w:rPr>
                <w:rFonts w:ascii="Times New Roman" w:hAnsi="Times New Roman"/>
                <w:sz w:val="18"/>
                <w:szCs w:val="18"/>
              </w:rPr>
              <w:tab/>
            </w: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007C0">
            <w:pPr>
              <w:pStyle w:val="NoSpacing"/>
            </w:pPr>
          </w:p>
          <w:p w:rsidR="00690DA9" w:rsidRPr="009462D5" w:rsidRDefault="00690DA9" w:rsidP="00720AC9">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7007C0">
            <w:pPr>
              <w:pStyle w:val="NoSpacing"/>
              <w:rPr>
                <w:rFonts w:ascii="Times New Roman" w:hAnsi="Times New Roman"/>
                <w:sz w:val="18"/>
                <w:szCs w:val="18"/>
              </w:rPr>
            </w:pPr>
          </w:p>
        </w:tc>
        <w:tc>
          <w:tcPr>
            <w:tcW w:w="1800" w:type="dxa"/>
          </w:tcPr>
          <w:p w:rsidR="00690DA9" w:rsidRPr="009462D5" w:rsidRDefault="00690DA9" w:rsidP="00DD76D8">
            <w:pPr>
              <w:pStyle w:val="NoSpacing"/>
              <w:rPr>
                <w:rFonts w:ascii="Times New Roman" w:hAnsi="Times New Roman"/>
                <w:sz w:val="18"/>
                <w:szCs w:val="18"/>
              </w:rPr>
            </w:pPr>
            <w:r w:rsidRPr="009462D5">
              <w:rPr>
                <w:rFonts w:ascii="Times New Roman" w:hAnsi="Times New Roman"/>
                <w:sz w:val="18"/>
                <w:szCs w:val="18"/>
              </w:rPr>
              <w:t xml:space="preserve">Порекомендовать родителям </w:t>
            </w:r>
          </w:p>
          <w:p w:rsidR="00690DA9" w:rsidRPr="009462D5" w:rsidRDefault="00690DA9" w:rsidP="007007C0">
            <w:pPr>
              <w:pStyle w:val="NoSpacing"/>
            </w:pPr>
            <w:r w:rsidRPr="009462D5">
              <w:rPr>
                <w:rFonts w:ascii="Times New Roman" w:hAnsi="Times New Roman"/>
                <w:sz w:val="18"/>
                <w:szCs w:val="18"/>
              </w:rPr>
              <w:t>закрепить знания геометрических фигур по средствам игры: «Найди предмет такой же формы».</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007C0">
        <w:trPr>
          <w:trHeight w:val="750"/>
        </w:trPr>
        <w:tc>
          <w:tcPr>
            <w:tcW w:w="1395" w:type="dxa"/>
          </w:tcPr>
          <w:p w:rsidR="00690DA9" w:rsidRPr="009462D5" w:rsidRDefault="00690DA9" w:rsidP="007007C0">
            <w:pPr>
              <w:rPr>
                <w:b/>
                <w:sz w:val="16"/>
                <w:szCs w:val="16"/>
              </w:rPr>
            </w:pPr>
            <w:r w:rsidRPr="009462D5">
              <w:rPr>
                <w:b/>
                <w:sz w:val="16"/>
                <w:szCs w:val="16"/>
              </w:rPr>
              <w:t>День недели дата</w:t>
            </w:r>
          </w:p>
          <w:p w:rsidR="00690DA9" w:rsidRPr="009462D5" w:rsidRDefault="00690DA9" w:rsidP="007007C0">
            <w:pPr>
              <w:pStyle w:val="NoSpacing"/>
            </w:pPr>
          </w:p>
        </w:tc>
        <w:tc>
          <w:tcPr>
            <w:tcW w:w="5565" w:type="dxa"/>
          </w:tcPr>
          <w:p w:rsidR="00690DA9" w:rsidRPr="009462D5" w:rsidRDefault="00690DA9" w:rsidP="007007C0">
            <w:pPr>
              <w:rPr>
                <w:b/>
                <w:sz w:val="20"/>
                <w:szCs w:val="20"/>
              </w:rPr>
            </w:pPr>
            <w:r w:rsidRPr="009462D5">
              <w:rPr>
                <w:b/>
                <w:sz w:val="20"/>
                <w:szCs w:val="20"/>
              </w:rPr>
              <w:t>Непосредственно образовательная деятельность</w:t>
            </w:r>
          </w:p>
          <w:p w:rsidR="00690DA9" w:rsidRPr="009462D5" w:rsidRDefault="00690DA9" w:rsidP="007007C0">
            <w:pPr>
              <w:pStyle w:val="NoSpacing"/>
            </w:pPr>
          </w:p>
        </w:tc>
        <w:tc>
          <w:tcPr>
            <w:tcW w:w="4515" w:type="dxa"/>
          </w:tcPr>
          <w:p w:rsidR="00690DA9" w:rsidRPr="009462D5" w:rsidRDefault="00690DA9" w:rsidP="007007C0">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007C0">
            <w:pPr>
              <w:pStyle w:val="NoSpacing"/>
            </w:pPr>
          </w:p>
        </w:tc>
        <w:tc>
          <w:tcPr>
            <w:tcW w:w="2295" w:type="dxa"/>
          </w:tcPr>
          <w:p w:rsidR="00690DA9" w:rsidRPr="009462D5" w:rsidRDefault="00690DA9" w:rsidP="007007C0">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007C0">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007C0">
            <w:pPr>
              <w:pStyle w:val="NoSpacing"/>
            </w:pPr>
          </w:p>
        </w:tc>
      </w:tr>
      <w:tr w:rsidR="00690DA9" w:rsidRPr="009462D5" w:rsidTr="007007C0">
        <w:trPr>
          <w:trHeight w:val="1305"/>
        </w:trPr>
        <w:tc>
          <w:tcPr>
            <w:tcW w:w="1395" w:type="dxa"/>
          </w:tcPr>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Пятница.</w:t>
            </w:r>
          </w:p>
          <w:p w:rsidR="00690DA9" w:rsidRPr="009462D5" w:rsidRDefault="00690DA9" w:rsidP="007007C0">
            <w:pPr>
              <w:pStyle w:val="NoSpacing"/>
              <w:rPr>
                <w:rFonts w:ascii="Times New Roman" w:hAnsi="Times New Roman"/>
                <w:sz w:val="18"/>
                <w:szCs w:val="18"/>
              </w:rPr>
            </w:pPr>
          </w:p>
        </w:tc>
        <w:tc>
          <w:tcPr>
            <w:tcW w:w="5565" w:type="dxa"/>
          </w:tcPr>
          <w:p w:rsidR="00690DA9" w:rsidRPr="009462D5" w:rsidRDefault="00690DA9" w:rsidP="00C22D1E">
            <w:pPr>
              <w:pStyle w:val="NoSpacing"/>
              <w:rPr>
                <w:rFonts w:ascii="Times New Roman" w:hAnsi="Times New Roman"/>
                <w:b/>
                <w:sz w:val="18"/>
                <w:szCs w:val="18"/>
              </w:rPr>
            </w:pPr>
            <w:r w:rsidRPr="009462D5">
              <w:rPr>
                <w:b/>
              </w:rPr>
              <w:t xml:space="preserve">Под.гр. </w:t>
            </w:r>
            <w:r w:rsidRPr="009462D5">
              <w:rPr>
                <w:rFonts w:ascii="Arial" w:hAnsi="Arial" w:cs="Arial"/>
                <w:b/>
                <w:sz w:val="24"/>
                <w:szCs w:val="24"/>
              </w:rPr>
              <w:br/>
            </w:r>
            <w:r w:rsidRPr="009462D5">
              <w:rPr>
                <w:rFonts w:ascii="Times New Roman" w:hAnsi="Times New Roman"/>
                <w:b/>
                <w:sz w:val="16"/>
                <w:szCs w:val="16"/>
              </w:rPr>
              <w:t>СЮЖЕТНЫЙ РАССКАЗ ПО КАРТИНЕ</w:t>
            </w:r>
            <w:r w:rsidRPr="009462D5">
              <w:rPr>
                <w:rFonts w:ascii="Times New Roman" w:hAnsi="Times New Roman"/>
                <w:b/>
                <w:sz w:val="16"/>
                <w:szCs w:val="16"/>
              </w:rPr>
              <w:br/>
              <w:t>«ЛИСА С ЛИСЯТАМИ». ДЕКОРАТИВНОЕ РИСОВАНИЕ</w:t>
            </w:r>
            <w:r w:rsidRPr="009462D5">
              <w:rPr>
                <w:rFonts w:ascii="Times New Roman" w:hAnsi="Times New Roman"/>
                <w:b/>
                <w:sz w:val="16"/>
                <w:szCs w:val="16"/>
              </w:rPr>
              <w:br/>
              <w:t>ПО МОТИВАМ ГОРОДЕЦКОЙ РОСПИСИ</w:t>
            </w:r>
          </w:p>
          <w:p w:rsidR="00690DA9" w:rsidRPr="009462D5" w:rsidRDefault="00690DA9" w:rsidP="00C22D1E">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w:t>
            </w:r>
          </w:p>
          <w:p w:rsidR="00690DA9" w:rsidRPr="009462D5" w:rsidRDefault="00690DA9" w:rsidP="00C22D1E">
            <w:pPr>
              <w:pStyle w:val="NoSpacing"/>
              <w:rPr>
                <w:rFonts w:ascii="Times New Roman" w:hAnsi="Times New Roman"/>
                <w:sz w:val="18"/>
                <w:szCs w:val="18"/>
              </w:rPr>
            </w:pPr>
            <w:r w:rsidRPr="009462D5">
              <w:rPr>
                <w:rFonts w:ascii="Times New Roman" w:hAnsi="Times New Roman"/>
                <w:spacing w:val="45"/>
                <w:sz w:val="18"/>
                <w:szCs w:val="18"/>
              </w:rPr>
              <w:t xml:space="preserve">Виды детской деятельности: </w:t>
            </w:r>
            <w:r w:rsidRPr="009462D5">
              <w:rPr>
                <w:rFonts w:ascii="Times New Roman" w:hAnsi="Times New Roman"/>
                <w:sz w:val="18"/>
                <w:szCs w:val="18"/>
              </w:rPr>
              <w:t>коммуникативная, игровая, изобразительная.</w:t>
            </w:r>
          </w:p>
          <w:p w:rsidR="00690DA9" w:rsidRPr="009462D5" w:rsidRDefault="00690DA9" w:rsidP="00C22D1E">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учить составлять сюжетный рассказ по картине «Лиса с лисятами», отвечать на вопросы; выделять согласные звуки, различать их по звонкости; развивать умение самостоятельно придумывать событие, предшествующее изображенному, а также последующее; закреплять умение выполнять звуковой анализ слов; продолжить знакомить с городецкой росписью; закреплять технические приемы рисования гуашью, смешивания красок на палитре.</w:t>
            </w:r>
          </w:p>
          <w:p w:rsidR="00690DA9" w:rsidRPr="009462D5" w:rsidRDefault="00690DA9" w:rsidP="007D0FF3">
            <w:pPr>
              <w:pStyle w:val="NoSpacing"/>
              <w:rPr>
                <w:rFonts w:ascii="Times New Roman" w:hAnsi="Times New Roman"/>
                <w:b/>
                <w:sz w:val="18"/>
                <w:szCs w:val="18"/>
              </w:rPr>
            </w:pPr>
            <w:r w:rsidRPr="009462D5">
              <w:rPr>
                <w:b/>
                <w:sz w:val="18"/>
                <w:szCs w:val="18"/>
              </w:rPr>
              <w:t xml:space="preserve">Ст.гр. </w:t>
            </w:r>
            <w:r w:rsidRPr="009462D5">
              <w:rPr>
                <w:rFonts w:ascii="Arial" w:hAnsi="Arial" w:cs="Arial"/>
                <w:b/>
                <w:sz w:val="24"/>
                <w:szCs w:val="24"/>
              </w:rPr>
              <w:br/>
            </w:r>
            <w:r w:rsidRPr="009462D5">
              <w:rPr>
                <w:rFonts w:ascii="Times New Roman" w:hAnsi="Times New Roman"/>
                <w:b/>
                <w:sz w:val="18"/>
                <w:szCs w:val="18"/>
              </w:rPr>
              <w:t>СОСТАВЛЕНИЕ ПОВЕСТВОВАТЕЛЬНОГО РАССКАЗА</w:t>
            </w:r>
            <w:r w:rsidRPr="009462D5">
              <w:rPr>
                <w:rFonts w:ascii="Times New Roman" w:hAnsi="Times New Roman"/>
                <w:b/>
                <w:sz w:val="18"/>
                <w:szCs w:val="18"/>
              </w:rPr>
              <w:br/>
              <w:t>«КАК ЛИСА ЗА ЗАЙЦЕМ ОХОТИЛАСЬ».</w:t>
            </w:r>
            <w:r w:rsidRPr="009462D5">
              <w:rPr>
                <w:rFonts w:ascii="Times New Roman" w:hAnsi="Times New Roman"/>
                <w:b/>
                <w:sz w:val="18"/>
                <w:szCs w:val="18"/>
              </w:rPr>
              <w:br/>
              <w:t>ДЕКОРАТИВНОЕ РИСОВАНИЕ «РОСПИСЬ ОЛЕШКА»</w:t>
            </w:r>
          </w:p>
          <w:p w:rsidR="00690DA9" w:rsidRPr="009462D5" w:rsidRDefault="00690DA9" w:rsidP="007D0FF3">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изобразительная, познавательно-исследовательская, восприятие художественной литературы и фольклора.</w:t>
            </w:r>
          </w:p>
          <w:p w:rsidR="00690DA9" w:rsidRPr="009462D5" w:rsidRDefault="00690DA9" w:rsidP="007D0FF3">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формировать умение составлять совместный повествовательный рассказ с помощью заданной воспитателем схемы высказывания, придерживаться сюжетной линии при составлении рассказа; упражнять в подборе признаков к животному, а также глаголов, обозначающих характерные действия животных; воспитывать сочувствие к персонажу придуманной истории; учить детей расписывать объемные изделия по мотивам народных декоративных узоров, выделять основные элементы узора, их расположение; развивать эстетическое восприятие; закреплять умение рисовать красками.</w:t>
            </w:r>
          </w:p>
          <w:p w:rsidR="00690DA9" w:rsidRPr="009462D5" w:rsidRDefault="00690DA9" w:rsidP="006F6626">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34" w:name="_Toc309802590"/>
            <w:bookmarkEnd w:id="34"/>
            <w:r w:rsidRPr="009462D5">
              <w:rPr>
                <w:rFonts w:ascii="Times New Roman" w:hAnsi="Times New Roman"/>
                <w:b/>
                <w:caps/>
                <w:sz w:val="18"/>
                <w:szCs w:val="18"/>
              </w:rPr>
              <w:t xml:space="preserve">Ноябрь. Песня «Дождик» </w:t>
            </w:r>
            <w:r w:rsidRPr="009462D5">
              <w:rPr>
                <w:rFonts w:ascii="Times New Roman" w:hAnsi="Times New Roman"/>
                <w:b/>
                <w:caps/>
                <w:sz w:val="18"/>
                <w:szCs w:val="18"/>
              </w:rPr>
              <w:br/>
            </w:r>
            <w:r w:rsidRPr="009462D5">
              <w:rPr>
                <w:rFonts w:ascii="Times New Roman" w:hAnsi="Times New Roman"/>
                <w:b/>
                <w:sz w:val="18"/>
                <w:szCs w:val="18"/>
              </w:rPr>
              <w:t>(муз. М. Красева, сл. Н. Френкель)</w:t>
            </w:r>
          </w:p>
          <w:p w:rsidR="00690DA9" w:rsidRPr="009462D5" w:rsidRDefault="00690DA9" w:rsidP="006F6626">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«Речевое развитие», «Художественно-эстетическое развитие», «Физическое развитие».</w:t>
            </w:r>
          </w:p>
          <w:p w:rsidR="00690DA9" w:rsidRPr="009462D5" w:rsidRDefault="00690DA9" w:rsidP="006F6626">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коммуникативная, познавательно-исследовательская, восприятие художественной литературы </w:t>
            </w:r>
            <w:r w:rsidRPr="009462D5">
              <w:rPr>
                <w:rFonts w:ascii="Times New Roman" w:hAnsi="Times New Roman"/>
                <w:sz w:val="18"/>
                <w:szCs w:val="18"/>
                <w:lang/>
              </w:rPr>
              <w:t>и фольклора</w:t>
            </w:r>
            <w:r w:rsidRPr="009462D5">
              <w:rPr>
                <w:rFonts w:ascii="Times New Roman" w:hAnsi="Times New Roman"/>
                <w:sz w:val="18"/>
                <w:szCs w:val="18"/>
              </w:rPr>
              <w:t>, музыкальная, двигательная.</w:t>
            </w:r>
          </w:p>
          <w:p w:rsidR="00690DA9" w:rsidRPr="009462D5" w:rsidRDefault="00690DA9" w:rsidP="006F6626">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учить слушать рассказы, оценивать поведение героев, описывать ноябрь, выразительно петь, четко произносить слова.</w:t>
            </w:r>
          </w:p>
          <w:p w:rsidR="00690DA9" w:rsidRPr="009462D5" w:rsidRDefault="00690DA9" w:rsidP="006F6626">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умеет поддерживать беседу, высказывает свою точку зрения; эмоционально воспринимает литературное произведение «Почему ноябрь пегий» Н. Сладкова и выражает свое отношение к персонажам рассказа; проявляет положительные эмоции при прослушивании песни «Дождик».</w:t>
            </w:r>
          </w:p>
          <w:p w:rsidR="00690DA9" w:rsidRPr="009462D5" w:rsidRDefault="00690DA9" w:rsidP="006F6626">
            <w:pPr>
              <w:pStyle w:val="NoSpacing"/>
              <w:rPr>
                <w:rFonts w:ascii="Times New Roman" w:hAnsi="Times New Roman"/>
                <w:sz w:val="18"/>
                <w:szCs w:val="18"/>
              </w:rPr>
            </w:pPr>
            <w:r w:rsidRPr="009462D5">
              <w:rPr>
                <w:rFonts w:ascii="Times New Roman" w:hAnsi="Times New Roman"/>
                <w:spacing w:val="45"/>
                <w:sz w:val="18"/>
                <w:szCs w:val="18"/>
              </w:rPr>
              <w:t>Материалы</w:t>
            </w:r>
            <w:r w:rsidRPr="009462D5">
              <w:rPr>
                <w:rFonts w:ascii="Times New Roman" w:hAnsi="Times New Roman"/>
                <w:sz w:val="18"/>
                <w:szCs w:val="18"/>
              </w:rPr>
              <w:t xml:space="preserve"> и </w:t>
            </w:r>
            <w:r w:rsidRPr="009462D5">
              <w:rPr>
                <w:rFonts w:ascii="Times New Roman" w:hAnsi="Times New Roman"/>
                <w:spacing w:val="45"/>
                <w:sz w:val="18"/>
                <w:szCs w:val="18"/>
              </w:rPr>
              <w:t>оборудование</w:t>
            </w:r>
            <w:r w:rsidRPr="009462D5">
              <w:rPr>
                <w:rFonts w:ascii="Times New Roman" w:hAnsi="Times New Roman"/>
                <w:sz w:val="18"/>
                <w:szCs w:val="18"/>
              </w:rPr>
              <w:t>: иллюстрации к рассказу «Почему ноябрь пегий» Н. Сладкова.</w:t>
            </w:r>
          </w:p>
          <w:p w:rsidR="00690DA9" w:rsidRPr="009462D5" w:rsidRDefault="00690DA9" w:rsidP="00883666">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35" w:name="_Toc308514531"/>
            <w:bookmarkEnd w:id="35"/>
            <w:r w:rsidRPr="009462D5">
              <w:rPr>
                <w:rFonts w:ascii="Times New Roman" w:hAnsi="Times New Roman"/>
                <w:b/>
                <w:bCs/>
                <w:caps/>
                <w:noProof w:val="0"/>
                <w:sz w:val="18"/>
                <w:szCs w:val="18"/>
              </w:rPr>
              <w:t xml:space="preserve">блюдце для молока. подвижные игры  </w:t>
            </w:r>
          </w:p>
          <w:p w:rsidR="00690DA9" w:rsidRPr="009462D5" w:rsidRDefault="00690DA9" w:rsidP="00883666">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«Художественно-эстетическое  развитие» (рисование), «Физическое развитие», «Речевое развитие».</w:t>
            </w:r>
          </w:p>
          <w:p w:rsidR="00690DA9" w:rsidRPr="009462D5" w:rsidRDefault="00690DA9" w:rsidP="00883666">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изобразительная.</w:t>
            </w:r>
          </w:p>
          <w:p w:rsidR="00690DA9" w:rsidRPr="009462D5" w:rsidRDefault="00690DA9" w:rsidP="00883666">
            <w:pPr>
              <w:pStyle w:val="NoSpacing"/>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учить правильным приемам закрашивания краской, не выходя за контур, узнавать цвет и называть его, подлезать под препятствие, прыгать с высоты 5–15 см, правильно приземляться; воспитывать умение радоваться своим работам, желание заниматься физкультурой; совершенствовать двигательные навыки, умение бегать врассыпную</w:t>
            </w:r>
            <w:r w:rsidRPr="009462D5">
              <w:t>.</w:t>
            </w:r>
          </w:p>
          <w:p w:rsidR="00690DA9" w:rsidRPr="009462D5" w:rsidRDefault="00690DA9" w:rsidP="007007C0">
            <w:pPr>
              <w:pStyle w:val="NoSpacing"/>
              <w:rPr>
                <w:rFonts w:ascii="Times New Roman" w:hAnsi="Times New Roman"/>
                <w:b/>
                <w:sz w:val="18"/>
                <w:szCs w:val="18"/>
              </w:rPr>
            </w:pPr>
            <w:r w:rsidRPr="009462D5">
              <w:rPr>
                <w:rFonts w:ascii="Times New Roman" w:hAnsi="Times New Roman"/>
                <w:b/>
                <w:sz w:val="18"/>
                <w:szCs w:val="18"/>
              </w:rPr>
              <w:t>2.Физическая культура.</w:t>
            </w:r>
          </w:p>
          <w:p w:rsidR="00690DA9" w:rsidRPr="009462D5" w:rsidRDefault="00690DA9" w:rsidP="00D92DF2">
            <w:pPr>
              <w:pStyle w:val="NoSpacing"/>
              <w:rPr>
                <w:rFonts w:ascii="Times New Roman" w:hAnsi="Times New Roman"/>
                <w:b/>
                <w:sz w:val="18"/>
                <w:szCs w:val="18"/>
              </w:rPr>
            </w:pPr>
            <w:bookmarkStart w:id="36" w:name="bookmark40"/>
            <w:r w:rsidRPr="009462D5">
              <w:rPr>
                <w:rFonts w:ascii="Times New Roman" w:hAnsi="Times New Roman"/>
                <w:b/>
                <w:sz w:val="18"/>
                <w:szCs w:val="18"/>
              </w:rPr>
              <w:t>Занятие 33**</w:t>
            </w:r>
            <w:bookmarkEnd w:id="36"/>
          </w:p>
          <w:p w:rsidR="00690DA9" w:rsidRPr="009462D5" w:rsidRDefault="00690DA9" w:rsidP="00D92DF2">
            <w:pPr>
              <w:pStyle w:val="NoSpacing"/>
              <w:rPr>
                <w:rFonts w:ascii="Times New Roman" w:hAnsi="Times New Roman"/>
                <w:sz w:val="18"/>
                <w:szCs w:val="18"/>
              </w:rPr>
            </w:pPr>
            <w:r w:rsidRPr="00D92DF2">
              <w:rPr>
                <w:rStyle w:val="261"/>
                <w:sz w:val="18"/>
                <w:szCs w:val="18"/>
              </w:rPr>
              <w:t>Задачи.</w:t>
            </w:r>
            <w:r w:rsidRPr="00D92DF2">
              <w:rPr>
                <w:rStyle w:val="261"/>
                <w:b w:val="0"/>
                <w:sz w:val="18"/>
                <w:szCs w:val="18"/>
              </w:rPr>
              <w:t xml:space="preserve"> </w:t>
            </w:r>
            <w:r w:rsidRPr="009462D5">
              <w:rPr>
                <w:rFonts w:ascii="Times New Roman" w:hAnsi="Times New Roman"/>
                <w:sz w:val="18"/>
                <w:szCs w:val="18"/>
              </w:rPr>
              <w:t>Упражнять детей в ходьбе с изменением темпа движения, с высоким подниманием колен; повторить игровые упражнения с мячом и с бегом.</w:t>
            </w:r>
          </w:p>
          <w:p w:rsidR="00690DA9" w:rsidRPr="009462D5" w:rsidRDefault="00690DA9" w:rsidP="00D92DF2">
            <w:pPr>
              <w:pStyle w:val="NoSpacing"/>
              <w:rPr>
                <w:rFonts w:ascii="Times New Roman" w:hAnsi="Times New Roman"/>
                <w:sz w:val="18"/>
                <w:szCs w:val="18"/>
              </w:rPr>
            </w:pPr>
          </w:p>
        </w:tc>
        <w:tc>
          <w:tcPr>
            <w:tcW w:w="4515" w:type="dxa"/>
          </w:tcPr>
          <w:p w:rsidR="00690DA9" w:rsidRPr="009462D5" w:rsidRDefault="00690DA9" w:rsidP="00CE6036">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Продолжать знакомить детей с комнатными растениями: «Герань»-учить правильно ухаживать за растениями; учить узнавать и называть. Учить Любу Г.-рисовать цветок. Предложить детям д\игру: «Узнай по описанию»-развивать внимание, память, кругозор, речь детей.</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Прогулка№13</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Наблюдение за грузовым трансполртом.</w:t>
            </w:r>
          </w:p>
          <w:p w:rsidR="00690DA9" w:rsidRPr="009462D5" w:rsidRDefault="00690DA9" w:rsidP="004424E6">
            <w:pPr>
              <w:pStyle w:val="NoSpacing"/>
              <w:rPr>
                <w:rFonts w:ascii="Times New Roman" w:hAnsi="Times New Roman"/>
                <w:sz w:val="18"/>
                <w:szCs w:val="18"/>
                <w:lang w:eastAsia="ru-RU"/>
              </w:rPr>
            </w:pPr>
            <w:r w:rsidRPr="009462D5">
              <w:rPr>
                <w:rFonts w:ascii="Times New Roman" w:hAnsi="Times New Roman"/>
                <w:b/>
                <w:bCs/>
                <w:sz w:val="18"/>
                <w:szCs w:val="18"/>
                <w:lang w:eastAsia="ru-RU"/>
              </w:rPr>
              <w:t xml:space="preserve">Цель </w:t>
            </w:r>
            <w:r w:rsidRPr="009462D5">
              <w:rPr>
                <w:rFonts w:ascii="Times New Roman" w:hAnsi="Times New Roman"/>
                <w:sz w:val="18"/>
                <w:szCs w:val="18"/>
                <w:lang w:eastAsia="ru-RU"/>
              </w:rPr>
              <w:t>учить различать грузовой транспорт, знать его на</w:t>
            </w:r>
            <w:r w:rsidRPr="009462D5">
              <w:rPr>
                <w:rFonts w:ascii="Times New Roman" w:hAnsi="Times New Roman"/>
                <w:sz w:val="18"/>
                <w:szCs w:val="18"/>
                <w:lang w:eastAsia="ru-RU"/>
              </w:rPr>
              <w:softHyphen/>
              <w:t>значение и применение.</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Беседа</w:t>
            </w:r>
            <w:r w:rsidRPr="009462D5">
              <w:rPr>
                <w:rFonts w:ascii="Times New Roman" w:hAnsi="Times New Roman"/>
                <w:b/>
                <w:bCs/>
                <w:sz w:val="18"/>
                <w:szCs w:val="18"/>
                <w:lang w:eastAsia="ru-RU"/>
              </w:rPr>
              <w:tab/>
              <w:t>Сам в кабину не могу я залезть пока.</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До чего же велико колесо грузовика.</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 xml:space="preserve">В кузов даже заглянуть не удастся мне, </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Посмотреть, что там хранится в кузове на дне.</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А в кабине виден руль, дверца на замке.</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Но унес ключи шофер на своем брелке.</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Подожду его чуть-чуть — у него обед,</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Может быть, меня прокатит, а быть может, нет.</w:t>
            </w:r>
          </w:p>
          <w:p w:rsidR="00690DA9" w:rsidRPr="009462D5" w:rsidRDefault="00690DA9" w:rsidP="004424E6">
            <w:pPr>
              <w:pStyle w:val="NoSpacing"/>
              <w:rPr>
                <w:rFonts w:ascii="Times New Roman" w:hAnsi="Times New Roman"/>
                <w:sz w:val="18"/>
                <w:szCs w:val="18"/>
                <w:lang w:eastAsia="ru-RU"/>
              </w:rPr>
            </w:pPr>
            <w:r w:rsidRPr="009462D5">
              <w:rPr>
                <w:rFonts w:ascii="Times New Roman" w:hAnsi="Times New Roman"/>
                <w:sz w:val="18"/>
                <w:szCs w:val="18"/>
                <w:lang w:eastAsia="ru-RU"/>
              </w:rPr>
              <w:t>Для чего люди используют грузовые автомобили? (Чтобы перевозить различные грузы.) К какому виду транспорта относится автомобиль, если он перевозит грузы? (К грузовому транспорту). Назовите другой грузовой транспорт, который вы знаете. (Бывают грузовые самолеты, вертолеты, товарные по</w:t>
            </w:r>
            <w:r w:rsidRPr="009462D5">
              <w:rPr>
                <w:rFonts w:ascii="Times New Roman" w:hAnsi="Times New Roman"/>
                <w:sz w:val="18"/>
                <w:szCs w:val="18"/>
                <w:lang w:eastAsia="ru-RU"/>
              </w:rPr>
              <w:softHyphen/>
              <w:t>езда, грузовые пароходы, большие грузовики-самосвалы.) На какой цвет светофора едут автомобили? (На зеленый.) Как называется профессия человека, который управляет автомобилем? (Водитель, шофер.) Сколько цветов у светофора? (Три: красный, желтый, зеленый.)</w:t>
            </w:r>
          </w:p>
          <w:p w:rsidR="00690DA9" w:rsidRPr="009462D5" w:rsidRDefault="00690DA9" w:rsidP="004424E6">
            <w:pPr>
              <w:pStyle w:val="NoSpacing"/>
              <w:rPr>
                <w:rFonts w:ascii="Times New Roman" w:hAnsi="Times New Roman"/>
                <w:sz w:val="18"/>
                <w:szCs w:val="18"/>
                <w:lang w:eastAsia="ru-RU"/>
              </w:rPr>
            </w:pPr>
            <w:r w:rsidRPr="009462D5">
              <w:rPr>
                <w:rFonts w:ascii="Times New Roman" w:hAnsi="Times New Roman"/>
                <w:b/>
                <w:bCs/>
                <w:sz w:val="18"/>
                <w:szCs w:val="18"/>
                <w:lang w:eastAsia="ru-RU"/>
              </w:rPr>
              <w:t xml:space="preserve">Труд. </w:t>
            </w:r>
            <w:r w:rsidRPr="009462D5">
              <w:rPr>
                <w:rFonts w:ascii="Times New Roman" w:hAnsi="Times New Roman"/>
                <w:sz w:val="18"/>
                <w:szCs w:val="18"/>
                <w:lang w:eastAsia="ru-RU"/>
              </w:rPr>
              <w:t>Уборка опавших листьев.</w:t>
            </w:r>
          </w:p>
          <w:p w:rsidR="00690DA9" w:rsidRPr="009462D5" w:rsidRDefault="00690DA9" w:rsidP="004424E6">
            <w:pPr>
              <w:pStyle w:val="NoSpacing"/>
              <w:rPr>
                <w:rFonts w:ascii="Times New Roman" w:hAnsi="Times New Roman"/>
                <w:sz w:val="18"/>
                <w:szCs w:val="18"/>
                <w:lang w:eastAsia="ru-RU"/>
              </w:rPr>
            </w:pPr>
            <w:r w:rsidRPr="009462D5">
              <w:rPr>
                <w:rFonts w:ascii="Times New Roman" w:hAnsi="Times New Roman"/>
                <w:b/>
                <w:bCs/>
                <w:sz w:val="18"/>
                <w:szCs w:val="18"/>
                <w:lang w:eastAsia="ru-RU"/>
              </w:rPr>
              <w:t xml:space="preserve">П\ и: </w:t>
            </w:r>
            <w:r w:rsidRPr="009462D5">
              <w:rPr>
                <w:rFonts w:ascii="Times New Roman" w:hAnsi="Times New Roman"/>
                <w:sz w:val="18"/>
                <w:szCs w:val="18"/>
                <w:lang w:eastAsia="ru-RU"/>
              </w:rPr>
              <w:t xml:space="preserve">"Защити товарища", "Стой - беги". Ходьба по бревну. </w:t>
            </w:r>
          </w:p>
          <w:p w:rsidR="00690DA9" w:rsidRPr="009462D5" w:rsidRDefault="00690DA9" w:rsidP="004424E6">
            <w:pPr>
              <w:pStyle w:val="NoSpacing"/>
              <w:rPr>
                <w:rFonts w:ascii="Times New Roman" w:hAnsi="Times New Roman"/>
                <w:sz w:val="18"/>
                <w:szCs w:val="18"/>
                <w:lang w:eastAsia="ru-RU"/>
              </w:rPr>
            </w:pPr>
            <w:r w:rsidRPr="009462D5">
              <w:rPr>
                <w:rFonts w:ascii="Times New Roman" w:hAnsi="Times New Roman"/>
                <w:b/>
                <w:bCs/>
                <w:sz w:val="18"/>
                <w:szCs w:val="18"/>
                <w:lang w:eastAsia="ru-RU"/>
              </w:rPr>
              <w:t xml:space="preserve">Индивидуальная работа. Дидактические игры. </w:t>
            </w:r>
            <w:r w:rsidRPr="009462D5">
              <w:rPr>
                <w:rFonts w:ascii="Times New Roman" w:hAnsi="Times New Roman"/>
                <w:sz w:val="18"/>
                <w:szCs w:val="18"/>
                <w:lang w:eastAsia="ru-RU"/>
              </w:rPr>
              <w:t>"Угадай". "Вправо - влево".</w:t>
            </w:r>
          </w:p>
          <w:p w:rsidR="00690DA9" w:rsidRPr="009462D5" w:rsidRDefault="00690DA9" w:rsidP="004424E6">
            <w:pPr>
              <w:pStyle w:val="NoSpacing"/>
              <w:rPr>
                <w:rFonts w:ascii="Times New Roman" w:hAnsi="Times New Roman"/>
                <w:b/>
                <w:bCs/>
                <w:sz w:val="18"/>
                <w:szCs w:val="18"/>
                <w:lang w:eastAsia="ru-RU"/>
              </w:rPr>
            </w:pPr>
            <w:r w:rsidRPr="009462D5">
              <w:rPr>
                <w:rFonts w:ascii="Times New Roman" w:hAnsi="Times New Roman"/>
                <w:b/>
                <w:bCs/>
                <w:sz w:val="18"/>
                <w:szCs w:val="18"/>
                <w:lang w:eastAsia="ru-RU"/>
              </w:rPr>
              <w:t xml:space="preserve">Самостоятельная игровая деятельность. </w:t>
            </w:r>
            <w:r w:rsidRPr="009462D5">
              <w:rPr>
                <w:rFonts w:ascii="Times New Roman" w:hAnsi="Times New Roman"/>
                <w:sz w:val="18"/>
                <w:szCs w:val="18"/>
                <w:lang w:eastAsia="ru-RU"/>
              </w:rPr>
              <w:t>Игры по желанию детей.</w:t>
            </w:r>
          </w:p>
          <w:p w:rsidR="00690DA9" w:rsidRPr="009462D5" w:rsidRDefault="00690DA9" w:rsidP="004424E6">
            <w:pPr>
              <w:pStyle w:val="NoSpacing"/>
              <w:rPr>
                <w:rFonts w:ascii="Times New Roman" w:hAnsi="Times New Roman"/>
                <w:b/>
                <w:bCs/>
                <w:sz w:val="18"/>
                <w:szCs w:val="18"/>
                <w:lang w:eastAsia="ru-RU"/>
              </w:rPr>
            </w:pPr>
            <w:r w:rsidRPr="004424E6">
              <w:rPr>
                <w:rFonts w:ascii="Times New Roman" w:hAnsi="Times New Roman"/>
                <w:sz w:val="18"/>
                <w:szCs w:val="18"/>
                <w:lang w:eastAsia="ru-RU"/>
              </w:rPr>
              <w:t xml:space="preserve">Пальчиковая гимнастика </w:t>
            </w:r>
            <w:r w:rsidRPr="009462D5">
              <w:rPr>
                <w:rFonts w:ascii="Times New Roman" w:hAnsi="Times New Roman"/>
                <w:b/>
                <w:bCs/>
                <w:sz w:val="18"/>
                <w:szCs w:val="18"/>
                <w:lang w:eastAsia="ru-RU"/>
              </w:rPr>
              <w:t>"Автомобиль"</w:t>
            </w:r>
          </w:p>
          <w:p w:rsidR="00690DA9" w:rsidRPr="009462D5" w:rsidRDefault="00690DA9" w:rsidP="00EA661B">
            <w:pPr>
              <w:pStyle w:val="NoSpacing"/>
              <w:rPr>
                <w:rFonts w:ascii="Times New Roman" w:hAnsi="Times New Roman"/>
                <w:sz w:val="18"/>
                <w:szCs w:val="18"/>
              </w:rPr>
            </w:pPr>
            <w:r w:rsidRPr="009462D5">
              <w:rPr>
                <w:rFonts w:ascii="Times New Roman" w:hAnsi="Times New Roman"/>
                <w:sz w:val="18"/>
                <w:szCs w:val="18"/>
              </w:rPr>
              <w:t xml:space="preserve">Вечер.Веселая оздоровительная зарядка после сна. Дыхательная гимнастика. Подготока к полднику, дежурство. </w:t>
            </w:r>
          </w:p>
          <w:p w:rsidR="00690DA9" w:rsidRPr="009462D5" w:rsidRDefault="00690DA9" w:rsidP="00EA661B">
            <w:pPr>
              <w:pStyle w:val="NoSpacing"/>
              <w:rPr>
                <w:rFonts w:ascii="Times New Roman" w:hAnsi="Times New Roman"/>
                <w:sz w:val="18"/>
                <w:szCs w:val="18"/>
              </w:rPr>
            </w:pPr>
            <w:r w:rsidRPr="009462D5">
              <w:rPr>
                <w:rFonts w:ascii="Times New Roman" w:hAnsi="Times New Roman"/>
                <w:sz w:val="18"/>
                <w:szCs w:val="18"/>
              </w:rPr>
              <w:t>Индивидуальная работа с Кириллом В.; Даней Д. –учить составлять небольшие рассказы о своем любимом животном, развивать внимание, умения вести диалог.</w:t>
            </w:r>
          </w:p>
          <w:p w:rsidR="00690DA9" w:rsidRPr="009462D5" w:rsidRDefault="00690DA9" w:rsidP="00EA661B">
            <w:pPr>
              <w:pStyle w:val="NoSpacing"/>
              <w:rPr>
                <w:rFonts w:ascii="Times New Roman" w:hAnsi="Times New Roman"/>
                <w:sz w:val="18"/>
                <w:szCs w:val="18"/>
              </w:rPr>
            </w:pPr>
            <w:r w:rsidRPr="009462D5">
              <w:rPr>
                <w:rFonts w:ascii="Times New Roman" w:hAnsi="Times New Roman"/>
                <w:sz w:val="18"/>
                <w:szCs w:val="18"/>
              </w:rPr>
              <w:t>Предложить детям н\п. игры: «Собери картинку», «Веселое лото»-развивать внимание, логическое мышление, мелкую моторику рук.</w:t>
            </w:r>
          </w:p>
          <w:p w:rsidR="00690DA9" w:rsidRPr="009462D5" w:rsidRDefault="00690DA9" w:rsidP="00EA661B">
            <w:pPr>
              <w:pStyle w:val="NoSpacing"/>
              <w:rPr>
                <w:rFonts w:ascii="Times New Roman" w:hAnsi="Times New Roman"/>
                <w:sz w:val="18"/>
                <w:szCs w:val="18"/>
              </w:rPr>
            </w:pPr>
          </w:p>
          <w:p w:rsidR="00690DA9" w:rsidRPr="009462D5" w:rsidRDefault="00690DA9" w:rsidP="00EA661B">
            <w:pPr>
              <w:pStyle w:val="NoSpacing"/>
              <w:rPr>
                <w:rFonts w:ascii="Times New Roman" w:hAnsi="Times New Roman"/>
                <w:sz w:val="18"/>
                <w:szCs w:val="18"/>
              </w:rPr>
            </w:pPr>
            <w:r w:rsidRPr="009462D5">
              <w:rPr>
                <w:rFonts w:ascii="Times New Roman" w:hAnsi="Times New Roman"/>
                <w:sz w:val="18"/>
                <w:szCs w:val="18"/>
              </w:rPr>
              <w:t>Прогулка№13.</w:t>
            </w:r>
          </w:p>
          <w:p w:rsidR="00690DA9" w:rsidRPr="009462D5" w:rsidRDefault="00690DA9" w:rsidP="00EA661B">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EA661B">
            <w:pPr>
              <w:pStyle w:val="NoSpacing"/>
              <w:rPr>
                <w:rFonts w:ascii="Times New Roman" w:hAnsi="Times New Roman"/>
                <w:sz w:val="18"/>
                <w:szCs w:val="18"/>
              </w:rPr>
            </w:pPr>
          </w:p>
          <w:p w:rsidR="00690DA9" w:rsidRPr="009462D5" w:rsidRDefault="00690DA9" w:rsidP="00EA661B">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EA661B">
            <w:pPr>
              <w:pStyle w:val="NoSpacing"/>
              <w:rPr>
                <w:rFonts w:ascii="Times New Roman" w:hAnsi="Times New Roman"/>
                <w:sz w:val="18"/>
                <w:szCs w:val="18"/>
              </w:rPr>
            </w:pPr>
            <w:r w:rsidRPr="009462D5">
              <w:rPr>
                <w:rFonts w:ascii="Times New Roman" w:hAnsi="Times New Roman"/>
                <w:sz w:val="18"/>
                <w:szCs w:val="18"/>
              </w:rPr>
              <w:br/>
            </w:r>
          </w:p>
          <w:p w:rsidR="00690DA9" w:rsidRPr="009462D5" w:rsidRDefault="00690DA9" w:rsidP="004424E6">
            <w:pPr>
              <w:pStyle w:val="NoSpacing"/>
              <w:rPr>
                <w:rFonts w:ascii="Times New Roman" w:hAnsi="Times New Roman"/>
              </w:rPr>
            </w:pPr>
          </w:p>
        </w:tc>
        <w:tc>
          <w:tcPr>
            <w:tcW w:w="2295" w:type="dxa"/>
          </w:tcPr>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Внести для рассматривания иллюстрации «домашних и диких животных», сюжетные картинки</w:t>
            </w:r>
          </w:p>
          <w:p w:rsidR="00690DA9" w:rsidRPr="009462D5" w:rsidRDefault="00690DA9" w:rsidP="007007C0">
            <w:pPr>
              <w:pStyle w:val="NoSpacing"/>
              <w:rPr>
                <w:rFonts w:ascii="Times New Roman" w:hAnsi="Times New Roman"/>
                <w:sz w:val="18"/>
                <w:szCs w:val="18"/>
              </w:rPr>
            </w:pPr>
          </w:p>
          <w:p w:rsidR="00690DA9" w:rsidRPr="009462D5" w:rsidRDefault="00690DA9" w:rsidP="00720AC9">
            <w:pPr>
              <w:pStyle w:val="NoSpacing"/>
              <w:rPr>
                <w:rFonts w:ascii="Times New Roman" w:hAnsi="Times New Roman"/>
                <w:sz w:val="18"/>
                <w:szCs w:val="18"/>
              </w:rPr>
            </w:pPr>
            <w:r w:rsidRPr="009462D5">
              <w:rPr>
                <w:rFonts w:ascii="Times New Roman" w:hAnsi="Times New Roman"/>
                <w:sz w:val="18"/>
                <w:szCs w:val="18"/>
              </w:rPr>
              <w:t>Внести кубики для постройки моста для машины. Учить детей конструироватьпо замыслу.</w:t>
            </w: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 xml:space="preserve">Лепка «Мастерим </w:t>
            </w: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мебель», «Глиняная посуда»</w:t>
            </w: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rFonts w:ascii="Times New Roman" w:hAnsi="Times New Roman"/>
                <w:sz w:val="18"/>
                <w:szCs w:val="18"/>
              </w:rPr>
            </w:pPr>
            <w:r w:rsidRPr="009462D5">
              <w:rPr>
                <w:rFonts w:ascii="Times New Roman" w:hAnsi="Times New Roman"/>
                <w:sz w:val="18"/>
                <w:szCs w:val="18"/>
              </w:rPr>
              <w:t>Вынести выносной материал для самостоятельной игры</w:t>
            </w:r>
          </w:p>
          <w:p w:rsidR="00690DA9" w:rsidRPr="009462D5" w:rsidRDefault="00690DA9" w:rsidP="00720AC9">
            <w:pPr>
              <w:pStyle w:val="NoSpacing"/>
              <w:rPr>
                <w:sz w:val="20"/>
                <w:szCs w:val="20"/>
              </w:rPr>
            </w:pPr>
          </w:p>
          <w:p w:rsidR="00690DA9" w:rsidRPr="009462D5" w:rsidRDefault="00690DA9" w:rsidP="00D23000">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D23000">
            <w:pPr>
              <w:pStyle w:val="NoSpacing"/>
              <w:rPr>
                <w:rFonts w:ascii="Times New Roman" w:hAnsi="Times New Roman"/>
                <w:sz w:val="18"/>
                <w:szCs w:val="18"/>
              </w:rPr>
            </w:pPr>
            <w:r w:rsidRPr="009462D5">
              <w:rPr>
                <w:rFonts w:ascii="Times New Roman" w:hAnsi="Times New Roman"/>
                <w:sz w:val="18"/>
                <w:szCs w:val="18"/>
              </w:rPr>
              <w:t>Уборка снега в кучу для постройки горки.</w:t>
            </w:r>
          </w:p>
        </w:tc>
        <w:tc>
          <w:tcPr>
            <w:tcW w:w="1800" w:type="dxa"/>
          </w:tcPr>
          <w:p w:rsidR="00690DA9" w:rsidRPr="009462D5" w:rsidRDefault="00690DA9" w:rsidP="00883666">
            <w:pPr>
              <w:pStyle w:val="NoSpacing"/>
              <w:rPr>
                <w:rFonts w:ascii="Times New Roman" w:hAnsi="Times New Roman"/>
              </w:rPr>
            </w:pPr>
            <w:r w:rsidRPr="009462D5">
              <w:rPr>
                <w:rFonts w:ascii="Times New Roman" w:hAnsi="Times New Roman"/>
                <w:sz w:val="18"/>
                <w:szCs w:val="18"/>
              </w:rPr>
              <w:t>Порекомендовать родителям Закрепить знания смешивания основных цветов.</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007C0">
        <w:trPr>
          <w:trHeight w:val="750"/>
        </w:trPr>
        <w:tc>
          <w:tcPr>
            <w:tcW w:w="1395" w:type="dxa"/>
          </w:tcPr>
          <w:p w:rsidR="00690DA9" w:rsidRPr="009462D5" w:rsidRDefault="00690DA9" w:rsidP="007007C0">
            <w:pPr>
              <w:rPr>
                <w:b/>
                <w:sz w:val="16"/>
                <w:szCs w:val="16"/>
              </w:rPr>
            </w:pPr>
            <w:r w:rsidRPr="009462D5">
              <w:rPr>
                <w:b/>
                <w:sz w:val="16"/>
                <w:szCs w:val="16"/>
              </w:rPr>
              <w:t>День недели дата</w:t>
            </w:r>
          </w:p>
          <w:p w:rsidR="00690DA9" w:rsidRPr="009462D5" w:rsidRDefault="00690DA9" w:rsidP="007007C0">
            <w:pPr>
              <w:pStyle w:val="NoSpacing"/>
            </w:pPr>
          </w:p>
        </w:tc>
        <w:tc>
          <w:tcPr>
            <w:tcW w:w="5565" w:type="dxa"/>
          </w:tcPr>
          <w:p w:rsidR="00690DA9" w:rsidRPr="009462D5" w:rsidRDefault="00690DA9" w:rsidP="007007C0">
            <w:pPr>
              <w:rPr>
                <w:b/>
                <w:sz w:val="20"/>
                <w:szCs w:val="20"/>
              </w:rPr>
            </w:pPr>
            <w:r w:rsidRPr="009462D5">
              <w:rPr>
                <w:b/>
                <w:sz w:val="20"/>
                <w:szCs w:val="20"/>
              </w:rPr>
              <w:t>Непосредственно образовательная деятельность</w:t>
            </w:r>
          </w:p>
          <w:p w:rsidR="00690DA9" w:rsidRPr="009462D5" w:rsidRDefault="00690DA9" w:rsidP="007007C0">
            <w:pPr>
              <w:pStyle w:val="NoSpacing"/>
            </w:pPr>
          </w:p>
        </w:tc>
        <w:tc>
          <w:tcPr>
            <w:tcW w:w="4515" w:type="dxa"/>
          </w:tcPr>
          <w:p w:rsidR="00690DA9" w:rsidRPr="009462D5" w:rsidRDefault="00690DA9" w:rsidP="007007C0">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007C0">
            <w:pPr>
              <w:pStyle w:val="NoSpacing"/>
            </w:pPr>
          </w:p>
        </w:tc>
        <w:tc>
          <w:tcPr>
            <w:tcW w:w="2295" w:type="dxa"/>
          </w:tcPr>
          <w:p w:rsidR="00690DA9" w:rsidRPr="009462D5" w:rsidRDefault="00690DA9" w:rsidP="007007C0">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007C0">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007C0">
            <w:pPr>
              <w:pStyle w:val="NoSpacing"/>
            </w:pPr>
          </w:p>
        </w:tc>
      </w:tr>
      <w:tr w:rsidR="00690DA9" w:rsidRPr="009462D5" w:rsidTr="007007C0">
        <w:trPr>
          <w:trHeight w:val="1305"/>
        </w:trPr>
        <w:tc>
          <w:tcPr>
            <w:tcW w:w="1395" w:type="dxa"/>
          </w:tcPr>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 xml:space="preserve">Понедельник </w:t>
            </w:r>
          </w:p>
          <w:p w:rsidR="00690DA9" w:rsidRPr="009462D5" w:rsidRDefault="00690DA9" w:rsidP="007007C0">
            <w:pPr>
              <w:pStyle w:val="NoSpacing"/>
            </w:pPr>
          </w:p>
        </w:tc>
        <w:tc>
          <w:tcPr>
            <w:tcW w:w="5565" w:type="dxa"/>
          </w:tcPr>
          <w:p w:rsidR="00690DA9" w:rsidRPr="009462D5" w:rsidRDefault="00690DA9" w:rsidP="00A00126">
            <w:pPr>
              <w:pStyle w:val="NoSpacing"/>
              <w:rPr>
                <w:rFonts w:ascii="Times New Roman" w:hAnsi="Times New Roman"/>
                <w:b/>
                <w:sz w:val="18"/>
                <w:szCs w:val="18"/>
              </w:rPr>
            </w:pPr>
            <w:r w:rsidRPr="009462D5">
              <w:rPr>
                <w:b/>
                <w:sz w:val="18"/>
                <w:szCs w:val="18"/>
              </w:rPr>
              <w:t xml:space="preserve">Под.гр. </w:t>
            </w:r>
            <w:r w:rsidRPr="009462D5">
              <w:rPr>
                <w:rFonts w:ascii="Arial" w:hAnsi="Arial" w:cs="Arial"/>
                <w:b/>
                <w:sz w:val="24"/>
                <w:szCs w:val="24"/>
              </w:rPr>
              <w:br/>
            </w:r>
            <w:r w:rsidRPr="009462D5">
              <w:rPr>
                <w:rFonts w:ascii="Times New Roman" w:hAnsi="Times New Roman"/>
                <w:b/>
                <w:sz w:val="18"/>
                <w:szCs w:val="18"/>
              </w:rPr>
              <w:t xml:space="preserve">ЭКСКУРСИЯ В БИБЛИОТЕКУ. </w:t>
            </w:r>
            <w:r w:rsidRPr="009462D5">
              <w:rPr>
                <w:rFonts w:ascii="Times New Roman" w:hAnsi="Times New Roman"/>
                <w:b/>
                <w:caps/>
                <w:sz w:val="18"/>
                <w:szCs w:val="18"/>
              </w:rPr>
              <w:t xml:space="preserve">былина </w:t>
            </w:r>
            <w:r w:rsidRPr="009462D5">
              <w:rPr>
                <w:rFonts w:ascii="Times New Roman" w:hAnsi="Times New Roman"/>
                <w:b/>
                <w:sz w:val="18"/>
                <w:szCs w:val="18"/>
              </w:rPr>
              <w:t>«САДКО»</w:t>
            </w:r>
          </w:p>
          <w:p w:rsidR="00690DA9" w:rsidRPr="009462D5" w:rsidRDefault="00690DA9" w:rsidP="00A00126">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w:t>
            </w:r>
          </w:p>
          <w:p w:rsidR="00690DA9" w:rsidRPr="009462D5" w:rsidRDefault="00690DA9" w:rsidP="00A00126">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познавательно-исследовательская, коммуникативная, восприятие художественной литературы и фольклора.</w:t>
            </w:r>
          </w:p>
          <w:p w:rsidR="00690DA9" w:rsidRPr="009462D5" w:rsidRDefault="00690DA9" w:rsidP="00A00126">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познакомить с понятием «библиотека», с трудом библиотекарей; учить правильно пользоваться книгой; воспитывать бережное отношение к книге, передавать при пересказе отдельные эпизоды в лицах; уточнить понятие о жанровых особенностях сказки; помочь понять мотивы поступков героев.</w:t>
            </w:r>
          </w:p>
          <w:p w:rsidR="00690DA9" w:rsidRPr="009462D5" w:rsidRDefault="00690DA9" w:rsidP="009E77EB">
            <w:pPr>
              <w:pStyle w:val="NoSpacing"/>
              <w:rPr>
                <w:rFonts w:ascii="Times New Roman" w:hAnsi="Times New Roman"/>
                <w:b/>
                <w:sz w:val="18"/>
                <w:szCs w:val="18"/>
              </w:rPr>
            </w:pPr>
            <w:r w:rsidRPr="009462D5">
              <w:rPr>
                <w:b/>
                <w:sz w:val="18"/>
                <w:szCs w:val="18"/>
              </w:rPr>
              <w:t xml:space="preserve">Ст.гр. </w:t>
            </w:r>
            <w:r w:rsidRPr="009462D5">
              <w:rPr>
                <w:rFonts w:ascii="Arial" w:hAnsi="Arial" w:cs="Arial"/>
                <w:b/>
                <w:sz w:val="24"/>
                <w:szCs w:val="24"/>
              </w:rPr>
              <w:br/>
            </w:r>
            <w:r w:rsidRPr="009462D5">
              <w:rPr>
                <w:rFonts w:ascii="Times New Roman" w:hAnsi="Times New Roman"/>
                <w:b/>
                <w:sz w:val="18"/>
                <w:szCs w:val="18"/>
              </w:rPr>
              <w:t>ПРОФЕССИИ ЛЮДЕЙ.</w:t>
            </w:r>
            <w:r w:rsidRPr="009462D5">
              <w:rPr>
                <w:rFonts w:ascii="Times New Roman" w:hAnsi="Times New Roman"/>
                <w:b/>
                <w:sz w:val="18"/>
                <w:szCs w:val="18"/>
              </w:rPr>
              <w:br/>
              <w:t>СОСТАВЛЕНИЕ РАССКАЗА «ДАРЫ ПРИРОДЫ»</w:t>
            </w:r>
          </w:p>
          <w:p w:rsidR="00690DA9" w:rsidRPr="009462D5" w:rsidRDefault="00690DA9" w:rsidP="009E77EB">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познавательно-исследовательская, музыкальная, восприятие художественной литературы и фольклора.</w:t>
            </w:r>
          </w:p>
          <w:p w:rsidR="00690DA9" w:rsidRPr="009462D5" w:rsidRDefault="00690DA9" w:rsidP="009E77EB">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 учить детей составлять описательные рассказы с опорой на предметные картинки; поощрять попытки рассказывать как можно подробнее и интереснее.</w:t>
            </w:r>
          </w:p>
          <w:p w:rsidR="00690DA9" w:rsidRPr="009462D5" w:rsidRDefault="00690DA9" w:rsidP="00BB61AF">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37" w:name="_Toc309802591"/>
            <w:bookmarkEnd w:id="37"/>
            <w:r w:rsidRPr="009462D5">
              <w:rPr>
                <w:rFonts w:ascii="Times New Roman" w:hAnsi="Times New Roman"/>
                <w:b/>
                <w:sz w:val="18"/>
                <w:szCs w:val="18"/>
              </w:rPr>
              <w:t>Профессии. Дорога для автомобиля</w:t>
            </w:r>
          </w:p>
          <w:p w:rsidR="00690DA9" w:rsidRPr="009462D5" w:rsidRDefault="00690DA9" w:rsidP="00BB61AF">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«Познавательное развитие», «Художественно-эстетическое развитие», «Речевое развитие», «Социально-коммуникативное развитие».</w:t>
            </w:r>
          </w:p>
          <w:p w:rsidR="00690DA9" w:rsidRPr="009462D5" w:rsidRDefault="00690DA9" w:rsidP="00BB61AF">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музыкальная, коммуникативная, познавательно-исследовательская, восприятие художественной литературы </w:t>
            </w:r>
            <w:r w:rsidRPr="009462D5">
              <w:rPr>
                <w:rFonts w:ascii="Times New Roman" w:hAnsi="Times New Roman"/>
                <w:sz w:val="18"/>
                <w:szCs w:val="18"/>
                <w:lang/>
              </w:rPr>
              <w:t>и фольклора</w:t>
            </w:r>
            <w:r w:rsidRPr="009462D5">
              <w:rPr>
                <w:rFonts w:ascii="Times New Roman" w:hAnsi="Times New Roman"/>
                <w:sz w:val="18"/>
                <w:szCs w:val="18"/>
              </w:rPr>
              <w:t>.</w:t>
            </w:r>
          </w:p>
          <w:p w:rsidR="00690DA9" w:rsidRPr="009462D5" w:rsidRDefault="00690DA9" w:rsidP="00BB61AF">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познакомить с названиями профессий; показать важность каждой профессии; учить закрашивать поверхность рисунка карандашом, создавать сюжетные композиции.</w:t>
            </w:r>
          </w:p>
          <w:p w:rsidR="00690DA9" w:rsidRPr="009462D5" w:rsidRDefault="00690DA9" w:rsidP="00BB61AF">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проявляет чуткость к художественному слову при знакомстве со стихотворениями о разных профессиях, положительные эстетические чувства и эмоции при прослушивании русской народной песни «Посмотрите, как у нас-то в мастерской…»;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BB61AF">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картинки с изображением представителей разных профессий, предметов, необходимых в их работе; мяч, цветные карандаши, листы бумаги.</w:t>
            </w:r>
          </w:p>
          <w:p w:rsidR="00690DA9" w:rsidRPr="009462D5" w:rsidRDefault="00690DA9" w:rsidP="009E3243">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38" w:name="_Toc308514532"/>
            <w:bookmarkEnd w:id="38"/>
            <w:r w:rsidRPr="009462D5">
              <w:rPr>
                <w:rFonts w:ascii="Times New Roman" w:hAnsi="Times New Roman"/>
                <w:b/>
                <w:bCs/>
                <w:caps/>
                <w:noProof w:val="0"/>
                <w:sz w:val="18"/>
                <w:szCs w:val="18"/>
              </w:rPr>
              <w:t>Наш семейный альбом.</w:t>
            </w:r>
            <w:r w:rsidRPr="009462D5">
              <w:rPr>
                <w:rFonts w:ascii="Times New Roman" w:hAnsi="Times New Roman"/>
                <w:b/>
                <w:bCs/>
                <w:caps/>
                <w:noProof w:val="0"/>
                <w:sz w:val="18"/>
                <w:szCs w:val="18"/>
              </w:rPr>
              <w:br/>
              <w:t>Разноцветные огоньки в домиках</w:t>
            </w:r>
          </w:p>
          <w:p w:rsidR="00690DA9" w:rsidRPr="009462D5" w:rsidRDefault="00690DA9" w:rsidP="009E3243">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690DA9" w:rsidRPr="009462D5" w:rsidRDefault="00690DA9" w:rsidP="009E3243">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w:t>
            </w:r>
          </w:p>
          <w:p w:rsidR="00690DA9" w:rsidRPr="009462D5" w:rsidRDefault="00690DA9" w:rsidP="009E3243">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формировать представления о семье и своем месте в ней; побуждать называть членов семьи, род их занятий; воспитывать самостоятельность, желание проявлять заботу о родных и близких; учить наклеивать изображение круглой формы, уточнять название формы, чередовать кружки по цвету; закреплять знания цветов (красный, желтый, зеленый, синий).</w:t>
            </w:r>
          </w:p>
          <w:p w:rsidR="00690DA9" w:rsidRPr="009462D5" w:rsidRDefault="00690DA9" w:rsidP="007007C0">
            <w:pPr>
              <w:pStyle w:val="NoSpacing"/>
              <w:rPr>
                <w:rFonts w:ascii="Times New Roman" w:hAnsi="Times New Roman"/>
                <w:sz w:val="18"/>
                <w:szCs w:val="18"/>
              </w:rPr>
            </w:pPr>
            <w:r w:rsidRPr="009462D5">
              <w:rPr>
                <w:rFonts w:ascii="Times New Roman" w:hAnsi="Times New Roman"/>
                <w:b/>
                <w:sz w:val="18"/>
                <w:szCs w:val="18"/>
              </w:rPr>
              <w:t>Музыкальная деятельность с рисованием</w:t>
            </w:r>
            <w:r w:rsidRPr="009462D5">
              <w:rPr>
                <w:rFonts w:ascii="Times New Roman" w:hAnsi="Times New Roman"/>
                <w:sz w:val="18"/>
                <w:szCs w:val="18"/>
              </w:rPr>
              <w:t>.</w:t>
            </w:r>
          </w:p>
        </w:tc>
        <w:tc>
          <w:tcPr>
            <w:tcW w:w="4515" w:type="dxa"/>
          </w:tcPr>
          <w:p w:rsidR="00690DA9" w:rsidRPr="009462D5" w:rsidRDefault="00690DA9" w:rsidP="00A812BD">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A812BD">
            <w:pPr>
              <w:pStyle w:val="NoSpacing"/>
              <w:rPr>
                <w:rFonts w:ascii="Times New Roman" w:hAnsi="Times New Roman"/>
                <w:sz w:val="18"/>
                <w:szCs w:val="18"/>
              </w:rPr>
            </w:pPr>
            <w:r w:rsidRPr="009462D5">
              <w:rPr>
                <w:rFonts w:ascii="Times New Roman" w:hAnsi="Times New Roman"/>
                <w:sz w:val="18"/>
                <w:szCs w:val="18"/>
              </w:rPr>
              <w:t>КГН. Продолжать учить детей мыть руки после туалета и вытирать  своим полотенцем. Предложить детям  беседу «Мои любимые сказки»-учить детей вести диалог , умения рассказывать о полюбившейся сказке. Предложить детям д\игру: «Назови правильно», «Третий лишний»-развивать внимание, кругозор, пкамять, речь детей.</w:t>
            </w:r>
          </w:p>
          <w:p w:rsidR="00690DA9" w:rsidRPr="009462D5" w:rsidRDefault="00690DA9" w:rsidP="007007C0">
            <w:pPr>
              <w:pStyle w:val="NoSpacing"/>
              <w:rPr>
                <w:rFonts w:ascii="Times New Roman" w:hAnsi="Times New Roman"/>
                <w:sz w:val="18"/>
                <w:szCs w:val="18"/>
              </w:rPr>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Прогулка№14.</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Наблюдение за пешеходом</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Цель - закреплять знания о пешеходной части дороги, правилах дорожного движения.</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Должен помнить пешеход: Есть сигналы светофора — Подчиняйся им без спора! Желтый свет — предупрежден! Жди сигнала для движения. Зеленый свет открыл дорогу Переходить ребята могут! Красный свет нам говорит: — Стой! Опасно! Путь закрыт!</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На улице будьте внимательны, дети,</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Твердо запомните правила эти!</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Воспитатель приводит детей на пешеходную часть дороги, Проводит беседу. Где положено ходить пешеходам? (По тротуарам.) Придерживаться надо правой стороны, чтобы не спотыкаться, не сталкиваться, не обходить встречных, сворачивая сторону. По улице надо идти спокойным шагом. Переходить дор только при зеленом сигнале светофора и по пешеходному пере&gt; Воспитатель подводит детей к переходу. Как вы узнали, что име здесь пешеходный переход через дорогу? Правильно, здесь </w:t>
            </w:r>
            <w:r w:rsidRPr="009462D5">
              <w:rPr>
                <w:rFonts w:ascii="Times New Roman" w:hAnsi="Times New Roman"/>
                <w:smallCaps/>
                <w:sz w:val="18"/>
                <w:szCs w:val="18"/>
                <w:lang w:val="en-US" w:eastAsia="ru-RU"/>
              </w:rPr>
              <w:t>ctoi</w:t>
            </w:r>
            <w:r w:rsidRPr="009462D5">
              <w:rPr>
                <w:rFonts w:ascii="Times New Roman" w:hAnsi="Times New Roman"/>
                <w:smallCaps/>
                <w:sz w:val="18"/>
                <w:szCs w:val="18"/>
                <w:lang w:eastAsia="ru-RU"/>
              </w:rPr>
              <w:t xml:space="preserve"> </w:t>
            </w:r>
            <w:r w:rsidRPr="009462D5">
              <w:rPr>
                <w:rFonts w:ascii="Times New Roman" w:hAnsi="Times New Roman"/>
                <w:sz w:val="18"/>
                <w:szCs w:val="18"/>
                <w:lang w:eastAsia="ru-RU"/>
              </w:rPr>
              <w:t>знак "Пешеходный переход" и на дороге начерчены широкие белые полосы.</w:t>
            </w:r>
            <w:r w:rsidRPr="009462D5">
              <w:rPr>
                <w:rFonts w:ascii="Times New Roman" w:hAnsi="Times New Roman"/>
                <w:sz w:val="18"/>
                <w:szCs w:val="18"/>
                <w:lang w:eastAsia="ru-RU"/>
              </w:rPr>
              <w:tab/>
            </w:r>
            <w:r w:rsidRPr="009462D5">
              <w:rPr>
                <w:rFonts w:ascii="Times New Roman" w:hAnsi="Times New Roman"/>
                <w:i/>
                <w:iCs/>
                <w:sz w:val="18"/>
                <w:szCs w:val="18"/>
                <w:lang w:eastAsia="ru-RU"/>
              </w:rPr>
              <w:t>^</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Труд. Сбор красивых листьев для гербария; сгребание опавших листьев к корням деревьев.</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П\ и: "Стая", "Светофор". Развитие движений.</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Индивидуальная работа. Дидактические игры. "Зевака". "Скажи правильно".</w:t>
            </w:r>
          </w:p>
          <w:p w:rsidR="00690DA9" w:rsidRPr="009462D5" w:rsidRDefault="00690DA9" w:rsidP="00A7560D">
            <w:pPr>
              <w:pStyle w:val="NoSpacing"/>
              <w:rPr>
                <w:rFonts w:ascii="Times New Roman" w:hAnsi="Times New Roman"/>
                <w:sz w:val="18"/>
                <w:szCs w:val="18"/>
                <w:lang w:eastAsia="ru-RU"/>
              </w:rPr>
            </w:pPr>
            <w:r w:rsidRPr="009462D5">
              <w:rPr>
                <w:rFonts w:ascii="Times New Roman" w:hAnsi="Times New Roman"/>
                <w:sz w:val="18"/>
                <w:szCs w:val="18"/>
                <w:lang w:eastAsia="ru-RU"/>
              </w:rPr>
              <w:t>Пальчиковая гимнастика "Светофор"</w:t>
            </w:r>
          </w:p>
          <w:p w:rsidR="00690DA9" w:rsidRPr="009462D5" w:rsidRDefault="00690DA9" w:rsidP="007007C0">
            <w:pPr>
              <w:pStyle w:val="NoSpacing"/>
              <w:rPr>
                <w:rFonts w:ascii="Times New Roman" w:hAnsi="Times New Roman"/>
                <w:sz w:val="18"/>
                <w:szCs w:val="18"/>
              </w:rPr>
            </w:pPr>
          </w:p>
          <w:p w:rsidR="00690DA9" w:rsidRPr="009462D5" w:rsidRDefault="00690DA9" w:rsidP="00720AC9">
            <w:pPr>
              <w:pStyle w:val="NoSpacing"/>
              <w:rPr>
                <w:rFonts w:ascii="Times New Roman" w:hAnsi="Times New Roman"/>
                <w:sz w:val="18"/>
                <w:szCs w:val="18"/>
              </w:rPr>
            </w:pPr>
            <w:r w:rsidRPr="009462D5">
              <w:rPr>
                <w:rFonts w:ascii="Times New Roman" w:hAnsi="Times New Roman"/>
                <w:sz w:val="18"/>
                <w:szCs w:val="18"/>
              </w:rPr>
              <w:t xml:space="preserve">Вечер.Веселая оздоровительная зарядка после сна. Дыхательная гимнастика. Подготока к полднику, дежурство. </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Предложить детям д/и. «опиши предмет.» Учить детей правильно описовать предмет (какой он по форме, по цвету, и т.д.)</w:t>
            </w: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Развивать речь детей, память, внимание, наблюдательность.</w:t>
            </w:r>
          </w:p>
          <w:p w:rsidR="00690DA9" w:rsidRPr="009462D5" w:rsidRDefault="00690DA9" w:rsidP="007007C0">
            <w:pPr>
              <w:pStyle w:val="NoSpacing"/>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Прогулка№14.</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414DB7">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br/>
            </w:r>
          </w:p>
          <w:p w:rsidR="00690DA9" w:rsidRPr="009462D5" w:rsidRDefault="00690DA9" w:rsidP="007007C0">
            <w:pPr>
              <w:pStyle w:val="NoSpacing"/>
            </w:pPr>
          </w:p>
        </w:tc>
        <w:tc>
          <w:tcPr>
            <w:tcW w:w="2295" w:type="dxa"/>
          </w:tcPr>
          <w:p w:rsidR="00690DA9" w:rsidRPr="009462D5" w:rsidRDefault="00690DA9" w:rsidP="00720AC9">
            <w:pPr>
              <w:pStyle w:val="NoSpacing"/>
              <w:rPr>
                <w:rFonts w:ascii="Times New Roman" w:hAnsi="Times New Roman"/>
                <w:sz w:val="18"/>
                <w:szCs w:val="18"/>
              </w:rPr>
            </w:pPr>
            <w:r w:rsidRPr="009462D5">
              <w:rPr>
                <w:rFonts w:ascii="Times New Roman" w:hAnsi="Times New Roman"/>
                <w:sz w:val="18"/>
                <w:szCs w:val="18"/>
              </w:rPr>
              <w:t>Внести кубики для постройки моста для машины. Учить детей конструироватьпо замыслу.</w:t>
            </w:r>
          </w:p>
          <w:p w:rsidR="00690DA9" w:rsidRPr="009462D5" w:rsidRDefault="00690DA9" w:rsidP="00720AC9">
            <w:pPr>
              <w:pStyle w:val="NoSpacing"/>
              <w:rPr>
                <w:sz w:val="18"/>
                <w:szCs w:val="18"/>
              </w:rPr>
            </w:pPr>
          </w:p>
          <w:p w:rsidR="00690DA9" w:rsidRPr="009462D5" w:rsidRDefault="00690DA9" w:rsidP="00AB09EC">
            <w:pPr>
              <w:pStyle w:val="NoSpacing"/>
              <w:rPr>
                <w:rFonts w:ascii="Times New Roman" w:hAnsi="Times New Roman"/>
                <w:sz w:val="18"/>
                <w:szCs w:val="18"/>
              </w:rPr>
            </w:pPr>
            <w:r w:rsidRPr="009462D5">
              <w:rPr>
                <w:rFonts w:ascii="Times New Roman" w:hAnsi="Times New Roman"/>
                <w:sz w:val="18"/>
                <w:szCs w:val="18"/>
              </w:rPr>
              <w:t>Внести для рассматривания иллюстрации «Прфессий людей»-учить узнавать и называть знакомые профессии.</w:t>
            </w: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Игра малой подвижности «Передай клубок бабушке»</w:t>
            </w:r>
            <w:r w:rsidRPr="009462D5">
              <w:rPr>
                <w:rFonts w:ascii="Times New Roman" w:hAnsi="Times New Roman"/>
                <w:sz w:val="18"/>
                <w:szCs w:val="18"/>
              </w:rPr>
              <w:tab/>
            </w: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rFonts w:ascii="Times New Roman" w:hAnsi="Times New Roman"/>
                <w:sz w:val="18"/>
                <w:szCs w:val="18"/>
              </w:rPr>
            </w:pPr>
            <w:r w:rsidRPr="009462D5">
              <w:rPr>
                <w:rFonts w:ascii="Times New Roman" w:hAnsi="Times New Roman"/>
                <w:sz w:val="18"/>
                <w:szCs w:val="18"/>
              </w:rPr>
              <w:t>Вынести выносной материал для самостоятельной игры</w:t>
            </w:r>
          </w:p>
        </w:tc>
        <w:tc>
          <w:tcPr>
            <w:tcW w:w="1800" w:type="dxa"/>
          </w:tcPr>
          <w:p w:rsidR="00690DA9" w:rsidRPr="009462D5" w:rsidRDefault="00690DA9" w:rsidP="009E3243">
            <w:pPr>
              <w:pStyle w:val="NoSpacing"/>
              <w:rPr>
                <w:rFonts w:ascii="Times New Roman" w:hAnsi="Times New Roman"/>
              </w:rPr>
            </w:pPr>
            <w:r w:rsidRPr="009462D5">
              <w:rPr>
                <w:rFonts w:ascii="Times New Roman" w:hAnsi="Times New Roman"/>
                <w:sz w:val="18"/>
                <w:szCs w:val="18"/>
              </w:rPr>
              <w:t>Порекомендовать родителям закрепить знания профессий по средствам игры: «Профессии».</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007C0">
        <w:trPr>
          <w:trHeight w:val="750"/>
        </w:trPr>
        <w:tc>
          <w:tcPr>
            <w:tcW w:w="1395" w:type="dxa"/>
          </w:tcPr>
          <w:p w:rsidR="00690DA9" w:rsidRPr="009462D5" w:rsidRDefault="00690DA9" w:rsidP="007007C0">
            <w:pPr>
              <w:rPr>
                <w:b/>
                <w:sz w:val="16"/>
                <w:szCs w:val="16"/>
              </w:rPr>
            </w:pPr>
            <w:r w:rsidRPr="009462D5">
              <w:rPr>
                <w:b/>
                <w:sz w:val="16"/>
                <w:szCs w:val="16"/>
              </w:rPr>
              <w:t>День недели дата</w:t>
            </w:r>
          </w:p>
          <w:p w:rsidR="00690DA9" w:rsidRPr="009462D5" w:rsidRDefault="00690DA9" w:rsidP="007007C0">
            <w:pPr>
              <w:pStyle w:val="NoSpacing"/>
            </w:pPr>
          </w:p>
        </w:tc>
        <w:tc>
          <w:tcPr>
            <w:tcW w:w="5565" w:type="dxa"/>
          </w:tcPr>
          <w:p w:rsidR="00690DA9" w:rsidRPr="009462D5" w:rsidRDefault="00690DA9" w:rsidP="007007C0">
            <w:pPr>
              <w:rPr>
                <w:b/>
                <w:sz w:val="20"/>
                <w:szCs w:val="20"/>
              </w:rPr>
            </w:pPr>
            <w:r w:rsidRPr="009462D5">
              <w:rPr>
                <w:b/>
                <w:sz w:val="20"/>
                <w:szCs w:val="20"/>
              </w:rPr>
              <w:t>Непосредственно образовательная деятельность</w:t>
            </w:r>
          </w:p>
          <w:p w:rsidR="00690DA9" w:rsidRPr="009462D5" w:rsidRDefault="00690DA9" w:rsidP="007007C0">
            <w:pPr>
              <w:pStyle w:val="NoSpacing"/>
            </w:pPr>
          </w:p>
        </w:tc>
        <w:tc>
          <w:tcPr>
            <w:tcW w:w="4515" w:type="dxa"/>
          </w:tcPr>
          <w:p w:rsidR="00690DA9" w:rsidRPr="009462D5" w:rsidRDefault="00690DA9" w:rsidP="007007C0">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007C0">
            <w:pPr>
              <w:pStyle w:val="NoSpacing"/>
            </w:pPr>
          </w:p>
        </w:tc>
        <w:tc>
          <w:tcPr>
            <w:tcW w:w="2295" w:type="dxa"/>
          </w:tcPr>
          <w:p w:rsidR="00690DA9" w:rsidRPr="009462D5" w:rsidRDefault="00690DA9" w:rsidP="007007C0">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007C0">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007C0">
            <w:pPr>
              <w:pStyle w:val="NoSpacing"/>
            </w:pPr>
          </w:p>
        </w:tc>
      </w:tr>
      <w:tr w:rsidR="00690DA9" w:rsidRPr="009462D5" w:rsidTr="007007C0">
        <w:trPr>
          <w:trHeight w:val="1305"/>
        </w:trPr>
        <w:tc>
          <w:tcPr>
            <w:tcW w:w="1395" w:type="dxa"/>
          </w:tcPr>
          <w:p w:rsidR="00690DA9" w:rsidRPr="009462D5" w:rsidRDefault="00690DA9" w:rsidP="007007C0">
            <w:pPr>
              <w:pStyle w:val="NoSpacing"/>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вторник.</w:t>
            </w:r>
          </w:p>
          <w:p w:rsidR="00690DA9" w:rsidRPr="009462D5" w:rsidRDefault="00690DA9" w:rsidP="007007C0">
            <w:pPr>
              <w:pStyle w:val="NoSpacing"/>
            </w:pPr>
          </w:p>
        </w:tc>
        <w:tc>
          <w:tcPr>
            <w:tcW w:w="5565" w:type="dxa"/>
          </w:tcPr>
          <w:p w:rsidR="00690DA9" w:rsidRPr="009462D5" w:rsidRDefault="00690DA9" w:rsidP="00E41293">
            <w:pPr>
              <w:pStyle w:val="NoSpacing"/>
              <w:rPr>
                <w:rFonts w:ascii="Times New Roman" w:hAnsi="Times New Roman"/>
                <w:b/>
                <w:sz w:val="18"/>
                <w:szCs w:val="18"/>
              </w:rPr>
            </w:pPr>
            <w:r w:rsidRPr="009462D5">
              <w:rPr>
                <w:rFonts w:ascii="Times New Roman" w:hAnsi="Times New Roman"/>
                <w:b/>
                <w:sz w:val="18"/>
                <w:szCs w:val="18"/>
              </w:rPr>
              <w:t>Под.гр.</w:t>
            </w:r>
            <w:r w:rsidRPr="009462D5">
              <w:rPr>
                <w:rFonts w:ascii="Arial" w:hAnsi="Arial" w:cs="Arial"/>
                <w:b/>
                <w:sz w:val="24"/>
                <w:szCs w:val="24"/>
              </w:rPr>
              <w:br/>
            </w:r>
            <w:r w:rsidRPr="009462D5">
              <w:rPr>
                <w:rFonts w:ascii="Times New Roman" w:hAnsi="Times New Roman"/>
                <w:b/>
                <w:sz w:val="18"/>
                <w:szCs w:val="18"/>
              </w:rPr>
              <w:t>СЧЕТ ПРЕДМЕТОВ. ОРИГАМИ «РЫБКА»</w:t>
            </w:r>
          </w:p>
          <w:p w:rsidR="00690DA9" w:rsidRPr="009462D5" w:rsidRDefault="00690DA9" w:rsidP="00E41293">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 «</w:t>
            </w:r>
            <w:r w:rsidRPr="009462D5">
              <w:rPr>
                <w:rFonts w:ascii="Times New Roman" w:hAnsi="Times New Roman"/>
                <w:sz w:val="18"/>
                <w:szCs w:val="18"/>
                <w:lang/>
              </w:rPr>
              <w:t>Социально-коммуникативное развитие</w:t>
            </w:r>
            <w:r w:rsidRPr="009462D5">
              <w:rPr>
                <w:rFonts w:ascii="Times New Roman" w:hAnsi="Times New Roman"/>
                <w:sz w:val="18"/>
                <w:szCs w:val="18"/>
              </w:rPr>
              <w:t>».</w:t>
            </w:r>
          </w:p>
          <w:p w:rsidR="00690DA9" w:rsidRPr="009462D5" w:rsidRDefault="00690DA9" w:rsidP="00E41293">
            <w:pPr>
              <w:pStyle w:val="NoSpacing"/>
              <w:rPr>
                <w:rFonts w:ascii="Times New Roman" w:hAnsi="Times New Roman"/>
                <w:sz w:val="18"/>
                <w:szCs w:val="18"/>
              </w:rPr>
            </w:pPr>
            <w:r w:rsidRPr="009462D5">
              <w:rPr>
                <w:rFonts w:ascii="Times New Roman" w:hAnsi="Times New Roman"/>
                <w:spacing w:val="45"/>
                <w:sz w:val="18"/>
                <w:szCs w:val="18"/>
              </w:rPr>
              <w:t xml:space="preserve">Виды детской деятельности: </w:t>
            </w:r>
            <w:r w:rsidRPr="009462D5">
              <w:rPr>
                <w:rFonts w:ascii="Times New Roman" w:hAnsi="Times New Roman"/>
                <w:sz w:val="18"/>
                <w:szCs w:val="18"/>
              </w:rPr>
              <w:t xml:space="preserve"> игровая, познавательно-исследовательская, конструктивная.</w:t>
            </w:r>
          </w:p>
          <w:p w:rsidR="00690DA9" w:rsidRPr="009462D5" w:rsidRDefault="00690DA9" w:rsidP="00E41293">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познакомить с количественным составом числа 10 из единиц; закрепить представление о цифрах 1, 0; учить счету в пределах 10, складывать из бумаги фигурки; развивать логическое мышление, мелкую моторику.</w:t>
            </w:r>
          </w:p>
          <w:p w:rsidR="00690DA9" w:rsidRPr="009462D5" w:rsidRDefault="00690DA9" w:rsidP="0098237C">
            <w:pPr>
              <w:pStyle w:val="NoSpacing"/>
              <w:rPr>
                <w:rFonts w:ascii="Times New Roman" w:hAnsi="Times New Roman"/>
                <w:b/>
                <w:sz w:val="18"/>
                <w:szCs w:val="18"/>
              </w:rPr>
            </w:pPr>
            <w:r w:rsidRPr="009462D5">
              <w:rPr>
                <w:b/>
                <w:sz w:val="18"/>
                <w:szCs w:val="18"/>
              </w:rPr>
              <w:t xml:space="preserve">Ст.гр. </w:t>
            </w:r>
            <w:r w:rsidRPr="009462D5">
              <w:rPr>
                <w:rFonts w:ascii="Arial" w:hAnsi="Arial" w:cs="Arial"/>
                <w:b/>
                <w:sz w:val="24"/>
                <w:szCs w:val="24"/>
              </w:rPr>
              <w:br/>
            </w:r>
            <w:r w:rsidRPr="009462D5">
              <w:rPr>
                <w:rFonts w:ascii="Times New Roman" w:hAnsi="Times New Roman"/>
                <w:b/>
                <w:sz w:val="18"/>
                <w:szCs w:val="18"/>
              </w:rPr>
              <w:t>ДЕЛЕНИЕ ПРЕДМЕТОВ НА НЕСКОЛЬКО</w:t>
            </w:r>
            <w:r w:rsidRPr="009462D5">
              <w:rPr>
                <w:rFonts w:ascii="Times New Roman" w:hAnsi="Times New Roman"/>
                <w:b/>
                <w:sz w:val="18"/>
                <w:szCs w:val="18"/>
              </w:rPr>
              <w:br/>
              <w:t>РАВНЫХ ЧАСТЕЙ. ИЗГОТОВЛЕНИЕ ЛОШАДКИ</w:t>
            </w:r>
            <w:r w:rsidRPr="009462D5">
              <w:rPr>
                <w:rFonts w:ascii="Times New Roman" w:hAnsi="Times New Roman"/>
                <w:b/>
                <w:sz w:val="18"/>
                <w:szCs w:val="18"/>
              </w:rPr>
              <w:br/>
              <w:t>ИЗ ПРИРОДНОГО МАТЕРИАЛА</w:t>
            </w:r>
          </w:p>
          <w:p w:rsidR="00690DA9" w:rsidRPr="009462D5" w:rsidRDefault="00690DA9" w:rsidP="0098237C">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конструктивная, познавательно-исследовательская, восприятие художественной литературы и фольклора.</w:t>
            </w:r>
          </w:p>
          <w:p w:rsidR="00690DA9" w:rsidRPr="009462D5" w:rsidRDefault="00690DA9" w:rsidP="0098237C">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учить выполнять деление предмета на несколько равных частей; закреплять умение сравнивать предметы; учить выполнять изделие из природного материала; воспитывать аккуратность.</w:t>
            </w:r>
          </w:p>
          <w:p w:rsidR="00690DA9" w:rsidRPr="009462D5" w:rsidRDefault="00690DA9" w:rsidP="007C052C">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39" w:name="_Toc309802592"/>
            <w:bookmarkEnd w:id="39"/>
            <w:r w:rsidRPr="009462D5">
              <w:rPr>
                <w:rFonts w:ascii="Times New Roman" w:hAnsi="Times New Roman"/>
                <w:b/>
                <w:sz w:val="18"/>
                <w:szCs w:val="18"/>
              </w:rPr>
              <w:t>Геометрические фигуры. Счет до 4.</w:t>
            </w:r>
            <w:r w:rsidRPr="009462D5">
              <w:rPr>
                <w:rFonts w:ascii="Times New Roman" w:hAnsi="Times New Roman"/>
                <w:b/>
                <w:sz w:val="18"/>
                <w:szCs w:val="18"/>
              </w:rPr>
              <w:br/>
              <w:t>Подвижные игры</w:t>
            </w:r>
          </w:p>
          <w:p w:rsidR="00690DA9" w:rsidRPr="009462D5" w:rsidRDefault="00690DA9" w:rsidP="007C052C">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«Познавательное развитие», «Физическое развитие», «Социально-коммуникативное развитие», «Речевое развитие».</w:t>
            </w:r>
          </w:p>
          <w:p w:rsidR="00690DA9" w:rsidRPr="009462D5" w:rsidRDefault="00690DA9" w:rsidP="007C052C">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двигательная.</w:t>
            </w:r>
          </w:p>
          <w:p w:rsidR="00690DA9" w:rsidRPr="009462D5" w:rsidRDefault="00690DA9" w:rsidP="007C052C">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упражнять в нахождении геометрических фигур, в счете до 4; учить порядковому счету до 4; развивать быстроту, ловкость, двигательные умения.</w:t>
            </w:r>
          </w:p>
          <w:p w:rsidR="00690DA9" w:rsidRPr="009462D5" w:rsidRDefault="00690DA9" w:rsidP="007C052C">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имеет элементарное представление о геометрических фигурах и о порядковом счете до 4; удерживает в памяти при выполнении математических действий нужное условие и сосредоточенно действует в течение 15–20 минут; с интересом участвует в подвижных играх.</w:t>
            </w:r>
          </w:p>
          <w:p w:rsidR="00690DA9" w:rsidRPr="009462D5" w:rsidRDefault="00690DA9" w:rsidP="007C052C">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геометрические фигуры, карточки с цифрами; картинки с изображением четырех одинаковых предметов, два колокольчика, кубики, цилиндры (пенечки).</w:t>
            </w:r>
          </w:p>
          <w:p w:rsidR="00690DA9" w:rsidRPr="009462D5" w:rsidRDefault="00690DA9" w:rsidP="00C056ED">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40" w:name="_Toc308514533"/>
            <w:bookmarkEnd w:id="40"/>
            <w:r w:rsidRPr="009462D5">
              <w:rPr>
                <w:rFonts w:ascii="Times New Roman" w:hAnsi="Times New Roman"/>
                <w:b/>
                <w:bCs/>
                <w:caps/>
                <w:noProof w:val="0"/>
                <w:sz w:val="18"/>
                <w:szCs w:val="18"/>
              </w:rPr>
              <w:t>круг и квадрат. подвижные игры с мячом</w:t>
            </w:r>
          </w:p>
          <w:p w:rsidR="00690DA9" w:rsidRPr="009462D5" w:rsidRDefault="00690DA9" w:rsidP="00C056ED">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690DA9" w:rsidRPr="009462D5" w:rsidRDefault="00690DA9" w:rsidP="00C056ED">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w:t>
            </w:r>
          </w:p>
          <w:p w:rsidR="00690DA9" w:rsidRPr="009462D5" w:rsidRDefault="00690DA9" w:rsidP="00C056ED">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закреплять умение различать и называть круг и квадрат; совершенствовать умения сравнивать два предмета по длине, находить один и много предметов в окружающей обстановке; учить ходить и бегать по кругу, мягко спрыгивать на полусогнутые ноги; упражнять в прокатывании мяча.</w:t>
            </w:r>
          </w:p>
          <w:p w:rsidR="00690DA9" w:rsidRPr="009462D5" w:rsidRDefault="00690DA9" w:rsidP="007007C0">
            <w:pPr>
              <w:pStyle w:val="NoSpacing"/>
              <w:rPr>
                <w:rFonts w:ascii="Times New Roman" w:hAnsi="Times New Roman"/>
                <w:b/>
                <w:sz w:val="18"/>
                <w:szCs w:val="18"/>
              </w:rPr>
            </w:pPr>
            <w:r w:rsidRPr="009462D5">
              <w:rPr>
                <w:rFonts w:ascii="Times New Roman" w:hAnsi="Times New Roman"/>
                <w:b/>
                <w:sz w:val="18"/>
                <w:szCs w:val="18"/>
              </w:rPr>
              <w:t>2.Физическая культура.</w:t>
            </w:r>
          </w:p>
          <w:p w:rsidR="00690DA9" w:rsidRPr="009462D5" w:rsidRDefault="00690DA9" w:rsidP="00D92DF2">
            <w:pPr>
              <w:pStyle w:val="NoSpacing"/>
              <w:rPr>
                <w:rFonts w:ascii="Times New Roman" w:hAnsi="Times New Roman"/>
                <w:b/>
                <w:sz w:val="18"/>
                <w:szCs w:val="18"/>
              </w:rPr>
            </w:pPr>
            <w:r w:rsidRPr="009462D5">
              <w:rPr>
                <w:rFonts w:ascii="Times New Roman" w:hAnsi="Times New Roman"/>
                <w:sz w:val="18"/>
                <w:szCs w:val="18"/>
              </w:rPr>
              <w:t xml:space="preserve"> </w:t>
            </w:r>
            <w:bookmarkStart w:id="41" w:name="bookmark41"/>
            <w:r w:rsidRPr="009462D5">
              <w:rPr>
                <w:rFonts w:ascii="Times New Roman" w:hAnsi="Times New Roman"/>
                <w:b/>
                <w:sz w:val="18"/>
                <w:szCs w:val="18"/>
              </w:rPr>
              <w:t>Занятие 34</w:t>
            </w:r>
            <w:bookmarkEnd w:id="41"/>
          </w:p>
          <w:p w:rsidR="00690DA9" w:rsidRPr="009462D5" w:rsidRDefault="00690DA9" w:rsidP="00D92DF2">
            <w:pPr>
              <w:pStyle w:val="NoSpacing"/>
              <w:rPr>
                <w:rFonts w:ascii="Times New Roman" w:hAnsi="Times New Roman"/>
                <w:sz w:val="18"/>
                <w:szCs w:val="18"/>
              </w:rPr>
            </w:pPr>
            <w:r w:rsidRPr="00D92DF2">
              <w:rPr>
                <w:rStyle w:val="261"/>
                <w:sz w:val="18"/>
                <w:szCs w:val="18"/>
              </w:rPr>
              <w:t xml:space="preserve">Задачи. </w:t>
            </w:r>
            <w:r w:rsidRPr="009462D5">
              <w:rPr>
                <w:rFonts w:ascii="Times New Roman" w:hAnsi="Times New Roman"/>
                <w:sz w:val="18"/>
                <w:szCs w:val="18"/>
              </w:rPr>
              <w:t>Закреплять навык ходьбы и бега между предметами, разви</w:t>
            </w:r>
            <w:r w:rsidRPr="009462D5">
              <w:rPr>
                <w:rFonts w:ascii="Times New Roman" w:hAnsi="Times New Roman"/>
                <w:sz w:val="18"/>
                <w:szCs w:val="18"/>
              </w:rPr>
              <w:softHyphen/>
              <w:t>вая координацию движений и ловкость; в ползании на животе по гимнастической скамейке, раз</w:t>
            </w:r>
            <w:r w:rsidRPr="009462D5">
              <w:rPr>
                <w:rFonts w:ascii="Times New Roman" w:hAnsi="Times New Roman"/>
                <w:sz w:val="18"/>
                <w:szCs w:val="18"/>
              </w:rPr>
              <w:softHyphen/>
              <w:t>вивая силу и ловкость; повторить задание на сохранение устойчивого равновесия.</w:t>
            </w:r>
          </w:p>
          <w:p w:rsidR="00690DA9" w:rsidRPr="00BF0B6A" w:rsidRDefault="00690DA9" w:rsidP="00D92DF2">
            <w:pPr>
              <w:pStyle w:val="21"/>
              <w:shd w:val="clear" w:color="auto" w:fill="auto"/>
              <w:spacing w:line="259" w:lineRule="exact"/>
              <w:ind w:left="20" w:right="20" w:firstLine="340"/>
              <w:rPr>
                <w:sz w:val="18"/>
                <w:szCs w:val="18"/>
              </w:rPr>
            </w:pPr>
          </w:p>
        </w:tc>
        <w:tc>
          <w:tcPr>
            <w:tcW w:w="4515" w:type="dxa"/>
          </w:tcPr>
          <w:p w:rsidR="00690DA9" w:rsidRPr="009462D5" w:rsidRDefault="00690DA9" w:rsidP="00A812BD">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A812BD">
            <w:pPr>
              <w:pStyle w:val="NoSpacing"/>
              <w:rPr>
                <w:rFonts w:ascii="Times New Roman" w:hAnsi="Times New Roman"/>
                <w:sz w:val="18"/>
                <w:szCs w:val="18"/>
              </w:rPr>
            </w:pPr>
            <w:r w:rsidRPr="009462D5">
              <w:rPr>
                <w:rFonts w:ascii="Times New Roman" w:hAnsi="Times New Roman"/>
                <w:sz w:val="18"/>
                <w:szCs w:val="18"/>
              </w:rPr>
              <w:t xml:space="preserve">Предложить детям беседу на тему: «Я-человек». Учить детей отвечать на вопросы, вести диалог. Преджложить д\игру: «Узнай по описанию»-развивать внимание, память, логическое мышление. Предложить детям игрушки для игры в «Гараж»-учить организовывать и развивать сюжет игры. </w:t>
            </w:r>
          </w:p>
          <w:p w:rsidR="00690DA9" w:rsidRPr="009462D5" w:rsidRDefault="00690DA9" w:rsidP="007007C0">
            <w:pPr>
              <w:pStyle w:val="NoSpacing"/>
            </w:pPr>
          </w:p>
          <w:p w:rsidR="00690DA9" w:rsidRPr="009462D5" w:rsidRDefault="00690DA9" w:rsidP="007007C0">
            <w:pPr>
              <w:pStyle w:val="NoSpacing"/>
              <w:rPr>
                <w:rFonts w:ascii="Times New Roman" w:hAnsi="Times New Roman"/>
                <w:sz w:val="18"/>
                <w:szCs w:val="18"/>
              </w:rPr>
            </w:pPr>
            <w:r w:rsidRPr="009462D5">
              <w:rPr>
                <w:rFonts w:ascii="Times New Roman" w:hAnsi="Times New Roman"/>
                <w:sz w:val="18"/>
                <w:szCs w:val="18"/>
              </w:rPr>
              <w:t>Прогулка№15.</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Наблюдаем за небом и облаками</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Цель — продолжить закреплять знания о явлениях неживой природы. Уточнить понятие «туча».</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r w:rsidRPr="009462D5">
              <w:rPr>
                <w:rFonts w:ascii="Times New Roman" w:hAnsi="Times New Roman"/>
                <w:sz w:val="18"/>
                <w:szCs w:val="18"/>
                <w:lang w:eastAsia="ru-RU"/>
              </w:rPr>
              <w:tab/>
              <w:t>Туча небо кроет,</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Солнце не блестит,</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Ветер в поле воет,</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Дождик моросит...</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Предложить детям посмотреть на небо, отметить, кькое оно (чистое, голубое, теплое или серое, низкое, хмурое). Отметить, что небо покрыто серыми, низкими, тяжелыми облаками. Найт самые темные облака на небе. Пояснить, что такие облака называются тучами. Что сделали тучи? (Закрыли солнце.) Предложить посмотреть на тучи, низко повисшие над землей, </w:t>
            </w:r>
            <w:r w:rsidRPr="009462D5">
              <w:rPr>
                <w:rFonts w:ascii="Times New Roman" w:hAnsi="Times New Roman"/>
                <w:sz w:val="18"/>
                <w:szCs w:val="18"/>
                <w:lang w:val="en-US" w:eastAsia="ru-RU"/>
              </w:rPr>
              <w:t>i</w:t>
            </w:r>
            <w:r w:rsidRPr="009462D5">
              <w:rPr>
                <w:rFonts w:ascii="Times New Roman" w:hAnsi="Times New Roman"/>
                <w:sz w:val="18"/>
                <w:szCs w:val="18"/>
                <w:lang w:eastAsia="ru-RU"/>
              </w:rPr>
              <w:t xml:space="preserve"> охарактеризовать состояние погоды. Активизировать словарнь запас словами «пасмурная», «хмурая», «холодная».</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Труд. Сбор природного материала для поделок.</w:t>
            </w:r>
          </w:p>
          <w:p w:rsidR="00690DA9" w:rsidRPr="009462D5" w:rsidRDefault="00690DA9" w:rsidP="00625880">
            <w:pPr>
              <w:pStyle w:val="NoSpacing"/>
              <w:rPr>
                <w:rFonts w:ascii="Times New Roman" w:hAnsi="Times New Roman"/>
                <w:sz w:val="18"/>
                <w:szCs w:val="18"/>
                <w:lang w:eastAsia="ru-RU"/>
              </w:rPr>
            </w:pPr>
            <w:r w:rsidRPr="009462D5">
              <w:rPr>
                <w:rFonts w:ascii="Times New Roman" w:hAnsi="Times New Roman"/>
                <w:sz w:val="18"/>
                <w:szCs w:val="18"/>
                <w:lang w:eastAsia="ru-RU"/>
              </w:rPr>
              <w:t>П\ и: Прыжки в высоту на месте. "Пузырь". "День — ночь". Индивидуальная работа. Дидактические игры. "Какое небо?' "Чего не хватает".</w:t>
            </w:r>
          </w:p>
          <w:p w:rsidR="00690DA9" w:rsidRDefault="00690DA9" w:rsidP="00625880">
            <w:pPr>
              <w:pStyle w:val="NoSpacing"/>
              <w:rPr>
                <w:rFonts w:ascii="Times New Roman" w:hAnsi="Times New Roman"/>
                <w:sz w:val="18"/>
                <w:szCs w:val="18"/>
                <w:lang w:eastAsia="ru-RU"/>
              </w:rPr>
            </w:pPr>
            <w:r w:rsidRPr="00625880">
              <w:rPr>
                <w:rFonts w:ascii="Times New Roman" w:hAnsi="Times New Roman"/>
                <w:sz w:val="18"/>
                <w:szCs w:val="18"/>
                <w:lang w:eastAsia="ru-RU"/>
              </w:rPr>
              <w:t>Самостоятельная игровая деятельность. "Нарисуй палочкой" Пальчиковая гимнастика "Облако по небу плывет".</w:t>
            </w:r>
          </w:p>
          <w:p w:rsidR="00690DA9" w:rsidRDefault="00690DA9" w:rsidP="00625880">
            <w:pPr>
              <w:pStyle w:val="NoSpacing"/>
              <w:rPr>
                <w:rFonts w:ascii="Times New Roman" w:hAnsi="Times New Roman"/>
                <w:sz w:val="18"/>
                <w:szCs w:val="18"/>
                <w:lang w:eastAsia="ru-RU"/>
              </w:rPr>
            </w:pPr>
          </w:p>
          <w:p w:rsidR="00690DA9" w:rsidRPr="009462D5" w:rsidRDefault="00690DA9" w:rsidP="009D7A00">
            <w:pPr>
              <w:pStyle w:val="NoSpacing"/>
              <w:rPr>
                <w:rFonts w:ascii="Times New Roman" w:hAnsi="Times New Roman"/>
                <w:sz w:val="18"/>
                <w:szCs w:val="18"/>
              </w:rPr>
            </w:pPr>
            <w:r w:rsidRPr="009462D5">
              <w:rPr>
                <w:rFonts w:ascii="Times New Roman" w:hAnsi="Times New Roman"/>
                <w:sz w:val="18"/>
                <w:szCs w:val="18"/>
              </w:rPr>
              <w:t xml:space="preserve">Вечер.Веселая оздоровительная зарядка после сна. Дыхательная гимнастика. Подготока к полднику, дежурство. </w:t>
            </w:r>
          </w:p>
          <w:p w:rsidR="00690DA9" w:rsidRPr="009462D5" w:rsidRDefault="00690DA9" w:rsidP="00625880">
            <w:pPr>
              <w:pStyle w:val="NoSpacing"/>
              <w:rPr>
                <w:rFonts w:ascii="Times New Roman" w:hAnsi="Times New Roman"/>
                <w:sz w:val="18"/>
                <w:szCs w:val="18"/>
              </w:rPr>
            </w:pPr>
            <w:r w:rsidRPr="009462D5">
              <w:rPr>
                <w:rFonts w:ascii="Times New Roman" w:hAnsi="Times New Roman"/>
                <w:sz w:val="18"/>
                <w:szCs w:val="18"/>
              </w:rPr>
              <w:t>Предложить детям д/и. «Азбука настрпения.»</w:t>
            </w:r>
          </w:p>
          <w:p w:rsidR="00690DA9" w:rsidRPr="009462D5" w:rsidRDefault="00690DA9" w:rsidP="00625880">
            <w:pPr>
              <w:pStyle w:val="NoSpacing"/>
              <w:rPr>
                <w:rFonts w:ascii="Times New Roman" w:hAnsi="Times New Roman"/>
                <w:sz w:val="18"/>
                <w:szCs w:val="18"/>
              </w:rPr>
            </w:pPr>
            <w:r w:rsidRPr="009462D5">
              <w:rPr>
                <w:rFonts w:ascii="Times New Roman" w:hAnsi="Times New Roman"/>
                <w:sz w:val="18"/>
                <w:szCs w:val="18"/>
              </w:rPr>
              <w:t>Цель: Познакомить детей с понятием «настроение»; учить определять эмоциональное настроение по графическому изображению и цвету.</w:t>
            </w:r>
          </w:p>
          <w:p w:rsidR="00690DA9" w:rsidRPr="009462D5" w:rsidRDefault="00690DA9" w:rsidP="00625880">
            <w:pPr>
              <w:pStyle w:val="NoSpacing"/>
              <w:rPr>
                <w:rFonts w:ascii="Times New Roman" w:hAnsi="Times New Roman"/>
                <w:sz w:val="18"/>
                <w:szCs w:val="18"/>
              </w:rPr>
            </w:pPr>
            <w:r w:rsidRPr="009462D5">
              <w:rPr>
                <w:rFonts w:ascii="Times New Roman" w:hAnsi="Times New Roman"/>
                <w:sz w:val="18"/>
                <w:szCs w:val="18"/>
              </w:rPr>
              <w:t>Предложить детям нарисовать свое настроение цв. карандашом.</w:t>
            </w:r>
          </w:p>
          <w:p w:rsidR="00690DA9" w:rsidRPr="009462D5" w:rsidRDefault="00690DA9" w:rsidP="00625880">
            <w:pPr>
              <w:pStyle w:val="NoSpacing"/>
              <w:rPr>
                <w:rFonts w:ascii="Times New Roman" w:hAnsi="Times New Roman"/>
                <w:sz w:val="18"/>
                <w:szCs w:val="18"/>
              </w:rPr>
            </w:pPr>
          </w:p>
          <w:p w:rsidR="00690DA9" w:rsidRPr="009462D5" w:rsidRDefault="00690DA9" w:rsidP="00625880">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Прогулка№15.</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414DB7">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br/>
            </w:r>
          </w:p>
          <w:p w:rsidR="00690DA9" w:rsidRPr="009462D5" w:rsidRDefault="00690DA9" w:rsidP="00625880">
            <w:pPr>
              <w:pStyle w:val="NoSpacing"/>
              <w:rPr>
                <w:rFonts w:ascii="Times New Roman" w:hAnsi="Times New Roman"/>
              </w:rPr>
            </w:pPr>
          </w:p>
        </w:tc>
        <w:tc>
          <w:tcPr>
            <w:tcW w:w="2295" w:type="dxa"/>
          </w:tcPr>
          <w:p w:rsidR="00690DA9" w:rsidRPr="009462D5" w:rsidRDefault="00690DA9" w:rsidP="00720AC9">
            <w:pPr>
              <w:pStyle w:val="NoSpacing"/>
              <w:rPr>
                <w:rFonts w:ascii="Times New Roman" w:hAnsi="Times New Roman"/>
                <w:sz w:val="18"/>
                <w:szCs w:val="18"/>
              </w:rPr>
            </w:pPr>
            <w:r w:rsidRPr="009462D5">
              <w:rPr>
                <w:rFonts w:ascii="Times New Roman" w:hAnsi="Times New Roman"/>
                <w:sz w:val="18"/>
                <w:szCs w:val="18"/>
              </w:rPr>
              <w:t>Внести кубики для постройки моста для машины. Учить детей конструироватьпо замыслу.</w:t>
            </w: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AB09EC">
            <w:pPr>
              <w:pStyle w:val="NoSpacing"/>
              <w:rPr>
                <w:rFonts w:ascii="Times New Roman" w:hAnsi="Times New Roman"/>
                <w:sz w:val="18"/>
                <w:szCs w:val="18"/>
              </w:rPr>
            </w:pPr>
            <w:r w:rsidRPr="009462D5">
              <w:rPr>
                <w:rFonts w:ascii="Times New Roman" w:hAnsi="Times New Roman"/>
                <w:sz w:val="18"/>
                <w:szCs w:val="18"/>
              </w:rPr>
              <w:t>Внести для рассматривания иллюстрации «подводного мира» сюжетные картинки</w:t>
            </w:r>
          </w:p>
          <w:p w:rsidR="00690DA9" w:rsidRPr="009462D5" w:rsidRDefault="00690DA9" w:rsidP="00720AC9">
            <w:pPr>
              <w:pStyle w:val="NoSpacing"/>
              <w:rPr>
                <w:sz w:val="18"/>
                <w:szCs w:val="18"/>
              </w:rPr>
            </w:pP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Совместная деятельность «Помогаем маме»</w:t>
            </w:r>
            <w:r w:rsidRPr="009462D5">
              <w:rPr>
                <w:rFonts w:ascii="Times New Roman" w:hAnsi="Times New Roman"/>
                <w:sz w:val="18"/>
                <w:szCs w:val="18"/>
              </w:rPr>
              <w:tab/>
            </w: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sz w:val="18"/>
                <w:szCs w:val="18"/>
              </w:rPr>
            </w:pPr>
          </w:p>
          <w:p w:rsidR="00690DA9" w:rsidRPr="009462D5" w:rsidRDefault="00690DA9" w:rsidP="00720AC9">
            <w:pPr>
              <w:pStyle w:val="NoSpacing"/>
              <w:rPr>
                <w:rFonts w:ascii="Times New Roman" w:hAnsi="Times New Roman"/>
                <w:sz w:val="18"/>
                <w:szCs w:val="18"/>
              </w:rPr>
            </w:pPr>
            <w:r w:rsidRPr="009462D5">
              <w:rPr>
                <w:rFonts w:ascii="Times New Roman" w:hAnsi="Times New Roman"/>
                <w:sz w:val="18"/>
                <w:szCs w:val="18"/>
              </w:rPr>
              <w:t>Вынести выносной материал для самостоятельной игры</w:t>
            </w:r>
          </w:p>
          <w:p w:rsidR="00690DA9" w:rsidRPr="009462D5" w:rsidRDefault="00690DA9" w:rsidP="00720AC9">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D23000">
            <w:pPr>
              <w:pStyle w:val="NoSpacing"/>
              <w:rPr>
                <w:rFonts w:ascii="Times New Roman" w:hAnsi="Times New Roman"/>
                <w:sz w:val="18"/>
                <w:szCs w:val="18"/>
              </w:rPr>
            </w:pPr>
            <w:r w:rsidRPr="009462D5">
              <w:rPr>
                <w:rFonts w:ascii="Times New Roman" w:hAnsi="Times New Roman"/>
                <w:sz w:val="18"/>
                <w:szCs w:val="18"/>
              </w:rPr>
              <w:t>Уборка снега в кучу для постройки горки.</w:t>
            </w:r>
          </w:p>
        </w:tc>
        <w:tc>
          <w:tcPr>
            <w:tcW w:w="1800" w:type="dxa"/>
          </w:tcPr>
          <w:p w:rsidR="00690DA9" w:rsidRPr="009462D5" w:rsidRDefault="00690DA9" w:rsidP="00C056ED">
            <w:pPr>
              <w:pStyle w:val="NoSpacing"/>
              <w:rPr>
                <w:rFonts w:ascii="Times New Roman" w:hAnsi="Times New Roman"/>
              </w:rPr>
            </w:pPr>
            <w:r w:rsidRPr="009462D5">
              <w:rPr>
                <w:rFonts w:ascii="Times New Roman" w:hAnsi="Times New Roman"/>
                <w:sz w:val="18"/>
                <w:szCs w:val="18"/>
              </w:rPr>
              <w:t>Порекомендовать родителям закрепить знания деления квадрата на 2-4 части.</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1D6FAC">
        <w:trPr>
          <w:trHeight w:val="750"/>
        </w:trPr>
        <w:tc>
          <w:tcPr>
            <w:tcW w:w="1395" w:type="dxa"/>
          </w:tcPr>
          <w:p w:rsidR="00690DA9" w:rsidRPr="009462D5" w:rsidRDefault="00690DA9" w:rsidP="001D6FAC">
            <w:pPr>
              <w:rPr>
                <w:b/>
                <w:sz w:val="16"/>
                <w:szCs w:val="16"/>
              </w:rPr>
            </w:pPr>
            <w:r w:rsidRPr="009462D5">
              <w:rPr>
                <w:b/>
                <w:sz w:val="16"/>
                <w:szCs w:val="16"/>
              </w:rPr>
              <w:t>День недели дата</w:t>
            </w:r>
          </w:p>
          <w:p w:rsidR="00690DA9" w:rsidRPr="009462D5" w:rsidRDefault="00690DA9" w:rsidP="001D6FAC">
            <w:pPr>
              <w:pStyle w:val="NoSpacing"/>
            </w:pPr>
          </w:p>
        </w:tc>
        <w:tc>
          <w:tcPr>
            <w:tcW w:w="5565" w:type="dxa"/>
          </w:tcPr>
          <w:p w:rsidR="00690DA9" w:rsidRPr="009462D5" w:rsidRDefault="00690DA9" w:rsidP="001D6FAC">
            <w:pPr>
              <w:rPr>
                <w:b/>
                <w:sz w:val="20"/>
                <w:szCs w:val="20"/>
              </w:rPr>
            </w:pPr>
            <w:r w:rsidRPr="009462D5">
              <w:rPr>
                <w:b/>
                <w:sz w:val="20"/>
                <w:szCs w:val="20"/>
              </w:rPr>
              <w:t>Непосредственно образовательная деятельность</w:t>
            </w:r>
          </w:p>
          <w:p w:rsidR="00690DA9" w:rsidRPr="009462D5" w:rsidRDefault="00690DA9" w:rsidP="001D6FAC">
            <w:pPr>
              <w:pStyle w:val="NoSpacing"/>
            </w:pPr>
          </w:p>
        </w:tc>
        <w:tc>
          <w:tcPr>
            <w:tcW w:w="4515" w:type="dxa"/>
          </w:tcPr>
          <w:p w:rsidR="00690DA9" w:rsidRPr="009462D5" w:rsidRDefault="00690DA9" w:rsidP="001D6FAC">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1D6FAC">
            <w:pPr>
              <w:pStyle w:val="NoSpacing"/>
            </w:pPr>
          </w:p>
        </w:tc>
        <w:tc>
          <w:tcPr>
            <w:tcW w:w="2295" w:type="dxa"/>
          </w:tcPr>
          <w:p w:rsidR="00690DA9" w:rsidRPr="009462D5" w:rsidRDefault="00690DA9" w:rsidP="001D6FAC">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1D6FAC">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1D6FAC">
            <w:pPr>
              <w:pStyle w:val="NoSpacing"/>
            </w:pPr>
          </w:p>
        </w:tc>
      </w:tr>
      <w:tr w:rsidR="00690DA9" w:rsidRPr="009462D5" w:rsidTr="001D6FAC">
        <w:trPr>
          <w:trHeight w:val="1305"/>
        </w:trPr>
        <w:tc>
          <w:tcPr>
            <w:tcW w:w="1395" w:type="dxa"/>
          </w:tcPr>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 xml:space="preserve">Среда </w:t>
            </w:r>
          </w:p>
          <w:p w:rsidR="00690DA9" w:rsidRPr="009462D5" w:rsidRDefault="00690DA9" w:rsidP="001D6FAC">
            <w:pPr>
              <w:pStyle w:val="NoSpacing"/>
            </w:pPr>
          </w:p>
        </w:tc>
        <w:tc>
          <w:tcPr>
            <w:tcW w:w="5565" w:type="dxa"/>
          </w:tcPr>
          <w:p w:rsidR="00690DA9" w:rsidRPr="009462D5" w:rsidRDefault="00690DA9" w:rsidP="00D31518">
            <w:pPr>
              <w:pStyle w:val="NoSpacing"/>
              <w:rPr>
                <w:rFonts w:ascii="Times New Roman" w:hAnsi="Times New Roman"/>
                <w:b/>
                <w:sz w:val="18"/>
                <w:szCs w:val="18"/>
              </w:rPr>
            </w:pPr>
            <w:r w:rsidRPr="009462D5">
              <w:rPr>
                <w:b/>
                <w:sz w:val="18"/>
                <w:szCs w:val="18"/>
              </w:rPr>
              <w:t xml:space="preserve">Под.гр. </w:t>
            </w:r>
            <w:r w:rsidRPr="009462D5">
              <w:rPr>
                <w:rFonts w:ascii="Arial" w:hAnsi="Arial" w:cs="Arial"/>
                <w:b/>
                <w:sz w:val="24"/>
                <w:szCs w:val="24"/>
              </w:rPr>
              <w:br/>
            </w:r>
            <w:r w:rsidRPr="009462D5">
              <w:rPr>
                <w:rFonts w:ascii="Times New Roman" w:hAnsi="Times New Roman"/>
                <w:b/>
                <w:sz w:val="18"/>
                <w:szCs w:val="18"/>
              </w:rPr>
              <w:t>ПРИШЛА ОСЕНЬ, ПРИВЕЛА ПОГОД  ВОСЕМЬ.</w:t>
            </w:r>
            <w:r w:rsidRPr="009462D5">
              <w:rPr>
                <w:rFonts w:ascii="Times New Roman" w:hAnsi="Times New Roman"/>
                <w:b/>
                <w:sz w:val="18"/>
                <w:szCs w:val="18"/>
              </w:rPr>
              <w:br/>
              <w:t>НАРИСУЙ, ЧТО ИНТЕРЕСНОГО БЫЛО В ЭТОМ МЕСЯЦЕ</w:t>
            </w:r>
          </w:p>
          <w:p w:rsidR="00690DA9" w:rsidRPr="009462D5" w:rsidRDefault="00690DA9" w:rsidP="00D31518">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w:t>
            </w:r>
          </w:p>
          <w:p w:rsidR="00690DA9" w:rsidRPr="009462D5" w:rsidRDefault="00690DA9" w:rsidP="00D31518">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коммуникативная, познавательно-исследовательская, изобразительная.</w:t>
            </w:r>
          </w:p>
          <w:p w:rsidR="00690DA9" w:rsidRPr="009462D5" w:rsidRDefault="00690DA9" w:rsidP="00D31518">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продолжать знакомить с народными приметами; развивать интерес к природным явлениям окружающего мира; формировать любознательность и умение наблюдать; учить отбирать из опыта интересное содержание для своего рисунка, воплощать задуманное; закреплять приемы создания изображения простым карандашом и оформления его в цвете; развивать чувство композиции, воображение.</w:t>
            </w:r>
          </w:p>
          <w:p w:rsidR="00690DA9" w:rsidRPr="009462D5" w:rsidRDefault="00690DA9" w:rsidP="00CF36D8">
            <w:pPr>
              <w:pStyle w:val="NoSpacing"/>
              <w:rPr>
                <w:rFonts w:ascii="Times New Roman" w:hAnsi="Times New Roman"/>
                <w:b/>
                <w:sz w:val="18"/>
                <w:szCs w:val="18"/>
              </w:rPr>
            </w:pPr>
            <w:r w:rsidRPr="009462D5">
              <w:rPr>
                <w:b/>
                <w:sz w:val="18"/>
                <w:szCs w:val="18"/>
              </w:rPr>
              <w:t xml:space="preserve">Ст.гр. </w:t>
            </w:r>
            <w:r w:rsidRPr="009462D5">
              <w:rPr>
                <w:rFonts w:ascii="Arial" w:hAnsi="Arial" w:cs="Arial"/>
                <w:b/>
                <w:sz w:val="24"/>
                <w:szCs w:val="24"/>
              </w:rPr>
              <w:br/>
            </w:r>
            <w:r w:rsidRPr="009462D5">
              <w:rPr>
                <w:rFonts w:ascii="Times New Roman" w:hAnsi="Times New Roman"/>
                <w:b/>
                <w:sz w:val="18"/>
                <w:szCs w:val="18"/>
              </w:rPr>
              <w:t>КАК ЗВЕРИ ГОТОВЯТСЯ К ЗИМЕ? РИСОВАНИЕ</w:t>
            </w:r>
            <w:r w:rsidRPr="009462D5">
              <w:rPr>
                <w:rFonts w:ascii="Times New Roman" w:hAnsi="Times New Roman"/>
                <w:b/>
                <w:sz w:val="18"/>
                <w:szCs w:val="18"/>
              </w:rPr>
              <w:br/>
              <w:t xml:space="preserve">ГОРОДЕЦКОГО ЦВЕТКА НА ЗАКЛАДКЕ ДЛЯ КНИГИ </w:t>
            </w:r>
          </w:p>
          <w:p w:rsidR="00690DA9" w:rsidRPr="009462D5" w:rsidRDefault="00690DA9" w:rsidP="00CF36D8">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изобразительная, познавательно-исследовательская, музыкальная, восприятие художественной литературы и фольклора.</w:t>
            </w:r>
          </w:p>
          <w:p w:rsidR="00690DA9" w:rsidRPr="009462D5" w:rsidRDefault="00690DA9" w:rsidP="00CF36D8">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систематизировать знания детей о жизни диких животных; уточнить грамматическое понятие слов, обозначающих предметы, группировка слов по вопросу </w:t>
            </w:r>
            <w:r w:rsidRPr="009462D5">
              <w:rPr>
                <w:rFonts w:ascii="Times New Roman" w:hAnsi="Times New Roman"/>
                <w:i/>
                <w:iCs/>
                <w:sz w:val="18"/>
                <w:szCs w:val="18"/>
              </w:rPr>
              <w:t>кто?</w:t>
            </w:r>
            <w:r w:rsidRPr="009462D5">
              <w:rPr>
                <w:rFonts w:ascii="Times New Roman" w:hAnsi="Times New Roman"/>
                <w:sz w:val="18"/>
                <w:szCs w:val="18"/>
              </w:rPr>
              <w:t>; работать над развитием словарного запаса; воспитывать бережное отношение к природе; познакомить с приемами городецкой росписи.</w:t>
            </w:r>
          </w:p>
          <w:p w:rsidR="00690DA9" w:rsidRPr="009462D5" w:rsidRDefault="00690DA9" w:rsidP="002328AC">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42" w:name="_Toc309802593"/>
            <w:bookmarkEnd w:id="42"/>
            <w:r w:rsidRPr="009462D5">
              <w:rPr>
                <w:rFonts w:ascii="Times New Roman" w:hAnsi="Times New Roman"/>
                <w:b/>
                <w:sz w:val="18"/>
                <w:szCs w:val="18"/>
              </w:rPr>
              <w:t>Описание профессий. Пирожное</w:t>
            </w:r>
          </w:p>
          <w:p w:rsidR="00690DA9" w:rsidRPr="009462D5" w:rsidRDefault="00690DA9" w:rsidP="002328AC">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«Речевое развитие», «Художественно-эстетическое развитие», «Социально-коммуникативное развитие», «Познавательное развитие».</w:t>
            </w:r>
          </w:p>
          <w:p w:rsidR="00690DA9" w:rsidRPr="009462D5" w:rsidRDefault="00690DA9" w:rsidP="002328AC">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коммуникативная, познавательно-исследовательская, изобразительная.</w:t>
            </w:r>
          </w:p>
          <w:p w:rsidR="00690DA9" w:rsidRPr="009462D5" w:rsidRDefault="00690DA9" w:rsidP="002328AC">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развивать мышление, внимание, учить рассказывать о профессии; учить защипывать края полученной формы, украшать изделия узором.</w:t>
            </w:r>
          </w:p>
          <w:p w:rsidR="00690DA9" w:rsidRPr="009462D5" w:rsidRDefault="00690DA9" w:rsidP="002328AC">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умеет поддерживать беседу, высказывает свою точку зрения; выражает положительные эмоции (интерес, радость, восхищение) при участии в решении игровых и познавательных задач; интересуется изобразительной детской деятельностью (лепка пирожного).</w:t>
            </w:r>
          </w:p>
          <w:p w:rsidR="00690DA9" w:rsidRPr="009462D5" w:rsidRDefault="00690DA9" w:rsidP="002328AC">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картинки с изображением представителей разных профессий, предметов, необходимых им; пластилин.</w:t>
            </w:r>
          </w:p>
          <w:p w:rsidR="00690DA9" w:rsidRPr="009462D5" w:rsidRDefault="00690DA9" w:rsidP="00902CFA">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43" w:name="_Toc308514534"/>
            <w:bookmarkEnd w:id="43"/>
            <w:r w:rsidRPr="009462D5">
              <w:rPr>
                <w:rFonts w:ascii="Times New Roman" w:hAnsi="Times New Roman"/>
                <w:b/>
                <w:bCs/>
                <w:caps/>
                <w:noProof w:val="0"/>
                <w:sz w:val="18"/>
                <w:szCs w:val="18"/>
              </w:rPr>
              <w:t>Звуковая культура речи: звуки [м], [м’].</w:t>
            </w:r>
            <w:r w:rsidRPr="009462D5">
              <w:rPr>
                <w:rFonts w:ascii="Times New Roman" w:hAnsi="Times New Roman"/>
                <w:b/>
                <w:bCs/>
                <w:caps/>
                <w:noProof w:val="0"/>
                <w:sz w:val="18"/>
                <w:szCs w:val="18"/>
              </w:rPr>
              <w:br/>
              <w:t>Развивающая игра «Мама пироги печет»</w:t>
            </w:r>
            <w:r w:rsidRPr="009462D5">
              <w:rPr>
                <w:rFonts w:ascii="Times New Roman" w:hAnsi="Times New Roman"/>
                <w:b/>
                <w:bCs/>
                <w:caps/>
                <w:noProof w:val="0"/>
                <w:sz w:val="18"/>
                <w:szCs w:val="18"/>
              </w:rPr>
              <w:br/>
              <w:t>(</w:t>
            </w:r>
            <w:r w:rsidRPr="009462D5">
              <w:rPr>
                <w:rFonts w:ascii="Times New Roman" w:hAnsi="Times New Roman"/>
                <w:b/>
                <w:bCs/>
                <w:noProof w:val="0"/>
                <w:sz w:val="18"/>
                <w:szCs w:val="18"/>
              </w:rPr>
              <w:t>под музыку</w:t>
            </w:r>
            <w:r w:rsidRPr="009462D5">
              <w:rPr>
                <w:rFonts w:ascii="Times New Roman" w:hAnsi="Times New Roman"/>
                <w:b/>
                <w:bCs/>
                <w:caps/>
                <w:noProof w:val="0"/>
                <w:sz w:val="18"/>
                <w:szCs w:val="18"/>
              </w:rPr>
              <w:t>)</w:t>
            </w:r>
          </w:p>
          <w:p w:rsidR="00690DA9" w:rsidRPr="009462D5" w:rsidRDefault="00690DA9" w:rsidP="00902CFA">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«Речевое развитие», «Художественно-эстетическое развитие», «Социально-коммуникативное развитие», «Физическое развитие».</w:t>
            </w:r>
          </w:p>
          <w:p w:rsidR="00690DA9" w:rsidRPr="009462D5" w:rsidRDefault="00690DA9" w:rsidP="00902CFA">
            <w:pPr>
              <w:pStyle w:val="NoSpacing"/>
              <w:rPr>
                <w:rFonts w:ascii="Times New Roman" w:hAnsi="Times New Roman"/>
                <w:sz w:val="18"/>
                <w:szCs w:val="18"/>
              </w:rPr>
            </w:pPr>
            <w:r w:rsidRPr="009462D5">
              <w:rPr>
                <w:rFonts w:ascii="Times New Roman" w:hAnsi="Times New Roman"/>
                <w:b/>
                <w:bCs/>
                <w:spacing w:val="30"/>
                <w:sz w:val="18"/>
                <w:szCs w:val="18"/>
              </w:rPr>
              <w:t>Виды детской деятельности:</w:t>
            </w:r>
            <w:r w:rsidRPr="009462D5">
              <w:rPr>
                <w:rFonts w:ascii="Times New Roman" w:hAnsi="Times New Roman"/>
                <w:b/>
                <w:bCs/>
                <w:sz w:val="18"/>
                <w:szCs w:val="18"/>
              </w:rPr>
              <w:t xml:space="preserve"> </w:t>
            </w:r>
            <w:r w:rsidRPr="009462D5">
              <w:rPr>
                <w:rFonts w:ascii="Times New Roman" w:hAnsi="Times New Roman"/>
                <w:sz w:val="18"/>
                <w:szCs w:val="18"/>
              </w:rPr>
              <w:t>игровая, коммуникативная, музыкальная.</w:t>
            </w:r>
          </w:p>
          <w:p w:rsidR="00690DA9" w:rsidRPr="009462D5" w:rsidRDefault="00690DA9" w:rsidP="00902CFA">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b/>
                <w:bCs/>
                <w:spacing w:val="45"/>
                <w:sz w:val="18"/>
                <w:szCs w:val="18"/>
              </w:rPr>
              <w:t xml:space="preserve"> </w:t>
            </w:r>
            <w:r w:rsidRPr="009462D5">
              <w:rPr>
                <w:rFonts w:ascii="Times New Roman" w:hAnsi="Times New Roman"/>
                <w:sz w:val="18"/>
                <w:szCs w:val="18"/>
              </w:rPr>
              <w:t>упражнять в четком произношении звуков в словах, фразовой речи; способствовать воспитанию выразительности речи; учить вставлять слова в предложения по смыслу; воспитывать интерес к развивающим играм под музыку.</w:t>
            </w:r>
          </w:p>
          <w:p w:rsidR="00690DA9" w:rsidRPr="009462D5" w:rsidRDefault="00690DA9" w:rsidP="00465BDB">
            <w:pPr>
              <w:pStyle w:val="NoSpacing"/>
              <w:rPr>
                <w:rFonts w:ascii="Times New Roman" w:hAnsi="Times New Roman"/>
                <w:b/>
                <w:sz w:val="18"/>
                <w:szCs w:val="18"/>
              </w:rPr>
            </w:pPr>
            <w:r w:rsidRPr="009462D5">
              <w:rPr>
                <w:rFonts w:ascii="Times New Roman" w:hAnsi="Times New Roman"/>
                <w:b/>
                <w:sz w:val="18"/>
                <w:szCs w:val="18"/>
              </w:rPr>
              <w:t xml:space="preserve">Музыкальная деятельность </w:t>
            </w:r>
          </w:p>
          <w:p w:rsidR="00690DA9" w:rsidRPr="009462D5" w:rsidRDefault="00690DA9" w:rsidP="00465BDB">
            <w:pPr>
              <w:pStyle w:val="NoSpacing"/>
              <w:rPr>
                <w:rFonts w:ascii="Times New Roman" w:hAnsi="Times New Roman"/>
                <w:sz w:val="18"/>
                <w:szCs w:val="18"/>
              </w:rPr>
            </w:pPr>
            <w:r w:rsidRPr="009462D5">
              <w:rPr>
                <w:rFonts w:ascii="Times New Roman" w:hAnsi="Times New Roman"/>
                <w:sz w:val="18"/>
                <w:szCs w:val="18"/>
              </w:rPr>
              <w:t>Слушание: «Камаринская»  Чайковский.</w:t>
            </w:r>
          </w:p>
          <w:p w:rsidR="00690DA9" w:rsidRPr="009462D5" w:rsidRDefault="00690DA9" w:rsidP="00465BDB">
            <w:pPr>
              <w:pStyle w:val="NoSpacing"/>
              <w:rPr>
                <w:rFonts w:ascii="Times New Roman" w:hAnsi="Times New Roman"/>
                <w:sz w:val="18"/>
                <w:szCs w:val="18"/>
              </w:rPr>
            </w:pPr>
            <w:r w:rsidRPr="009462D5">
              <w:rPr>
                <w:rFonts w:ascii="Times New Roman" w:hAnsi="Times New Roman"/>
                <w:sz w:val="18"/>
                <w:szCs w:val="18"/>
              </w:rPr>
              <w:t>«Петрушка» Брагис.</w:t>
            </w:r>
          </w:p>
          <w:p w:rsidR="00690DA9" w:rsidRPr="009462D5" w:rsidRDefault="00690DA9" w:rsidP="00465BDB">
            <w:pPr>
              <w:pStyle w:val="NoSpacing"/>
              <w:rPr>
                <w:rFonts w:ascii="Times New Roman" w:hAnsi="Times New Roman"/>
                <w:sz w:val="18"/>
                <w:szCs w:val="18"/>
              </w:rPr>
            </w:pPr>
            <w:r w:rsidRPr="009462D5">
              <w:rPr>
                <w:rFonts w:ascii="Times New Roman" w:hAnsi="Times New Roman"/>
                <w:sz w:val="18"/>
                <w:szCs w:val="18"/>
              </w:rPr>
              <w:t>Цель: Продолжать приобщать детей к творчеству выдающихся композиторов. Учить определять на слух музыкальные инструменты, в чьем исполнении звучит музыка. Приступить к разбору и разучиванию песни к новогоднему утреннику.</w:t>
            </w:r>
          </w:p>
        </w:tc>
        <w:tc>
          <w:tcPr>
            <w:tcW w:w="4515" w:type="dxa"/>
          </w:tcPr>
          <w:p w:rsidR="00690DA9" w:rsidRPr="009462D5" w:rsidRDefault="00690DA9" w:rsidP="00E95CDA">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Предложить детям рассмотреть иллюстрации к сказке: «Смолянной бычок». Поговорить с детьми о том, почему автор назвал свою сказку так, а не иначе.Учить детей вести диалог, развивать связную речь, анализировать. Предложить детям н\п. игры: «Веселый счет», «Профессии». Продолжать учить детей играть по правилам. Развивать внимание, память.</w:t>
            </w: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Прогулка№16</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Наблюдение за снегопадом</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Цель - формировать представление о свойствах снега; закреплять знания о сезонном явлении — снегопаде; развить чувство прекрасного.</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Беседа</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Не вымыт, а блестит,</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Не поджарен, а хрустит. (Снег.)</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Чем тише морозная погода, тем красивее падающие на землю снежинки. При сильном ветре у них обламываются лучи и граж а белые цветы и звезды обращаются в снежную пыль. А когда мороз не сильный, снежинки скатываются в плотные белые шарики, и мы говорим тогда, что с неба падает крупа. Падая на землю, снежинки лепятся друг к другу и, если нет сильного мороза, образуют хлопья. Слой за слоем ложится на землю, и каждый слой сначала бывает рыхлый, потому что между снежинками содержится много воздуха. А хрустит снег оттого, что под тяжестью нашего тела ломаются звездочки и лучики.При какой погоде снежинки образуют снежную пыль, крупу, хлопья? Почему снег хрустит под ногами? Почему снег бывает рыхлый? Поймать летящую снежинку на чистый лист бумаги, рассмотрев, определить свойства снега (снежинка, пыль, крупа, хлопья).</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Труд. Засыпка снегом корней деревьев на своем участке.</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П\ и: "Снежная карусель". Метать снежки вдаль. "Мороз". Индивидуальная работа. Дидактические игры. "Определи размер". "Что я загадала".</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Самостоятельная игровая деятельность. Рисование на снегу</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Пальчиковая гимнастика "Снег"</w:t>
            </w:r>
          </w:p>
          <w:p w:rsidR="00690DA9" w:rsidRPr="009462D5" w:rsidRDefault="00690DA9" w:rsidP="00F70B1B">
            <w:pPr>
              <w:pStyle w:val="NoSpacing"/>
              <w:rPr>
                <w:rFonts w:ascii="Times New Roman" w:hAnsi="Times New Roman"/>
                <w:sz w:val="18"/>
                <w:szCs w:val="18"/>
              </w:rPr>
            </w:pP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Вечер.Веселая оздоровительная зарядка после сна. Дыхательная гимнастика. Подготока к полднику, дежурство</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Предложить детям протереть свои стульчики. Учить детей следить за чистотой и порядком в группе.</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Напомнить правило: каждой игрушки свое место.</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Предложить детям игрушки для самостоятельной игры.</w:t>
            </w:r>
          </w:p>
          <w:p w:rsidR="00690DA9" w:rsidRPr="009462D5" w:rsidRDefault="00690DA9" w:rsidP="00F70B1B">
            <w:pPr>
              <w:pStyle w:val="NoSpacing"/>
              <w:rPr>
                <w:rFonts w:ascii="Times New Roman" w:hAnsi="Times New Roman"/>
                <w:sz w:val="18"/>
                <w:szCs w:val="18"/>
              </w:rPr>
            </w:pPr>
            <w:r w:rsidRPr="009462D5">
              <w:rPr>
                <w:rFonts w:ascii="Times New Roman" w:hAnsi="Times New Roman"/>
                <w:sz w:val="18"/>
                <w:szCs w:val="18"/>
              </w:rPr>
              <w:t xml:space="preserve">Предложиьть учить детей организовать и развивать сюжет иры. </w:t>
            </w:r>
          </w:p>
          <w:p w:rsidR="00690DA9" w:rsidRPr="009462D5" w:rsidRDefault="00690DA9" w:rsidP="00F70B1B">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Прогулка№16.</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414DB7">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br/>
            </w:r>
          </w:p>
          <w:p w:rsidR="00690DA9" w:rsidRPr="009462D5" w:rsidRDefault="00690DA9" w:rsidP="00F70B1B">
            <w:pPr>
              <w:pStyle w:val="NoSpacing"/>
              <w:rPr>
                <w:rFonts w:ascii="Times New Roman" w:hAnsi="Times New Roman"/>
                <w:sz w:val="18"/>
                <w:szCs w:val="18"/>
              </w:rPr>
            </w:pPr>
          </w:p>
          <w:p w:rsidR="00690DA9" w:rsidRPr="009462D5" w:rsidRDefault="00690DA9" w:rsidP="00F70B1B">
            <w:pPr>
              <w:pStyle w:val="NoSpacing"/>
              <w:rPr>
                <w:rFonts w:ascii="Times New Roman" w:hAnsi="Times New Roman"/>
                <w:sz w:val="18"/>
                <w:szCs w:val="18"/>
              </w:rPr>
            </w:pPr>
          </w:p>
        </w:tc>
        <w:tc>
          <w:tcPr>
            <w:tcW w:w="2295" w:type="dxa"/>
          </w:tcPr>
          <w:p w:rsidR="00690DA9" w:rsidRPr="009462D5" w:rsidRDefault="00690DA9" w:rsidP="007B4D10">
            <w:pPr>
              <w:pStyle w:val="NoSpacing"/>
              <w:rPr>
                <w:rFonts w:ascii="Times New Roman" w:hAnsi="Times New Roman"/>
                <w:sz w:val="18"/>
                <w:szCs w:val="18"/>
              </w:rPr>
            </w:pPr>
            <w:r w:rsidRPr="009462D5">
              <w:rPr>
                <w:rFonts w:ascii="Times New Roman" w:hAnsi="Times New Roman"/>
                <w:sz w:val="18"/>
                <w:szCs w:val="18"/>
              </w:rPr>
              <w:t>Внестисти конструктор «Лего»-учить детей конструировать машинки, развивать внимание, конструкторские навыки.</w:t>
            </w:r>
          </w:p>
          <w:p w:rsidR="00690DA9" w:rsidRPr="009462D5" w:rsidRDefault="00690DA9" w:rsidP="007B4D10">
            <w:pPr>
              <w:pStyle w:val="NoSpacing"/>
              <w:rPr>
                <w:sz w:val="18"/>
                <w:szCs w:val="18"/>
              </w:rPr>
            </w:pP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Внести для рассматривания иллюстрации «домашних и диких животных», сюжетные картинки</w:t>
            </w:r>
          </w:p>
          <w:p w:rsidR="00690DA9" w:rsidRPr="009462D5" w:rsidRDefault="00690DA9" w:rsidP="001D6FAC">
            <w:pPr>
              <w:pStyle w:val="NoSpacing"/>
              <w:rPr>
                <w:rFonts w:ascii="Times New Roman" w:hAnsi="Times New Roman"/>
                <w:sz w:val="18"/>
                <w:szCs w:val="18"/>
              </w:rPr>
            </w:pP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 xml:space="preserve">Сюжетная игра </w:t>
            </w:r>
          </w:p>
          <w:p w:rsidR="00690DA9" w:rsidRPr="009462D5" w:rsidRDefault="00690DA9" w:rsidP="001C6391">
            <w:pPr>
              <w:pStyle w:val="NoSpacing"/>
              <w:rPr>
                <w:rFonts w:ascii="Times New Roman" w:hAnsi="Times New Roman"/>
                <w:sz w:val="18"/>
                <w:szCs w:val="18"/>
              </w:rPr>
            </w:pPr>
            <w:r w:rsidRPr="009462D5">
              <w:rPr>
                <w:rFonts w:ascii="Times New Roman" w:hAnsi="Times New Roman"/>
                <w:sz w:val="18"/>
                <w:szCs w:val="18"/>
              </w:rPr>
              <w:t>«Уберем и украсим комнату»</w:t>
            </w:r>
            <w:r w:rsidRPr="009462D5">
              <w:rPr>
                <w:rFonts w:ascii="Times New Roman" w:hAnsi="Times New Roman"/>
                <w:sz w:val="18"/>
                <w:szCs w:val="18"/>
              </w:rPr>
              <w:tab/>
            </w: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p w:rsidR="00690DA9" w:rsidRPr="009462D5" w:rsidRDefault="00690DA9" w:rsidP="007B4D10">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rPr>
                <w:rFonts w:ascii="Times New Roman" w:hAnsi="Times New Roman"/>
                <w:sz w:val="18"/>
                <w:szCs w:val="18"/>
              </w:rPr>
            </w:pPr>
          </w:p>
        </w:tc>
        <w:tc>
          <w:tcPr>
            <w:tcW w:w="1800" w:type="dxa"/>
          </w:tcPr>
          <w:p w:rsidR="00690DA9" w:rsidRPr="009462D5" w:rsidRDefault="00690DA9" w:rsidP="00902CFA">
            <w:pPr>
              <w:pStyle w:val="NoSpacing"/>
              <w:rPr>
                <w:rFonts w:ascii="Times New Roman" w:hAnsi="Times New Roman"/>
              </w:rPr>
            </w:pPr>
            <w:r w:rsidRPr="009462D5">
              <w:rPr>
                <w:rFonts w:ascii="Times New Roman" w:hAnsi="Times New Roman"/>
                <w:sz w:val="18"/>
                <w:szCs w:val="18"/>
              </w:rPr>
              <w:t>Порекомендовать родителям закрепить знания рисования цветка.</w:t>
            </w:r>
          </w:p>
        </w:tc>
      </w:tr>
    </w:tbl>
    <w:p w:rsidR="00690DA9" w:rsidRDefault="00690DA9" w:rsidP="003B2E24">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1D6FAC">
        <w:trPr>
          <w:trHeight w:val="750"/>
        </w:trPr>
        <w:tc>
          <w:tcPr>
            <w:tcW w:w="1395" w:type="dxa"/>
          </w:tcPr>
          <w:p w:rsidR="00690DA9" w:rsidRPr="009462D5" w:rsidRDefault="00690DA9" w:rsidP="001D6FAC">
            <w:pPr>
              <w:rPr>
                <w:b/>
                <w:sz w:val="16"/>
                <w:szCs w:val="16"/>
              </w:rPr>
            </w:pPr>
            <w:r w:rsidRPr="009462D5">
              <w:rPr>
                <w:b/>
                <w:sz w:val="16"/>
                <w:szCs w:val="16"/>
              </w:rPr>
              <w:t>День недели дата</w:t>
            </w:r>
          </w:p>
          <w:p w:rsidR="00690DA9" w:rsidRPr="009462D5" w:rsidRDefault="00690DA9" w:rsidP="001D6FAC">
            <w:pPr>
              <w:pStyle w:val="NoSpacing"/>
            </w:pPr>
          </w:p>
        </w:tc>
        <w:tc>
          <w:tcPr>
            <w:tcW w:w="5565" w:type="dxa"/>
          </w:tcPr>
          <w:p w:rsidR="00690DA9" w:rsidRPr="009462D5" w:rsidRDefault="00690DA9" w:rsidP="001D6FAC">
            <w:pPr>
              <w:rPr>
                <w:b/>
                <w:sz w:val="20"/>
                <w:szCs w:val="20"/>
              </w:rPr>
            </w:pPr>
            <w:r w:rsidRPr="009462D5">
              <w:rPr>
                <w:b/>
                <w:sz w:val="20"/>
                <w:szCs w:val="20"/>
              </w:rPr>
              <w:t>Непосредственно образовательная деятельность</w:t>
            </w:r>
          </w:p>
          <w:p w:rsidR="00690DA9" w:rsidRPr="009462D5" w:rsidRDefault="00690DA9" w:rsidP="001D6FAC">
            <w:pPr>
              <w:pStyle w:val="NoSpacing"/>
            </w:pPr>
          </w:p>
        </w:tc>
        <w:tc>
          <w:tcPr>
            <w:tcW w:w="4515" w:type="dxa"/>
          </w:tcPr>
          <w:p w:rsidR="00690DA9" w:rsidRPr="009462D5" w:rsidRDefault="00690DA9" w:rsidP="001D6FAC">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1D6FAC">
            <w:pPr>
              <w:pStyle w:val="NoSpacing"/>
            </w:pPr>
          </w:p>
        </w:tc>
        <w:tc>
          <w:tcPr>
            <w:tcW w:w="2295" w:type="dxa"/>
          </w:tcPr>
          <w:p w:rsidR="00690DA9" w:rsidRPr="009462D5" w:rsidRDefault="00690DA9" w:rsidP="001D6FAC">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1D6FAC">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1D6FAC">
            <w:pPr>
              <w:pStyle w:val="NoSpacing"/>
            </w:pPr>
          </w:p>
        </w:tc>
      </w:tr>
      <w:tr w:rsidR="00690DA9" w:rsidRPr="009462D5" w:rsidTr="001D6FAC">
        <w:trPr>
          <w:trHeight w:val="1305"/>
        </w:trPr>
        <w:tc>
          <w:tcPr>
            <w:tcW w:w="1395" w:type="dxa"/>
          </w:tcPr>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Четверг.</w:t>
            </w:r>
          </w:p>
          <w:p w:rsidR="00690DA9" w:rsidRPr="009462D5" w:rsidRDefault="00690DA9" w:rsidP="001D6FAC">
            <w:pPr>
              <w:pStyle w:val="NoSpacing"/>
            </w:pPr>
          </w:p>
        </w:tc>
        <w:tc>
          <w:tcPr>
            <w:tcW w:w="5565" w:type="dxa"/>
          </w:tcPr>
          <w:p w:rsidR="00690DA9" w:rsidRPr="009462D5" w:rsidRDefault="00690DA9" w:rsidP="00823260">
            <w:pPr>
              <w:pStyle w:val="NoSpacing"/>
              <w:rPr>
                <w:rFonts w:ascii="Times New Roman" w:hAnsi="Times New Roman"/>
                <w:b/>
                <w:sz w:val="18"/>
                <w:szCs w:val="18"/>
              </w:rPr>
            </w:pPr>
            <w:r w:rsidRPr="009462D5">
              <w:rPr>
                <w:b/>
                <w:sz w:val="18"/>
                <w:szCs w:val="18"/>
              </w:rPr>
              <w:t>Под.гр.</w:t>
            </w:r>
            <w:r w:rsidRPr="009462D5">
              <w:rPr>
                <w:rFonts w:ascii="Arial" w:hAnsi="Arial" w:cs="Arial"/>
                <w:b/>
                <w:sz w:val="24"/>
                <w:szCs w:val="24"/>
              </w:rPr>
              <w:t xml:space="preserve"> </w:t>
            </w:r>
            <w:r w:rsidRPr="009462D5">
              <w:rPr>
                <w:rFonts w:ascii="Arial" w:hAnsi="Arial" w:cs="Arial"/>
                <w:b/>
                <w:sz w:val="24"/>
                <w:szCs w:val="24"/>
              </w:rPr>
              <w:br/>
            </w:r>
            <w:r w:rsidRPr="009462D5">
              <w:rPr>
                <w:rFonts w:ascii="Times New Roman" w:hAnsi="Times New Roman"/>
                <w:b/>
                <w:sz w:val="18"/>
                <w:szCs w:val="18"/>
              </w:rPr>
              <w:t>ПОРЯДКОВЫЙ СЧЕТ ДО 10. РЫБКИ В АКВАРИУМЕ</w:t>
            </w:r>
          </w:p>
          <w:p w:rsidR="00690DA9" w:rsidRPr="009462D5" w:rsidRDefault="00690DA9" w:rsidP="00823260">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w:t>
            </w:r>
          </w:p>
          <w:p w:rsidR="00690DA9" w:rsidRPr="009462D5" w:rsidRDefault="00690DA9" w:rsidP="00823260">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познавательно-исследовательская, коммуникативная, восприятие художественной литературы и фольклора, изобразительная.</w:t>
            </w:r>
          </w:p>
          <w:p w:rsidR="00690DA9" w:rsidRPr="009462D5" w:rsidRDefault="00690DA9" w:rsidP="00823260">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закрепить навыки порядкового счета </w:t>
            </w:r>
            <w:r w:rsidRPr="009462D5">
              <w:rPr>
                <w:rFonts w:ascii="Times New Roman" w:hAnsi="Times New Roman"/>
                <w:i/>
                <w:iCs/>
                <w:sz w:val="18"/>
                <w:szCs w:val="18"/>
              </w:rPr>
              <w:t>(в пределах 10)</w:t>
            </w:r>
            <w:r w:rsidRPr="009462D5">
              <w:rPr>
                <w:rFonts w:ascii="Times New Roman" w:hAnsi="Times New Roman"/>
                <w:sz w:val="18"/>
                <w:szCs w:val="18"/>
              </w:rPr>
              <w:t>, понятие порядкового значения числа и порядковых отношений; уточнить знание вопросов: «Сколько?», «Какой?», «Который?»; учить детей силуэтному вырезыванию простых по форме предметов, заготавливать отрезки бумаги нужной величины; развивать координацию движений руки; приучать добиваться отчетливой формы, развивать чувство композиции.</w:t>
            </w:r>
          </w:p>
          <w:p w:rsidR="00690DA9" w:rsidRPr="009462D5" w:rsidRDefault="00690DA9" w:rsidP="003603F6">
            <w:pPr>
              <w:pStyle w:val="NoSpacing"/>
              <w:rPr>
                <w:rFonts w:ascii="Times New Roman" w:hAnsi="Times New Roman"/>
                <w:b/>
                <w:sz w:val="18"/>
                <w:szCs w:val="18"/>
              </w:rPr>
            </w:pPr>
            <w:r w:rsidRPr="009462D5">
              <w:rPr>
                <w:b/>
                <w:sz w:val="18"/>
                <w:szCs w:val="18"/>
              </w:rPr>
              <w:t>Ст.гр.</w:t>
            </w:r>
            <w:r w:rsidRPr="009462D5">
              <w:rPr>
                <w:rFonts w:ascii="Arial" w:hAnsi="Arial" w:cs="Arial"/>
                <w:b/>
                <w:sz w:val="24"/>
                <w:szCs w:val="24"/>
              </w:rPr>
              <w:t xml:space="preserve"> </w:t>
            </w:r>
            <w:r w:rsidRPr="009462D5">
              <w:rPr>
                <w:rFonts w:ascii="Arial" w:hAnsi="Arial" w:cs="Arial"/>
                <w:b/>
                <w:sz w:val="24"/>
                <w:szCs w:val="24"/>
              </w:rPr>
              <w:br/>
            </w:r>
            <w:r w:rsidRPr="009462D5">
              <w:rPr>
                <w:rFonts w:ascii="Times New Roman" w:hAnsi="Times New Roman"/>
                <w:b/>
                <w:sz w:val="18"/>
                <w:szCs w:val="18"/>
              </w:rPr>
              <w:t>ЧТЕНИЕ РАССКАЗА Н. Н. НОСОВА «ЖИВАЯ ШЛЯПА».</w:t>
            </w:r>
            <w:r w:rsidRPr="009462D5">
              <w:rPr>
                <w:rFonts w:ascii="Times New Roman" w:hAnsi="Times New Roman"/>
                <w:b/>
                <w:sz w:val="18"/>
                <w:szCs w:val="18"/>
              </w:rPr>
              <w:br/>
              <w:t>АППЛИКАЦИЯ «ДОМА НА НАШЕЙ УЛИЦЕ»</w:t>
            </w:r>
          </w:p>
          <w:p w:rsidR="00690DA9" w:rsidRPr="009462D5" w:rsidRDefault="00690DA9" w:rsidP="003603F6">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изобразительная, познавательно-исследовательская, восприятие художественной литературы и фольклора.</w:t>
            </w:r>
          </w:p>
          <w:p w:rsidR="00690DA9" w:rsidRPr="009462D5" w:rsidRDefault="00690DA9" w:rsidP="003603F6">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учить анализировать характер и поступки героев; развивать умение сравнивать, обобщать, делать выводы; передавать в аппликации образ городской улицы; закреплять знание предметов прямоугольной формы и различного положения их в пространстве, уточнять представления о величине: высокий, низкий, большой, маленький; упражнять в приемах резания по прямой и по косой, аккуратного использования ножниц, кисточки, клея; воспитывать навыки коллективной работы, нравственные качества личности. </w:t>
            </w:r>
          </w:p>
          <w:p w:rsidR="00690DA9" w:rsidRPr="009462D5" w:rsidRDefault="00690DA9" w:rsidP="00D62A2B">
            <w:pPr>
              <w:pStyle w:val="NoSpacing"/>
              <w:rPr>
                <w:rFonts w:ascii="Times New Roman" w:hAnsi="Times New Roman"/>
                <w:b/>
                <w:sz w:val="18"/>
                <w:szCs w:val="18"/>
              </w:rPr>
            </w:pPr>
            <w:r w:rsidRPr="009462D5">
              <w:rPr>
                <w:rFonts w:ascii="Times New Roman" w:hAnsi="Times New Roman"/>
                <w:b/>
                <w:sz w:val="18"/>
                <w:szCs w:val="18"/>
              </w:rPr>
              <w:t xml:space="preserve">Ср.гр. </w:t>
            </w:r>
            <w:bookmarkStart w:id="44" w:name="_Toc309802594"/>
            <w:bookmarkEnd w:id="44"/>
            <w:r w:rsidRPr="009462D5">
              <w:rPr>
                <w:rFonts w:ascii="Times New Roman" w:hAnsi="Times New Roman"/>
                <w:b/>
                <w:sz w:val="18"/>
                <w:szCs w:val="18"/>
              </w:rPr>
              <w:t>Шапочка из бумаги. Упражнения с обручем</w:t>
            </w:r>
          </w:p>
          <w:p w:rsidR="00690DA9" w:rsidRPr="009462D5" w:rsidRDefault="00690DA9" w:rsidP="00D62A2B">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«Художественно-эстетическое развитие», «Физическое развитие», «Социально-коммуникативное развитие», «Речевое развитие».</w:t>
            </w:r>
          </w:p>
          <w:p w:rsidR="00690DA9" w:rsidRPr="009462D5" w:rsidRDefault="00690DA9" w:rsidP="00D62A2B">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конструктивная, коммуникативная, двигательная.</w:t>
            </w:r>
          </w:p>
          <w:p w:rsidR="00690DA9" w:rsidRPr="009462D5" w:rsidRDefault="00690DA9" w:rsidP="00D62A2B">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учить складывать лист бумаги, совмещая углы и стороны; развивать мелкие мышцы кистей рук, координацию движений, ловкость, быстроту реакции.</w:t>
            </w:r>
          </w:p>
          <w:p w:rsidR="00690DA9" w:rsidRPr="009462D5" w:rsidRDefault="00690DA9" w:rsidP="00D62A2B">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способен конструировать по собственному замыслу шапочки из бумаги; владеет в соответствии с возрастом основными движениями; проявляет интерес к участию в подвижных играх и физических упражнениях;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D62A2B">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листы белой бумаги, обручи.</w:t>
            </w:r>
          </w:p>
          <w:p w:rsidR="00690DA9" w:rsidRPr="009462D5" w:rsidRDefault="00690DA9" w:rsidP="00125F94">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45" w:name="_Toc308514535"/>
            <w:bookmarkEnd w:id="45"/>
            <w:r w:rsidRPr="009462D5">
              <w:rPr>
                <w:rFonts w:ascii="Times New Roman" w:hAnsi="Times New Roman"/>
                <w:b/>
                <w:bCs/>
                <w:caps/>
                <w:noProof w:val="0"/>
                <w:sz w:val="18"/>
                <w:szCs w:val="18"/>
              </w:rPr>
              <w:t>Чтение русской народной сказки «Лиса и волк».</w:t>
            </w:r>
            <w:r w:rsidRPr="009462D5">
              <w:rPr>
                <w:rFonts w:ascii="Times New Roman" w:hAnsi="Times New Roman"/>
                <w:b/>
                <w:bCs/>
                <w:caps/>
                <w:noProof w:val="0"/>
                <w:sz w:val="18"/>
                <w:szCs w:val="18"/>
              </w:rPr>
              <w:br/>
              <w:t>музыкально-ритмические движения</w:t>
            </w:r>
            <w:r w:rsidRPr="009462D5">
              <w:rPr>
                <w:rFonts w:ascii="Times New Roman" w:hAnsi="Times New Roman"/>
                <w:b/>
                <w:bCs/>
                <w:caps/>
                <w:noProof w:val="0"/>
                <w:sz w:val="18"/>
                <w:szCs w:val="18"/>
              </w:rPr>
              <w:br/>
              <w:t>с листочками</w:t>
            </w:r>
          </w:p>
          <w:p w:rsidR="00690DA9" w:rsidRPr="009462D5" w:rsidRDefault="00690DA9" w:rsidP="00125F94">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«Речевое развитие», «Художественно-эстетическое развитие», «Физическое развитие».</w:t>
            </w:r>
          </w:p>
          <w:p w:rsidR="00690DA9" w:rsidRPr="009462D5" w:rsidRDefault="00690DA9" w:rsidP="00125F94">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музыкальная, восприятие художественной литературы и фольклора.</w:t>
            </w:r>
          </w:p>
          <w:p w:rsidR="00690DA9" w:rsidRPr="009462D5" w:rsidRDefault="00690DA9" w:rsidP="00125F94">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познакомить с русской народной сказкой, с образами лисы и волка; упражнять в маршевом шаге, легком беге с листочками; учить образовывать круг во время танца.</w:t>
            </w:r>
          </w:p>
          <w:p w:rsidR="00690DA9" w:rsidRPr="009462D5" w:rsidRDefault="00690DA9" w:rsidP="000448B4">
            <w:pPr>
              <w:pStyle w:val="NoSpacing"/>
              <w:rPr>
                <w:rFonts w:ascii="Times New Roman" w:hAnsi="Times New Roman"/>
                <w:b/>
                <w:sz w:val="18"/>
                <w:szCs w:val="18"/>
              </w:rPr>
            </w:pPr>
            <w:r w:rsidRPr="009462D5">
              <w:rPr>
                <w:rFonts w:ascii="Times New Roman" w:hAnsi="Times New Roman"/>
                <w:b/>
                <w:sz w:val="18"/>
                <w:szCs w:val="18"/>
              </w:rPr>
              <w:t>Физическая культура.</w:t>
            </w:r>
          </w:p>
          <w:p w:rsidR="00690DA9" w:rsidRPr="009462D5" w:rsidRDefault="00690DA9" w:rsidP="00BA0289">
            <w:pPr>
              <w:pStyle w:val="NoSpacing"/>
              <w:rPr>
                <w:rFonts w:ascii="Times New Roman" w:hAnsi="Times New Roman"/>
                <w:b/>
                <w:bCs/>
                <w:sz w:val="18"/>
                <w:szCs w:val="18"/>
              </w:rPr>
            </w:pPr>
            <w:bookmarkStart w:id="46" w:name="bookmark42"/>
            <w:r w:rsidRPr="009462D5">
              <w:rPr>
                <w:rFonts w:ascii="Times New Roman" w:hAnsi="Times New Roman"/>
                <w:b/>
                <w:bCs/>
                <w:sz w:val="18"/>
                <w:szCs w:val="18"/>
              </w:rPr>
              <w:t>Занятие 35*</w:t>
            </w:r>
            <w:bookmarkEnd w:id="46"/>
          </w:p>
          <w:p w:rsidR="00690DA9" w:rsidRPr="009462D5" w:rsidRDefault="00690DA9" w:rsidP="00BA0289">
            <w:pPr>
              <w:pStyle w:val="NoSpacing"/>
              <w:rPr>
                <w:rFonts w:ascii="Times New Roman" w:hAnsi="Times New Roman"/>
                <w:sz w:val="18"/>
                <w:szCs w:val="18"/>
              </w:rPr>
            </w:pPr>
            <w:r w:rsidRPr="00D92DF2">
              <w:rPr>
                <w:rStyle w:val="261"/>
                <w:sz w:val="18"/>
                <w:szCs w:val="18"/>
              </w:rPr>
              <w:t xml:space="preserve">Задачи. </w:t>
            </w:r>
            <w:r w:rsidRPr="009462D5">
              <w:rPr>
                <w:rFonts w:ascii="Times New Roman" w:hAnsi="Times New Roman"/>
                <w:sz w:val="18"/>
                <w:szCs w:val="18"/>
              </w:rPr>
              <w:t>Закреплять навык ходьбы и бега между предметами, разви</w:t>
            </w:r>
            <w:r w:rsidRPr="009462D5">
              <w:rPr>
                <w:rFonts w:ascii="Times New Roman" w:hAnsi="Times New Roman"/>
                <w:sz w:val="18"/>
                <w:szCs w:val="18"/>
              </w:rPr>
              <w:softHyphen/>
              <w:t>вая координацию движений и ловкость; в ползании на животе по гимнастической скамейке, раз</w:t>
            </w:r>
            <w:r w:rsidRPr="009462D5">
              <w:rPr>
                <w:rFonts w:ascii="Times New Roman" w:hAnsi="Times New Roman"/>
                <w:sz w:val="18"/>
                <w:szCs w:val="18"/>
              </w:rPr>
              <w:softHyphen/>
              <w:t>вивая силу и ловкость; повторить задание на сохранение устойчивого равновесия.</w:t>
            </w:r>
          </w:p>
          <w:p w:rsidR="00690DA9" w:rsidRPr="009462D5" w:rsidRDefault="00690DA9" w:rsidP="00BA0289">
            <w:pPr>
              <w:pStyle w:val="NoSpacing"/>
              <w:rPr>
                <w:rFonts w:ascii="Times New Roman" w:hAnsi="Times New Roman"/>
                <w:b/>
                <w:bCs/>
                <w:sz w:val="18"/>
                <w:szCs w:val="18"/>
              </w:rPr>
            </w:pPr>
          </w:p>
          <w:p w:rsidR="00690DA9" w:rsidRPr="009462D5" w:rsidRDefault="00690DA9" w:rsidP="000448B4">
            <w:pPr>
              <w:pStyle w:val="NoSpacing"/>
              <w:rPr>
                <w:rFonts w:ascii="Times New Roman" w:hAnsi="Times New Roman"/>
                <w:sz w:val="18"/>
                <w:szCs w:val="18"/>
              </w:rPr>
            </w:pPr>
          </w:p>
        </w:tc>
        <w:tc>
          <w:tcPr>
            <w:tcW w:w="4515" w:type="dxa"/>
          </w:tcPr>
          <w:p w:rsidR="00690DA9" w:rsidRPr="009462D5" w:rsidRDefault="00690DA9" w:rsidP="00E95CDA">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E95CDA">
            <w:pPr>
              <w:pStyle w:val="NoSpacing"/>
              <w:rPr>
                <w:rFonts w:ascii="Times New Roman" w:hAnsi="Times New Roman"/>
                <w:sz w:val="18"/>
                <w:szCs w:val="18"/>
              </w:rPr>
            </w:pPr>
            <w:r w:rsidRPr="009462D5">
              <w:rPr>
                <w:rFonts w:ascii="Times New Roman" w:hAnsi="Times New Roman"/>
                <w:sz w:val="18"/>
                <w:szCs w:val="18"/>
              </w:rPr>
              <w:t>Продолжать учить детей ухаживать за комнатными растениями: правильно держать лейку, направлять струю воды, лить воду небольшой струйкой, удалять пыль с растений влажной тряпочкой; формировать интерес к комнатным растениям, вызывать желание ухаживать за ними, любоваться; формировать представление о растениях как о живых существах.</w:t>
            </w:r>
          </w:p>
          <w:p w:rsidR="00690DA9" w:rsidRPr="009462D5" w:rsidRDefault="00690DA9" w:rsidP="00E95CDA">
            <w:pPr>
              <w:pStyle w:val="NoSpacing"/>
              <w:rPr>
                <w:rFonts w:ascii="Times New Roman" w:hAnsi="Times New Roman"/>
                <w:sz w:val="18"/>
                <w:szCs w:val="18"/>
              </w:rPr>
            </w:pPr>
            <w:r w:rsidRPr="009462D5">
              <w:rPr>
                <w:rFonts w:ascii="Times New Roman" w:hAnsi="Times New Roman"/>
                <w:sz w:val="18"/>
                <w:szCs w:val="18"/>
              </w:rPr>
              <w:t>Предложить детям н\п. игры: «Найди пару», «Веселое лото»-развивать внимание, память.</w:t>
            </w:r>
          </w:p>
          <w:p w:rsidR="00690DA9" w:rsidRPr="009462D5" w:rsidRDefault="00690DA9" w:rsidP="001D6FAC">
            <w:pPr>
              <w:pStyle w:val="NoSpacing"/>
            </w:pPr>
          </w:p>
          <w:p w:rsidR="00690DA9" w:rsidRPr="009462D5" w:rsidRDefault="00690DA9" w:rsidP="00BA69E0">
            <w:pPr>
              <w:pStyle w:val="NoSpacing"/>
              <w:rPr>
                <w:rFonts w:ascii="Times New Roman" w:hAnsi="Times New Roman"/>
                <w:sz w:val="18"/>
                <w:szCs w:val="18"/>
              </w:rPr>
            </w:pPr>
            <w:r w:rsidRPr="009462D5">
              <w:rPr>
                <w:rFonts w:ascii="Times New Roman" w:hAnsi="Times New Roman"/>
                <w:sz w:val="18"/>
                <w:szCs w:val="18"/>
              </w:rPr>
              <w:t>Прогулка№12.</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Наблюдаем за солнцем</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Цель — познакомить детей с явлениями неживой природы: изменениями, происходящими с солнцем, с понятием «продолжительность дня».</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Солнце землю осмотрело,</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Каждый луч оставил след.</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В мире нет важнее дела,</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Чем дарить тепло и свет.</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Поддержать у детей радостное настроение перед прогулкой в солнечный день, отметить, что солнышко совсем не горячее, не так сильно греет, как летом. Спросить: «Где солнышко? Какое оно?» Подставить ладошки солнечным лучам и поиграть с солнечными зайчиками. Обратить внимание детей на то, как освещается участок: где больше солнца утром, днем, вечером. Детям можно дать задание понаблюдать: утром — когда встает солнышко, вечером — когда солнышко садится. (Дни заметно уменьшаются, вечером рано темнеет.)</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Труд. Подмести участки, освещенные солнцем.</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П\ и: Бросить мяч вверх к солнышку и поймать. "Горелки". "Перелет</w:t>
            </w:r>
            <w:r w:rsidRPr="009462D5">
              <w:rPr>
                <w:rFonts w:ascii="Times New Roman" w:hAnsi="Times New Roman"/>
                <w:sz w:val="18"/>
                <w:szCs w:val="18"/>
                <w:vertAlign w:val="superscript"/>
                <w:lang w:eastAsia="ru-RU"/>
              </w:rPr>
              <w:t>1</w:t>
            </w:r>
            <w:r w:rsidRPr="009462D5">
              <w:rPr>
                <w:rFonts w:ascii="Times New Roman" w:hAnsi="Times New Roman"/>
                <w:sz w:val="18"/>
                <w:szCs w:val="18"/>
                <w:lang w:eastAsia="ru-RU"/>
              </w:rPr>
              <w:t>'.</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lang w:eastAsia="ru-RU"/>
              </w:rPr>
              <w:t>Индивидуальная работа. Дидактические игры. "Ласковые слова". "Выложи сам".</w:t>
            </w:r>
          </w:p>
          <w:p w:rsidR="00690DA9" w:rsidRPr="009462D5" w:rsidRDefault="00690DA9" w:rsidP="00BA69E0">
            <w:pPr>
              <w:pStyle w:val="NoSpacing"/>
              <w:rPr>
                <w:rFonts w:ascii="Times New Roman" w:hAnsi="Times New Roman"/>
                <w:sz w:val="18"/>
                <w:szCs w:val="18"/>
                <w:lang w:eastAsia="ru-RU"/>
              </w:rPr>
            </w:pPr>
          </w:p>
          <w:p w:rsidR="00690DA9" w:rsidRPr="009462D5" w:rsidRDefault="00690DA9" w:rsidP="00BA69E0">
            <w:pPr>
              <w:pStyle w:val="NoSpacing"/>
              <w:rPr>
                <w:rFonts w:ascii="Times New Roman" w:hAnsi="Times New Roman"/>
                <w:sz w:val="18"/>
                <w:szCs w:val="18"/>
              </w:rPr>
            </w:pPr>
            <w:r w:rsidRPr="009462D5">
              <w:rPr>
                <w:rFonts w:ascii="Times New Roman" w:hAnsi="Times New Roman"/>
                <w:sz w:val="18"/>
                <w:szCs w:val="18"/>
              </w:rPr>
              <w:t>Вечер.Веселая оздоровительная зарядка после сна. Дыхательная гимнастика. Подготока к полднику, дежурство</w:t>
            </w:r>
          </w:p>
          <w:p w:rsidR="00690DA9" w:rsidRPr="009462D5" w:rsidRDefault="00690DA9" w:rsidP="00BA69E0">
            <w:pPr>
              <w:pStyle w:val="NoSpacing"/>
              <w:rPr>
                <w:rFonts w:ascii="Times New Roman" w:hAnsi="Times New Roman"/>
                <w:sz w:val="18"/>
                <w:szCs w:val="18"/>
                <w:lang w:eastAsia="ru-RU"/>
              </w:rPr>
            </w:pPr>
            <w:r w:rsidRPr="009462D5">
              <w:rPr>
                <w:rFonts w:ascii="Times New Roman" w:hAnsi="Times New Roman"/>
                <w:sz w:val="18"/>
                <w:szCs w:val="18"/>
              </w:rPr>
              <w:t>Предложить детям строительный матерьял для игры. Учить детей договариваться о том, что они бутут строить,расприделить работу между собой,соглосовывать свои действи. Воспитовать дружеские взаимоотношения.</w:t>
            </w:r>
          </w:p>
          <w:p w:rsidR="00690DA9" w:rsidRPr="009462D5" w:rsidRDefault="00690DA9" w:rsidP="001D6FAC">
            <w:pPr>
              <w:pStyle w:val="NoSpacing"/>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Прогулка№12.</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414DB7">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br/>
            </w:r>
          </w:p>
          <w:p w:rsidR="00690DA9" w:rsidRPr="009462D5" w:rsidRDefault="00690DA9" w:rsidP="001D6FAC">
            <w:pPr>
              <w:pStyle w:val="NoSpacing"/>
            </w:pPr>
          </w:p>
        </w:tc>
        <w:tc>
          <w:tcPr>
            <w:tcW w:w="2295" w:type="dxa"/>
          </w:tcPr>
          <w:p w:rsidR="00690DA9" w:rsidRPr="009462D5" w:rsidRDefault="00690DA9" w:rsidP="007B4D10">
            <w:pPr>
              <w:pStyle w:val="NoSpacing"/>
              <w:rPr>
                <w:rFonts w:ascii="Times New Roman" w:hAnsi="Times New Roman"/>
                <w:sz w:val="18"/>
                <w:szCs w:val="18"/>
              </w:rPr>
            </w:pPr>
            <w:r w:rsidRPr="009462D5">
              <w:rPr>
                <w:rFonts w:ascii="Times New Roman" w:hAnsi="Times New Roman"/>
                <w:sz w:val="18"/>
                <w:szCs w:val="18"/>
              </w:rPr>
              <w:t>Внести для рассматривания иллюстрации «подводного мира» сюжетные картинки</w:t>
            </w: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pPr>
          </w:p>
          <w:p w:rsidR="00690DA9" w:rsidRPr="009462D5" w:rsidRDefault="00690DA9" w:rsidP="001D6FAC">
            <w:pPr>
              <w:pStyle w:val="NoSpacing"/>
            </w:pPr>
            <w:r w:rsidRPr="009462D5">
              <w:rPr>
                <w:rFonts w:ascii="Times New Roman" w:hAnsi="Times New Roman"/>
                <w:sz w:val="18"/>
                <w:szCs w:val="18"/>
              </w:rPr>
              <w:t>Аппликация «За покупками» (предметы  домашнего обихода,</w:t>
            </w:r>
            <w:r w:rsidRPr="009462D5">
              <w:t xml:space="preserve"> </w:t>
            </w:r>
            <w:r w:rsidRPr="009462D5">
              <w:rPr>
                <w:rFonts w:ascii="Times New Roman" w:hAnsi="Times New Roman"/>
                <w:sz w:val="18"/>
                <w:szCs w:val="18"/>
              </w:rPr>
              <w:t>продукты питания, одежда)</w:t>
            </w: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7B4D10">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1D6FAC">
            <w:pPr>
              <w:pStyle w:val="NoSpacing"/>
              <w:rPr>
                <w:rFonts w:ascii="Times New Roman" w:hAnsi="Times New Roman"/>
                <w:sz w:val="18"/>
                <w:szCs w:val="18"/>
              </w:rPr>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rPr>
                <w:rFonts w:ascii="Times New Roman" w:hAnsi="Times New Roman"/>
                <w:sz w:val="18"/>
                <w:szCs w:val="18"/>
              </w:rPr>
            </w:pPr>
          </w:p>
        </w:tc>
        <w:tc>
          <w:tcPr>
            <w:tcW w:w="1800" w:type="dxa"/>
          </w:tcPr>
          <w:p w:rsidR="00690DA9" w:rsidRPr="009462D5" w:rsidRDefault="00690DA9" w:rsidP="00125F94">
            <w:pPr>
              <w:pStyle w:val="NoSpacing"/>
              <w:rPr>
                <w:rFonts w:ascii="Times New Roman" w:hAnsi="Times New Roman"/>
              </w:rPr>
            </w:pPr>
            <w:r w:rsidRPr="009462D5">
              <w:rPr>
                <w:rFonts w:ascii="Times New Roman" w:hAnsi="Times New Roman"/>
                <w:sz w:val="18"/>
                <w:szCs w:val="18"/>
              </w:rPr>
              <w:t>Порекомендовать родителям закрепить порядковый счет в пределах 20.</w:t>
            </w:r>
          </w:p>
        </w:tc>
      </w:tr>
    </w:tbl>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p w:rsidR="00690DA9" w:rsidRDefault="00690DA9" w:rsidP="00A812BD">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1D6FAC">
        <w:trPr>
          <w:trHeight w:val="750"/>
        </w:trPr>
        <w:tc>
          <w:tcPr>
            <w:tcW w:w="1395" w:type="dxa"/>
          </w:tcPr>
          <w:p w:rsidR="00690DA9" w:rsidRPr="009462D5" w:rsidRDefault="00690DA9" w:rsidP="001D6FAC">
            <w:pPr>
              <w:rPr>
                <w:b/>
                <w:sz w:val="16"/>
                <w:szCs w:val="16"/>
              </w:rPr>
            </w:pPr>
            <w:r w:rsidRPr="009462D5">
              <w:rPr>
                <w:b/>
                <w:sz w:val="16"/>
                <w:szCs w:val="16"/>
              </w:rPr>
              <w:t>День недели дата</w:t>
            </w:r>
          </w:p>
          <w:p w:rsidR="00690DA9" w:rsidRPr="009462D5" w:rsidRDefault="00690DA9" w:rsidP="001D6FAC">
            <w:pPr>
              <w:pStyle w:val="NoSpacing"/>
            </w:pPr>
          </w:p>
        </w:tc>
        <w:tc>
          <w:tcPr>
            <w:tcW w:w="5565" w:type="dxa"/>
          </w:tcPr>
          <w:p w:rsidR="00690DA9" w:rsidRPr="009462D5" w:rsidRDefault="00690DA9" w:rsidP="001D6FAC">
            <w:pPr>
              <w:rPr>
                <w:b/>
                <w:sz w:val="20"/>
                <w:szCs w:val="20"/>
              </w:rPr>
            </w:pPr>
            <w:r w:rsidRPr="009462D5">
              <w:rPr>
                <w:b/>
                <w:sz w:val="20"/>
                <w:szCs w:val="20"/>
              </w:rPr>
              <w:t>Непосредственно образовательная деятельность</w:t>
            </w:r>
          </w:p>
          <w:p w:rsidR="00690DA9" w:rsidRPr="009462D5" w:rsidRDefault="00690DA9" w:rsidP="001D6FAC">
            <w:pPr>
              <w:pStyle w:val="NoSpacing"/>
            </w:pPr>
          </w:p>
        </w:tc>
        <w:tc>
          <w:tcPr>
            <w:tcW w:w="4515" w:type="dxa"/>
          </w:tcPr>
          <w:p w:rsidR="00690DA9" w:rsidRPr="009462D5" w:rsidRDefault="00690DA9" w:rsidP="001D6FAC">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1D6FAC">
            <w:pPr>
              <w:pStyle w:val="NoSpacing"/>
            </w:pPr>
          </w:p>
        </w:tc>
        <w:tc>
          <w:tcPr>
            <w:tcW w:w="2295" w:type="dxa"/>
          </w:tcPr>
          <w:p w:rsidR="00690DA9" w:rsidRPr="009462D5" w:rsidRDefault="00690DA9" w:rsidP="001D6FAC">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1D6FAC">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1D6FAC">
            <w:pPr>
              <w:pStyle w:val="NoSpacing"/>
            </w:pPr>
          </w:p>
        </w:tc>
      </w:tr>
      <w:tr w:rsidR="00690DA9" w:rsidRPr="009462D5" w:rsidTr="001D6FAC">
        <w:trPr>
          <w:trHeight w:val="1305"/>
        </w:trPr>
        <w:tc>
          <w:tcPr>
            <w:tcW w:w="1395" w:type="dxa"/>
          </w:tcPr>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Пятница</w:t>
            </w:r>
          </w:p>
          <w:p w:rsidR="00690DA9" w:rsidRPr="009462D5" w:rsidRDefault="00690DA9" w:rsidP="001D6FAC">
            <w:pPr>
              <w:pStyle w:val="NoSpacing"/>
            </w:pPr>
          </w:p>
        </w:tc>
        <w:tc>
          <w:tcPr>
            <w:tcW w:w="5565" w:type="dxa"/>
          </w:tcPr>
          <w:p w:rsidR="00690DA9" w:rsidRPr="009462D5" w:rsidRDefault="00690DA9" w:rsidP="003B4805">
            <w:pPr>
              <w:pStyle w:val="NoSpacing"/>
              <w:rPr>
                <w:rFonts w:ascii="Times New Roman" w:hAnsi="Times New Roman"/>
                <w:b/>
                <w:sz w:val="18"/>
                <w:szCs w:val="18"/>
              </w:rPr>
            </w:pPr>
            <w:r w:rsidRPr="009462D5">
              <w:rPr>
                <w:b/>
                <w:sz w:val="18"/>
                <w:szCs w:val="18"/>
              </w:rPr>
              <w:t>Под.гр.</w:t>
            </w:r>
            <w:r w:rsidRPr="009462D5">
              <w:rPr>
                <w:rFonts w:ascii="Arial" w:hAnsi="Arial" w:cs="Arial"/>
                <w:b/>
                <w:sz w:val="24"/>
                <w:szCs w:val="24"/>
              </w:rPr>
              <w:t xml:space="preserve"> </w:t>
            </w:r>
            <w:r w:rsidRPr="009462D5">
              <w:rPr>
                <w:rFonts w:ascii="Arial" w:hAnsi="Arial" w:cs="Arial"/>
                <w:b/>
                <w:sz w:val="24"/>
                <w:szCs w:val="24"/>
              </w:rPr>
              <w:br/>
            </w:r>
            <w:r w:rsidRPr="009462D5">
              <w:rPr>
                <w:rFonts w:ascii="Times New Roman" w:hAnsi="Times New Roman"/>
                <w:b/>
                <w:sz w:val="18"/>
                <w:szCs w:val="18"/>
              </w:rPr>
              <w:t>ЧТЕНИЕ СКАЗКИ В. СУТЕЕВА «ПАЛОЧКА-ВЫРУЧАЛОЧКА».</w:t>
            </w:r>
            <w:r w:rsidRPr="009462D5">
              <w:rPr>
                <w:rFonts w:ascii="Times New Roman" w:hAnsi="Times New Roman"/>
                <w:b/>
                <w:sz w:val="18"/>
                <w:szCs w:val="18"/>
              </w:rPr>
              <w:br/>
              <w:t>ДЫМКОВСКИЕ УЗОРЫ</w:t>
            </w:r>
          </w:p>
          <w:p w:rsidR="00690DA9" w:rsidRPr="009462D5" w:rsidRDefault="00690DA9" w:rsidP="003B4805">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w:t>
            </w:r>
          </w:p>
          <w:p w:rsidR="00690DA9" w:rsidRPr="009462D5" w:rsidRDefault="00690DA9" w:rsidP="003B4805">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коммуникативная, восприятие художественной литературы и фольклора, изобразительная.</w:t>
            </w:r>
          </w:p>
          <w:p w:rsidR="00690DA9" w:rsidRPr="009462D5" w:rsidRDefault="00690DA9" w:rsidP="003B4805">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учить придумывать сказку на определенную тему, описывать внешний вид персонажей, их действия, переживания; развивать речевые умения по подбору однокоренных слов, синонимов и антонимов; упражнять в проведении звукового анализа, подборе слов с разной длительностью звучания; закреплять умение определять род существительных, pacписывать шаблоны дымковской игрушки, передавая характер народной росписи.</w:t>
            </w:r>
          </w:p>
          <w:p w:rsidR="00690DA9" w:rsidRPr="009462D5" w:rsidRDefault="00690DA9" w:rsidP="00AF6CC7">
            <w:pPr>
              <w:pStyle w:val="NoSpacing"/>
              <w:rPr>
                <w:rFonts w:ascii="Times New Roman" w:hAnsi="Times New Roman"/>
                <w:b/>
                <w:sz w:val="18"/>
                <w:szCs w:val="18"/>
              </w:rPr>
            </w:pPr>
            <w:r w:rsidRPr="009462D5">
              <w:rPr>
                <w:b/>
                <w:sz w:val="18"/>
                <w:szCs w:val="18"/>
              </w:rPr>
              <w:t xml:space="preserve">Ст.гр. </w:t>
            </w:r>
            <w:r w:rsidRPr="009462D5">
              <w:rPr>
                <w:rFonts w:ascii="Arial" w:hAnsi="Arial" w:cs="Arial"/>
                <w:b/>
                <w:sz w:val="24"/>
                <w:szCs w:val="24"/>
              </w:rPr>
              <w:br/>
            </w:r>
            <w:r w:rsidRPr="009462D5">
              <w:rPr>
                <w:b/>
              </w:rPr>
              <w:t>Р</w:t>
            </w:r>
            <w:r w:rsidRPr="009462D5">
              <w:rPr>
                <w:rFonts w:ascii="Times New Roman" w:hAnsi="Times New Roman"/>
                <w:b/>
                <w:sz w:val="18"/>
                <w:szCs w:val="18"/>
              </w:rPr>
              <w:t>АССКАЗЫВАНИЕ НА ТЕМУ «ЧТО НАМ ОСЕНЬ</w:t>
            </w:r>
            <w:r w:rsidRPr="009462D5">
              <w:rPr>
                <w:rFonts w:ascii="Times New Roman" w:hAnsi="Times New Roman"/>
                <w:b/>
                <w:sz w:val="18"/>
                <w:szCs w:val="18"/>
              </w:rPr>
              <w:br/>
              <w:t>ПРИНЕСЛА?». РИСОВАНИЕ ПО ЗАМЫСЛУ</w:t>
            </w:r>
          </w:p>
          <w:p w:rsidR="00690DA9" w:rsidRPr="009462D5" w:rsidRDefault="00690DA9" w:rsidP="00AF6CC7">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изобразительная, познавательно-исследовательская, восприятие художественной литературы и фольклора.</w:t>
            </w:r>
          </w:p>
          <w:p w:rsidR="00690DA9" w:rsidRPr="009462D5" w:rsidRDefault="00690DA9" w:rsidP="00AF6CC7">
            <w:pPr>
              <w:pStyle w:val="NoSpacing"/>
            </w:pPr>
            <w:r w:rsidRPr="009462D5">
              <w:rPr>
                <w:rFonts w:ascii="Times New Roman" w:hAnsi="Times New Roman"/>
                <w:spacing w:val="45"/>
                <w:sz w:val="18"/>
                <w:szCs w:val="18"/>
              </w:rPr>
              <w:t>Цели</w:t>
            </w:r>
            <w:r w:rsidRPr="009462D5">
              <w:rPr>
                <w:rFonts w:ascii="Times New Roman" w:hAnsi="Times New Roman"/>
                <w:sz w:val="18"/>
                <w:szCs w:val="18"/>
              </w:rPr>
              <w:t xml:space="preserve">: продолжать расширять и обогащать знания детей об овощах, учить различать их по вкусу, цвету, форме; подвести к пониманию обобщающего слова «овощи», использовать это слово в речи; продолжать знакомить с фольклором; упражнять в отгадывании загадок; развивать эмоциональную отзывчивость на произведения устного народного творчества, умение задумывать содержание своего рисунка и доводить замысел до конца; продолжать учить рисовать акварелью. </w:t>
            </w:r>
          </w:p>
          <w:p w:rsidR="00690DA9" w:rsidRPr="009462D5" w:rsidRDefault="00690DA9" w:rsidP="0060604C">
            <w:pPr>
              <w:pStyle w:val="NoSpacing"/>
              <w:rPr>
                <w:rFonts w:ascii="Times New Roman" w:hAnsi="Times New Roman"/>
                <w:b/>
                <w:sz w:val="18"/>
                <w:szCs w:val="18"/>
              </w:rPr>
            </w:pPr>
            <w:r w:rsidRPr="009462D5">
              <w:rPr>
                <w:rFonts w:ascii="Times New Roman" w:hAnsi="Times New Roman"/>
                <w:b/>
                <w:sz w:val="18"/>
                <w:szCs w:val="18"/>
              </w:rPr>
              <w:t>Ср.гр.</w:t>
            </w:r>
            <w:bookmarkStart w:id="47" w:name="_Toc309802595"/>
            <w:bookmarkEnd w:id="47"/>
            <w:r w:rsidRPr="009462D5">
              <w:rPr>
                <w:rFonts w:ascii="Times New Roman" w:hAnsi="Times New Roman"/>
                <w:b/>
                <w:sz w:val="18"/>
                <w:szCs w:val="18"/>
              </w:rPr>
              <w:t xml:space="preserve"> Стихотворение С. Михалкова «А что у вас?». </w:t>
            </w:r>
            <w:r w:rsidRPr="009462D5">
              <w:rPr>
                <w:rFonts w:ascii="Times New Roman" w:hAnsi="Times New Roman"/>
                <w:b/>
                <w:sz w:val="18"/>
                <w:szCs w:val="18"/>
              </w:rPr>
              <w:br/>
              <w:t>Этюд-драматизация «Барабанщик»  (муз. М. Красева)</w:t>
            </w:r>
          </w:p>
          <w:p w:rsidR="00690DA9" w:rsidRPr="009462D5" w:rsidRDefault="00690DA9" w:rsidP="0060604C">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«Речевое развитие», «Художественно-эстетическое развитие», «Физическое развитие», «Социально-коммуникативное развитие».</w:t>
            </w:r>
          </w:p>
          <w:p w:rsidR="00690DA9" w:rsidRPr="009462D5" w:rsidRDefault="00690DA9" w:rsidP="0060604C">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игровая, музыкальная, коммуникативная, познавательно-исследовательская, восприятие художественной литературы и фольклора.</w:t>
            </w:r>
          </w:p>
          <w:p w:rsidR="00690DA9" w:rsidRPr="009462D5" w:rsidRDefault="00690DA9" w:rsidP="0060604C">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учить рассказывать о важности профессий, петь согласно музыке, четко выговаривая слова.</w:t>
            </w:r>
          </w:p>
          <w:p w:rsidR="00690DA9" w:rsidRPr="009462D5" w:rsidRDefault="00690DA9" w:rsidP="0060604C">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проявляет чуткость к художественному слову при знакомстве со стихотворением С. Михалкова «А что у вас?», положительные эстетические чувства и эмоции при прослушивании этюда-драматизации «Барабанщик».</w:t>
            </w:r>
          </w:p>
          <w:p w:rsidR="00690DA9" w:rsidRPr="009462D5" w:rsidRDefault="00690DA9" w:rsidP="0060604C">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иллюстрации к стихотворению С. Михалкова «А что у вас?».</w:t>
            </w:r>
          </w:p>
          <w:p w:rsidR="00690DA9" w:rsidRPr="009462D5" w:rsidRDefault="00690DA9" w:rsidP="00F751B0">
            <w:pPr>
              <w:autoSpaceDE w:val="0"/>
              <w:autoSpaceDN w:val="0"/>
              <w:adjustRightInd w:val="0"/>
              <w:spacing w:after="0" w:line="240" w:lineRule="auto"/>
              <w:rPr>
                <w:rFonts w:ascii="Times New Roman" w:hAnsi="Times New Roman"/>
                <w:b/>
                <w:bCs/>
                <w:caps/>
                <w:noProof w:val="0"/>
                <w:sz w:val="18"/>
                <w:szCs w:val="18"/>
              </w:rPr>
            </w:pPr>
            <w:r w:rsidRPr="009462D5">
              <w:rPr>
                <w:rFonts w:ascii="Times New Roman" w:hAnsi="Times New Roman"/>
                <w:b/>
                <w:sz w:val="18"/>
                <w:szCs w:val="18"/>
              </w:rPr>
              <w:t xml:space="preserve">2-мл.гр. </w:t>
            </w:r>
            <w:bookmarkStart w:id="48" w:name="_Toc308514536"/>
            <w:bookmarkEnd w:id="48"/>
            <w:r w:rsidRPr="009462D5">
              <w:rPr>
                <w:rFonts w:ascii="Times New Roman" w:hAnsi="Times New Roman"/>
                <w:b/>
                <w:bCs/>
                <w:caps/>
                <w:noProof w:val="0"/>
                <w:sz w:val="18"/>
                <w:szCs w:val="18"/>
              </w:rPr>
              <w:t>Рисование «Кто живет в лесу?».</w:t>
            </w:r>
            <w:r w:rsidRPr="009462D5">
              <w:rPr>
                <w:rFonts w:ascii="Times New Roman" w:hAnsi="Times New Roman"/>
                <w:b/>
                <w:bCs/>
                <w:caps/>
                <w:noProof w:val="0"/>
                <w:sz w:val="18"/>
                <w:szCs w:val="18"/>
              </w:rPr>
              <w:br/>
              <w:t>упражнения для зверей</w:t>
            </w:r>
          </w:p>
          <w:p w:rsidR="00690DA9" w:rsidRPr="009462D5" w:rsidRDefault="00690DA9" w:rsidP="00F751B0">
            <w:pPr>
              <w:pStyle w:val="NoSpacing"/>
              <w:rPr>
                <w:rFonts w:ascii="Times New Roman" w:hAnsi="Times New Roman"/>
                <w:sz w:val="18"/>
                <w:szCs w:val="18"/>
              </w:rPr>
            </w:pPr>
            <w:r w:rsidRPr="009462D5">
              <w:rPr>
                <w:rFonts w:ascii="Times New Roman" w:hAnsi="Times New Roman"/>
                <w:b/>
                <w:bCs/>
                <w:spacing w:val="45"/>
                <w:sz w:val="18"/>
                <w:szCs w:val="18"/>
              </w:rPr>
              <w:t>Реализация содержания программы в образовательных областях:</w:t>
            </w:r>
            <w:r w:rsidRPr="009462D5">
              <w:rPr>
                <w:rFonts w:ascii="Times New Roman" w:hAnsi="Times New Roman"/>
                <w:sz w:val="18"/>
                <w:szCs w:val="18"/>
              </w:rPr>
              <w:t xml:space="preserve"> «Художественно-эстетическое  развитие» (рисование), «Познавательное развитие», «Физическое развитие», «Речевое развитие».</w:t>
            </w:r>
          </w:p>
          <w:p w:rsidR="00690DA9" w:rsidRPr="009462D5" w:rsidRDefault="00690DA9" w:rsidP="00F751B0">
            <w:pPr>
              <w:pStyle w:val="NoSpacing"/>
              <w:rPr>
                <w:rFonts w:ascii="Times New Roman" w:hAnsi="Times New Roman"/>
                <w:sz w:val="18"/>
                <w:szCs w:val="18"/>
              </w:rPr>
            </w:pPr>
            <w:r w:rsidRPr="009462D5">
              <w:rPr>
                <w:rFonts w:ascii="Times New Roman" w:hAnsi="Times New Roman"/>
                <w:b/>
                <w:bCs/>
                <w:spacing w:val="45"/>
                <w:sz w:val="18"/>
                <w:szCs w:val="18"/>
              </w:rPr>
              <w:t>Виды детской деятельности:</w:t>
            </w:r>
            <w:r w:rsidRPr="009462D5">
              <w:rPr>
                <w:rFonts w:ascii="Times New Roman" w:hAnsi="Times New Roman"/>
                <w:sz w:val="18"/>
                <w:szCs w:val="18"/>
              </w:rPr>
              <w:t xml:space="preserve"> игровая, коммуникативная, изобразительная.</w:t>
            </w:r>
          </w:p>
          <w:p w:rsidR="00690DA9" w:rsidRPr="009462D5" w:rsidRDefault="00690DA9" w:rsidP="00F751B0">
            <w:pPr>
              <w:pStyle w:val="NoSpacing"/>
              <w:rPr>
                <w:rFonts w:ascii="Times New Roman" w:hAnsi="Times New Roman"/>
                <w:sz w:val="18"/>
                <w:szCs w:val="18"/>
              </w:rPr>
            </w:pPr>
            <w:r w:rsidRPr="009462D5">
              <w:rPr>
                <w:rFonts w:ascii="Times New Roman" w:hAnsi="Times New Roman"/>
                <w:b/>
                <w:bCs/>
                <w:spacing w:val="45"/>
                <w:sz w:val="18"/>
                <w:szCs w:val="18"/>
              </w:rPr>
              <w:t>Цели деятельности педагога</w:t>
            </w:r>
            <w:r w:rsidRPr="009462D5">
              <w:rPr>
                <w:rFonts w:ascii="Times New Roman" w:hAnsi="Times New Roman"/>
                <w:b/>
                <w:bCs/>
                <w:sz w:val="18"/>
                <w:szCs w:val="18"/>
              </w:rPr>
              <w:t>:</w:t>
            </w:r>
            <w:r w:rsidRPr="009462D5">
              <w:rPr>
                <w:rFonts w:ascii="Times New Roman" w:hAnsi="Times New Roman"/>
                <w:sz w:val="18"/>
                <w:szCs w:val="18"/>
              </w:rPr>
              <w:t xml:space="preserve"> закреплять умение работать карандашом или кистью, передавать мазками следы зверей; развивать творческое воображение, сюжетно-игровой замысел; совершенствовать умение прыгать на двух ногах с продвижением вперед; учить сохранять равновесие при ходьбе по гимнастической скамейке.</w:t>
            </w:r>
          </w:p>
          <w:p w:rsidR="00690DA9" w:rsidRPr="009462D5" w:rsidRDefault="00690DA9" w:rsidP="0081047B">
            <w:pPr>
              <w:pStyle w:val="NoSpacing"/>
              <w:rPr>
                <w:rFonts w:ascii="Times New Roman" w:hAnsi="Times New Roman"/>
                <w:b/>
                <w:sz w:val="18"/>
                <w:szCs w:val="18"/>
              </w:rPr>
            </w:pPr>
            <w:r w:rsidRPr="009462D5">
              <w:rPr>
                <w:rFonts w:ascii="Times New Roman" w:hAnsi="Times New Roman"/>
                <w:b/>
                <w:sz w:val="18"/>
                <w:szCs w:val="18"/>
              </w:rPr>
              <w:t>Физическая культура.</w:t>
            </w:r>
          </w:p>
          <w:p w:rsidR="00690DA9" w:rsidRPr="009462D5" w:rsidRDefault="00690DA9" w:rsidP="00E620AB">
            <w:pPr>
              <w:pStyle w:val="NoSpacing"/>
              <w:rPr>
                <w:rFonts w:ascii="Times New Roman" w:hAnsi="Times New Roman"/>
                <w:b/>
                <w:sz w:val="18"/>
                <w:szCs w:val="18"/>
              </w:rPr>
            </w:pPr>
            <w:bookmarkStart w:id="49" w:name="bookmark43"/>
            <w:r w:rsidRPr="009462D5">
              <w:rPr>
                <w:rFonts w:ascii="Times New Roman" w:hAnsi="Times New Roman"/>
                <w:b/>
                <w:sz w:val="18"/>
                <w:szCs w:val="18"/>
              </w:rPr>
              <w:t>Занятие 36**</w:t>
            </w:r>
            <w:bookmarkEnd w:id="49"/>
          </w:p>
          <w:p w:rsidR="00690DA9" w:rsidRPr="009462D5" w:rsidRDefault="00690DA9" w:rsidP="00E620AB">
            <w:pPr>
              <w:pStyle w:val="NoSpacing"/>
              <w:rPr>
                <w:rFonts w:ascii="Times New Roman" w:hAnsi="Times New Roman"/>
                <w:sz w:val="18"/>
                <w:szCs w:val="18"/>
              </w:rPr>
            </w:pPr>
            <w:r w:rsidRPr="00E620AB">
              <w:rPr>
                <w:rStyle w:val="261"/>
                <w:sz w:val="18"/>
                <w:szCs w:val="18"/>
              </w:rPr>
              <w:t xml:space="preserve">Задачи. </w:t>
            </w:r>
            <w:r w:rsidRPr="009462D5">
              <w:rPr>
                <w:rFonts w:ascii="Times New Roman" w:hAnsi="Times New Roman"/>
                <w:sz w:val="18"/>
                <w:szCs w:val="18"/>
              </w:rPr>
              <w:t>Повторить ходьбу и бег с изменением направления движе</w:t>
            </w:r>
            <w:r w:rsidRPr="009462D5">
              <w:rPr>
                <w:rFonts w:ascii="Times New Roman" w:hAnsi="Times New Roman"/>
                <w:sz w:val="18"/>
                <w:szCs w:val="18"/>
              </w:rPr>
              <w:softHyphen/>
              <w:t>ния; упражнять в поворотах прыжком на месте; повторить прыжки на правой и левой ноге, огибая предметы; упражнять в выполнении заданий с мячом развивать глазомер и силу броска при метании на дальность.</w:t>
            </w:r>
          </w:p>
          <w:p w:rsidR="00690DA9" w:rsidRPr="00823260" w:rsidRDefault="00690DA9" w:rsidP="00E620AB">
            <w:pPr>
              <w:pStyle w:val="21"/>
              <w:shd w:val="clear" w:color="auto" w:fill="auto"/>
              <w:spacing w:line="259" w:lineRule="exact"/>
              <w:ind w:left="20" w:right="40" w:firstLine="340"/>
              <w:rPr>
                <w:sz w:val="18"/>
                <w:szCs w:val="18"/>
              </w:rPr>
            </w:pPr>
          </w:p>
        </w:tc>
        <w:tc>
          <w:tcPr>
            <w:tcW w:w="4515" w:type="dxa"/>
          </w:tcPr>
          <w:p w:rsidR="00690DA9" w:rsidRPr="009462D5" w:rsidRDefault="00690DA9" w:rsidP="00E95CDA">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Предложить детям д\игру: «Что за зверь?»</w:t>
            </w: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Предложить детям беседу на тему: «Моя мама»-учить детей рассказывать о своей маме (как её зовут), какая она. Развивать разговорную речь.  Воспитывать уважениеи любовь к своим близким.</w:t>
            </w: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П\игра: «Моя семья». Развивать мелкую моторику, внимание, память. Предложить детям д\игру: «Кто же я?». «Третий лишний»-развивать логическое мышление, внимание, память, речь детей.</w:t>
            </w:r>
          </w:p>
          <w:p w:rsidR="00690DA9" w:rsidRPr="009462D5" w:rsidRDefault="00690DA9" w:rsidP="001D6FAC">
            <w:pPr>
              <w:pStyle w:val="NoSpacing"/>
              <w:rPr>
                <w:rFonts w:ascii="Times New Roman" w:hAnsi="Times New Roman"/>
              </w:rPr>
            </w:pPr>
          </w:p>
          <w:p w:rsidR="00690DA9" w:rsidRPr="009462D5" w:rsidRDefault="00690DA9" w:rsidP="000716CF">
            <w:pPr>
              <w:pStyle w:val="NoSpacing"/>
              <w:rPr>
                <w:rFonts w:ascii="Times New Roman" w:hAnsi="Times New Roman"/>
              </w:rPr>
            </w:pPr>
            <w:r w:rsidRPr="009462D5">
              <w:rPr>
                <w:rFonts w:ascii="Times New Roman" w:hAnsi="Times New Roman"/>
                <w:b/>
                <w:sz w:val="18"/>
                <w:szCs w:val="18"/>
              </w:rPr>
              <w:t>Прогулка№8.</w:t>
            </w:r>
          </w:p>
          <w:p w:rsidR="00690DA9" w:rsidRPr="009462D5" w:rsidRDefault="00690DA9" w:rsidP="000716CF">
            <w:pPr>
              <w:pStyle w:val="NoSpacing"/>
              <w:rPr>
                <w:rFonts w:ascii="Times New Roman" w:hAnsi="Times New Roman"/>
                <w:b/>
                <w:sz w:val="18"/>
                <w:szCs w:val="18"/>
                <w:lang w:eastAsia="ru-RU"/>
              </w:rPr>
            </w:pPr>
            <w:r w:rsidRPr="009462D5">
              <w:rPr>
                <w:rFonts w:ascii="Times New Roman" w:hAnsi="Times New Roman"/>
                <w:b/>
                <w:sz w:val="18"/>
                <w:szCs w:val="18"/>
                <w:lang w:eastAsia="ru-RU"/>
              </w:rPr>
              <w:t>Деревья без листьев</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Цель - закрепить узнавание деревьев по внешнему виду.</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Ни листочка, ни травинки!</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Тихим стал наш сад.</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И берёзки и осинки Скучные стоят.</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Только ёлочка одна Весела и зелена.</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Видно, ей мороз не страшен,</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Видно смелая она!</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Ребята посмотрите вокруг. Есть ли на деревьях листья? На кустарниках: Почему они стоят голые? (потому что наступила осень, стало холодно, день стал короткий), а как вы думаете, все деревья сбросили листву? Давайте пройдем вокруг сада и посмотрим. (Подходим к елочке.) Посмотрите, действительно, елочка стоит красивая и зеленая. Она не 1 сбросила свои хвоинки. Она в любое время года стоит зеленая. Это I происходит потому что хвойные деревья сбрасывают хвою не сразу, кг все деревья, а постепенно, по очереди. Какие деревья растут на нашел/ участке? (Береза, осина сосна, ель, лиственница и др.) А какие это деревья? (Хвойные и лиственные.) Чем лиственные деревья отличаюк от хвойных? Что общего у них? (Ствол, ветки, корень.) Какие условия необходимы для роста деревьев? Какую пользу приносят хвойные и лиственные деревья в народном хозяйстве и медицине?</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П/И : "1,2,3 к дереву беги". "Вороны". Скаканье на скакалке.</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Труд. Собрать шишки для опытов</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Самостоятельная игровая деятельность. Игры по желанию. Индивидуальная работа. Дидактические игры.</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"На что похоже облако?" "Назови фигуру"</w:t>
            </w: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lang w:eastAsia="ru-RU"/>
              </w:rPr>
              <w:t>Пальчиковая гимнастика "Елочка"</w:t>
            </w:r>
          </w:p>
          <w:p w:rsidR="00690DA9" w:rsidRPr="009462D5" w:rsidRDefault="00690DA9" w:rsidP="000716CF">
            <w:pPr>
              <w:pStyle w:val="NoSpacing"/>
              <w:rPr>
                <w:rFonts w:ascii="Times New Roman" w:hAnsi="Times New Roman"/>
                <w:sz w:val="18"/>
                <w:szCs w:val="18"/>
                <w:lang w:eastAsia="ru-RU"/>
              </w:rPr>
            </w:pPr>
          </w:p>
          <w:p w:rsidR="00690DA9" w:rsidRPr="009462D5" w:rsidRDefault="00690DA9" w:rsidP="000716CF">
            <w:pPr>
              <w:pStyle w:val="NoSpacing"/>
              <w:rPr>
                <w:rFonts w:ascii="Times New Roman" w:hAnsi="Times New Roman"/>
                <w:sz w:val="18"/>
                <w:szCs w:val="18"/>
                <w:lang w:eastAsia="ru-RU"/>
              </w:rPr>
            </w:pPr>
            <w:r w:rsidRPr="009462D5">
              <w:rPr>
                <w:rFonts w:ascii="Times New Roman" w:hAnsi="Times New Roman"/>
                <w:sz w:val="18"/>
                <w:szCs w:val="18"/>
              </w:rPr>
              <w:t>Вечер.Веселая оздоровительная зарядка после сна. Дыхательная гимнастика. Подготока к полднику, дежурство</w:t>
            </w: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Предложить детям с/р. Игру:»Парикмакерская.» - продолжать учить детей подражать действиям взрослых.</w:t>
            </w: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 xml:space="preserve"> Праздничный концерт «День матери»-создать праздничное настроение.</w:t>
            </w:r>
          </w:p>
          <w:p w:rsidR="00690DA9" w:rsidRPr="009462D5" w:rsidRDefault="00690DA9" w:rsidP="001D6FAC">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Прогулка№8</w:t>
            </w:r>
          </w:p>
          <w:p w:rsidR="00690DA9" w:rsidRPr="009462D5" w:rsidRDefault="00690DA9" w:rsidP="00414DB7">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414DB7">
            <w:pPr>
              <w:pStyle w:val="NoSpacing"/>
              <w:rPr>
                <w:rFonts w:ascii="Times New Roman" w:hAnsi="Times New Roman"/>
                <w:sz w:val="18"/>
                <w:szCs w:val="18"/>
              </w:rPr>
            </w:pP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414DB7">
            <w:pPr>
              <w:pStyle w:val="NoSpacing"/>
              <w:rPr>
                <w:rFonts w:ascii="Times New Roman" w:hAnsi="Times New Roman"/>
                <w:sz w:val="18"/>
                <w:szCs w:val="18"/>
              </w:rPr>
            </w:pPr>
            <w:r w:rsidRPr="009462D5">
              <w:rPr>
                <w:rFonts w:ascii="Times New Roman" w:hAnsi="Times New Roman"/>
                <w:sz w:val="18"/>
                <w:szCs w:val="18"/>
              </w:rPr>
              <w:br/>
            </w:r>
          </w:p>
          <w:p w:rsidR="00690DA9" w:rsidRPr="009462D5" w:rsidRDefault="00690DA9" w:rsidP="001D6FAC">
            <w:pPr>
              <w:pStyle w:val="NoSpacing"/>
            </w:pPr>
          </w:p>
        </w:tc>
        <w:tc>
          <w:tcPr>
            <w:tcW w:w="2295" w:type="dxa"/>
          </w:tcPr>
          <w:p w:rsidR="00690DA9" w:rsidRPr="009462D5" w:rsidRDefault="00690DA9" w:rsidP="001D6FAC">
            <w:pPr>
              <w:pStyle w:val="NoSpacing"/>
            </w:pPr>
          </w:p>
          <w:p w:rsidR="00690DA9" w:rsidRPr="009462D5" w:rsidRDefault="00690DA9" w:rsidP="001D6FAC">
            <w:pPr>
              <w:pStyle w:val="NoSpacing"/>
              <w:rPr>
                <w:rFonts w:ascii="Times New Roman" w:hAnsi="Times New Roman"/>
                <w:sz w:val="18"/>
                <w:szCs w:val="18"/>
              </w:rPr>
            </w:pPr>
            <w:r w:rsidRPr="009462D5">
              <w:rPr>
                <w:rFonts w:ascii="Times New Roman" w:hAnsi="Times New Roman"/>
                <w:sz w:val="18"/>
                <w:szCs w:val="18"/>
              </w:rPr>
              <w:t>Внести для рассматривания дидактический материал: «Фрукты и овощи»-учить детей самостоятельно рассматривать и называть знакомые овощи и фрукты.</w:t>
            </w: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1D6FAC">
            <w:pPr>
              <w:pStyle w:val="NoSpacing"/>
            </w:pPr>
          </w:p>
          <w:p w:rsidR="00690DA9" w:rsidRPr="009462D5" w:rsidRDefault="00690DA9" w:rsidP="00D23000">
            <w:pPr>
              <w:pStyle w:val="NoSpacing"/>
              <w:rPr>
                <w:rFonts w:ascii="Times New Roman" w:hAnsi="Times New Roman"/>
                <w:sz w:val="18"/>
                <w:szCs w:val="18"/>
              </w:rPr>
            </w:pPr>
            <w:r w:rsidRPr="009462D5">
              <w:rPr>
                <w:rFonts w:ascii="Times New Roman" w:hAnsi="Times New Roman"/>
                <w:sz w:val="18"/>
                <w:szCs w:val="18"/>
              </w:rPr>
              <w:t>Вынести ведерки и лопатки для игры со снегом.</w:t>
            </w:r>
          </w:p>
          <w:p w:rsidR="00690DA9" w:rsidRPr="009462D5" w:rsidRDefault="00690DA9" w:rsidP="00D23000">
            <w:pPr>
              <w:pStyle w:val="NoSpacing"/>
              <w:rPr>
                <w:rFonts w:ascii="Times New Roman" w:hAnsi="Times New Roman"/>
                <w:sz w:val="18"/>
                <w:szCs w:val="18"/>
              </w:rPr>
            </w:pPr>
            <w:r w:rsidRPr="009462D5">
              <w:rPr>
                <w:rFonts w:ascii="Times New Roman" w:hAnsi="Times New Roman"/>
                <w:sz w:val="18"/>
                <w:szCs w:val="18"/>
              </w:rPr>
              <w:t>Уборка снега в кучу для постройки горки.</w:t>
            </w: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rPr>
                <w:rFonts w:ascii="Times New Roman" w:hAnsi="Times New Roman"/>
                <w:sz w:val="18"/>
                <w:szCs w:val="18"/>
              </w:rPr>
            </w:pPr>
          </w:p>
          <w:p w:rsidR="00690DA9" w:rsidRPr="009462D5" w:rsidRDefault="00690DA9" w:rsidP="00D23000">
            <w:pPr>
              <w:pStyle w:val="NoSpacing"/>
            </w:pPr>
            <w:r w:rsidRPr="009462D5">
              <w:rPr>
                <w:rFonts w:ascii="Times New Roman" w:hAnsi="Times New Roman"/>
                <w:sz w:val="18"/>
                <w:szCs w:val="18"/>
              </w:rPr>
              <w:t>Поздравление мамс праздником, вручение подарков детьми.</w:t>
            </w:r>
          </w:p>
        </w:tc>
        <w:tc>
          <w:tcPr>
            <w:tcW w:w="1800" w:type="dxa"/>
          </w:tcPr>
          <w:p w:rsidR="00690DA9" w:rsidRPr="009462D5" w:rsidRDefault="00690DA9" w:rsidP="001D6FAC">
            <w:pPr>
              <w:pStyle w:val="NoSpacing"/>
            </w:pPr>
          </w:p>
          <w:p w:rsidR="00690DA9" w:rsidRPr="009462D5" w:rsidRDefault="00690DA9" w:rsidP="00F751B0">
            <w:pPr>
              <w:rPr>
                <w:rFonts w:ascii="Times New Roman" w:hAnsi="Times New Roman"/>
              </w:rPr>
            </w:pPr>
            <w:r w:rsidRPr="009462D5">
              <w:rPr>
                <w:rFonts w:ascii="Times New Roman" w:hAnsi="Times New Roman"/>
                <w:sz w:val="18"/>
                <w:szCs w:val="18"/>
              </w:rPr>
              <w:t>Порекомендовать родителям закрепить знания Имен и отчества родителей.</w:t>
            </w: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p>
    <w:p w:rsidR="00690DA9" w:rsidRDefault="00690DA9" w:rsidP="003B2E24">
      <w:pPr>
        <w:pStyle w:val="NoSpacing"/>
      </w:pPr>
      <w:bookmarkStart w:id="50" w:name="_GoBack"/>
      <w:bookmarkEnd w:id="50"/>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14C88">
        <w:trPr>
          <w:trHeight w:val="750"/>
        </w:trPr>
        <w:tc>
          <w:tcPr>
            <w:tcW w:w="1395" w:type="dxa"/>
          </w:tcPr>
          <w:p w:rsidR="00690DA9" w:rsidRPr="009462D5" w:rsidRDefault="00690DA9" w:rsidP="00714C88">
            <w:pPr>
              <w:rPr>
                <w:b/>
                <w:sz w:val="16"/>
                <w:szCs w:val="16"/>
              </w:rPr>
            </w:pPr>
            <w:r w:rsidRPr="009462D5">
              <w:rPr>
                <w:b/>
                <w:sz w:val="16"/>
                <w:szCs w:val="16"/>
              </w:rPr>
              <w:t>День недели дата</w:t>
            </w:r>
          </w:p>
          <w:p w:rsidR="00690DA9" w:rsidRPr="009462D5" w:rsidRDefault="00690DA9" w:rsidP="00714C88">
            <w:pPr>
              <w:pStyle w:val="NoSpacing"/>
            </w:pPr>
          </w:p>
        </w:tc>
        <w:tc>
          <w:tcPr>
            <w:tcW w:w="5565" w:type="dxa"/>
          </w:tcPr>
          <w:p w:rsidR="00690DA9" w:rsidRPr="009462D5" w:rsidRDefault="00690DA9" w:rsidP="00714C88">
            <w:pPr>
              <w:rPr>
                <w:b/>
                <w:sz w:val="20"/>
                <w:szCs w:val="20"/>
              </w:rPr>
            </w:pPr>
            <w:r w:rsidRPr="009462D5">
              <w:rPr>
                <w:b/>
                <w:sz w:val="20"/>
                <w:szCs w:val="20"/>
              </w:rPr>
              <w:t>Непосредственно образовательная деятельность</w:t>
            </w:r>
          </w:p>
          <w:p w:rsidR="00690DA9" w:rsidRPr="009462D5" w:rsidRDefault="00690DA9" w:rsidP="00714C88">
            <w:pPr>
              <w:pStyle w:val="NoSpacing"/>
            </w:pPr>
          </w:p>
        </w:tc>
        <w:tc>
          <w:tcPr>
            <w:tcW w:w="4515" w:type="dxa"/>
          </w:tcPr>
          <w:p w:rsidR="00690DA9" w:rsidRPr="009462D5" w:rsidRDefault="00690DA9" w:rsidP="00714C88">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14C88">
            <w:pPr>
              <w:pStyle w:val="NoSpacing"/>
            </w:pPr>
          </w:p>
        </w:tc>
        <w:tc>
          <w:tcPr>
            <w:tcW w:w="2295" w:type="dxa"/>
          </w:tcPr>
          <w:p w:rsidR="00690DA9" w:rsidRPr="009462D5" w:rsidRDefault="00690DA9" w:rsidP="00714C88">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14C88">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14C88">
            <w:pPr>
              <w:pStyle w:val="NoSpacing"/>
            </w:pPr>
          </w:p>
        </w:tc>
      </w:tr>
      <w:tr w:rsidR="00690DA9" w:rsidRPr="009462D5" w:rsidTr="00714C88">
        <w:trPr>
          <w:trHeight w:val="1305"/>
        </w:trPr>
        <w:tc>
          <w:tcPr>
            <w:tcW w:w="1395" w:type="dxa"/>
          </w:tcPr>
          <w:p w:rsidR="00690DA9" w:rsidRPr="009462D5" w:rsidRDefault="00690DA9" w:rsidP="009E7070">
            <w:pPr>
              <w:pStyle w:val="NoSpacing"/>
              <w:rPr>
                <w:rFonts w:ascii="Times New Roman" w:hAnsi="Times New Roman"/>
                <w:sz w:val="18"/>
                <w:szCs w:val="18"/>
              </w:rPr>
            </w:pPr>
            <w:r w:rsidRPr="009462D5">
              <w:rPr>
                <w:rFonts w:ascii="Times New Roman" w:hAnsi="Times New Roman"/>
                <w:sz w:val="18"/>
                <w:szCs w:val="18"/>
              </w:rPr>
              <w:t>Понедельник.</w:t>
            </w:r>
          </w:p>
          <w:p w:rsidR="00690DA9" w:rsidRPr="009462D5" w:rsidRDefault="00690DA9" w:rsidP="009E7070">
            <w:pPr>
              <w:pStyle w:val="NoSpacing"/>
            </w:pPr>
            <w:r w:rsidRPr="009462D5">
              <w:rPr>
                <w:rFonts w:ascii="Times New Roman" w:hAnsi="Times New Roman"/>
                <w:sz w:val="18"/>
                <w:szCs w:val="18"/>
              </w:rPr>
              <w:t>30.11.15</w:t>
            </w:r>
          </w:p>
        </w:tc>
        <w:tc>
          <w:tcPr>
            <w:tcW w:w="5565" w:type="dxa"/>
          </w:tcPr>
          <w:p w:rsidR="00690DA9" w:rsidRPr="009462D5" w:rsidRDefault="00690DA9" w:rsidP="00714C88">
            <w:pPr>
              <w:pStyle w:val="NoSpacing"/>
              <w:rPr>
                <w:rFonts w:ascii="Times New Roman" w:hAnsi="Times New Roman"/>
                <w:b/>
                <w:sz w:val="18"/>
                <w:szCs w:val="18"/>
              </w:rPr>
            </w:pPr>
            <w:r w:rsidRPr="009462D5">
              <w:rPr>
                <w:b/>
                <w:sz w:val="18"/>
                <w:szCs w:val="18"/>
              </w:rPr>
              <w:t>Под.гр.  (повторение)</w:t>
            </w:r>
            <w:r w:rsidRPr="009462D5">
              <w:rPr>
                <w:rFonts w:ascii="Arial" w:hAnsi="Arial" w:cs="Arial"/>
                <w:b/>
                <w:sz w:val="24"/>
                <w:szCs w:val="24"/>
              </w:rPr>
              <w:br/>
            </w:r>
            <w:r w:rsidRPr="009462D5">
              <w:rPr>
                <w:rFonts w:ascii="Times New Roman" w:hAnsi="Times New Roman"/>
                <w:b/>
                <w:sz w:val="18"/>
                <w:szCs w:val="18"/>
              </w:rPr>
              <w:t xml:space="preserve">ЭКСКУРСИЯ В БИБЛИОТЕКУ. </w:t>
            </w:r>
            <w:r w:rsidRPr="009462D5">
              <w:rPr>
                <w:rFonts w:ascii="Times New Roman" w:hAnsi="Times New Roman"/>
                <w:b/>
                <w:caps/>
                <w:sz w:val="18"/>
                <w:szCs w:val="18"/>
              </w:rPr>
              <w:t xml:space="preserve">былина </w:t>
            </w:r>
            <w:r w:rsidRPr="009462D5">
              <w:rPr>
                <w:rFonts w:ascii="Times New Roman" w:hAnsi="Times New Roman"/>
                <w:b/>
                <w:sz w:val="18"/>
                <w:szCs w:val="18"/>
              </w:rPr>
              <w:t>«САДКО»</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lang/>
              </w:rPr>
              <w:t>Реализация содержания программы в образовательных областях</w:t>
            </w:r>
            <w:r w:rsidRPr="009462D5">
              <w:rPr>
                <w:rFonts w:ascii="Times New Roman" w:hAnsi="Times New Roman"/>
                <w:sz w:val="18"/>
                <w:szCs w:val="18"/>
              </w:rPr>
              <w:t>: «</w:t>
            </w:r>
            <w:r w:rsidRPr="009462D5">
              <w:rPr>
                <w:rFonts w:ascii="Times New Roman" w:hAnsi="Times New Roman"/>
                <w:sz w:val="18"/>
                <w:szCs w:val="18"/>
                <w:lang/>
              </w:rPr>
              <w:t>Познавательное развитие</w:t>
            </w:r>
            <w:r w:rsidRPr="009462D5">
              <w:rPr>
                <w:rFonts w:ascii="Times New Roman" w:hAnsi="Times New Roman"/>
                <w:sz w:val="18"/>
                <w:szCs w:val="18"/>
              </w:rPr>
              <w:t>», «</w:t>
            </w:r>
            <w:r w:rsidRPr="009462D5">
              <w:rPr>
                <w:rFonts w:ascii="Times New Roman" w:hAnsi="Times New Roman"/>
                <w:sz w:val="18"/>
                <w:szCs w:val="18"/>
                <w:lang/>
              </w:rPr>
              <w:t>Речевое развитие</w:t>
            </w:r>
            <w:r w:rsidRPr="009462D5">
              <w:rPr>
                <w:rFonts w:ascii="Times New Roman" w:hAnsi="Times New Roman"/>
                <w:sz w:val="18"/>
                <w:szCs w:val="18"/>
              </w:rPr>
              <w:t>», «</w:t>
            </w:r>
            <w:r w:rsidRPr="009462D5">
              <w:rPr>
                <w:rFonts w:ascii="Times New Roman" w:hAnsi="Times New Roman"/>
                <w:sz w:val="18"/>
                <w:szCs w:val="18"/>
                <w:lang/>
              </w:rPr>
              <w:t>Художественно-эстетическое развитие</w:t>
            </w:r>
            <w:r w:rsidRPr="009462D5">
              <w:rPr>
                <w:rFonts w:ascii="Times New Roman" w:hAnsi="Times New Roman"/>
                <w:sz w:val="18"/>
                <w:szCs w:val="18"/>
              </w:rPr>
              <w:t>».</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познавательно-исследовательская, коммуникативная, восприятие художественной литературы и фольклора.</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познакомить с понятием «библиотека», с трудом библиотекарей; учить правильно пользоваться книгой; воспитывать бережное отношение к книге, передавать при пересказе отдельные эпизоды в лицах; уточнить понятие о жанровых особенностях сказки; помочь понять мотивы поступков героев.</w:t>
            </w:r>
          </w:p>
          <w:p w:rsidR="00690DA9" w:rsidRPr="009462D5" w:rsidRDefault="00690DA9" w:rsidP="00714C88">
            <w:pPr>
              <w:pStyle w:val="NoSpacing"/>
              <w:rPr>
                <w:rFonts w:ascii="Times New Roman" w:hAnsi="Times New Roman"/>
                <w:b/>
                <w:sz w:val="18"/>
                <w:szCs w:val="18"/>
              </w:rPr>
            </w:pPr>
            <w:r w:rsidRPr="009462D5">
              <w:rPr>
                <w:b/>
                <w:sz w:val="18"/>
                <w:szCs w:val="18"/>
              </w:rPr>
              <w:t xml:space="preserve">Ст.гр. </w:t>
            </w:r>
            <w:r w:rsidRPr="009462D5">
              <w:rPr>
                <w:rFonts w:ascii="Arial" w:hAnsi="Arial" w:cs="Arial"/>
                <w:b/>
                <w:sz w:val="24"/>
                <w:szCs w:val="24"/>
              </w:rPr>
              <w:br/>
            </w:r>
            <w:r w:rsidRPr="009462D5">
              <w:rPr>
                <w:rFonts w:ascii="Times New Roman" w:hAnsi="Times New Roman"/>
                <w:b/>
                <w:sz w:val="18"/>
                <w:szCs w:val="18"/>
              </w:rPr>
              <w:t>ПРОФЕССИИ ЛЮДЕЙ.</w:t>
            </w:r>
            <w:r w:rsidRPr="009462D5">
              <w:rPr>
                <w:rFonts w:ascii="Times New Roman" w:hAnsi="Times New Roman"/>
                <w:b/>
                <w:sz w:val="18"/>
                <w:szCs w:val="18"/>
              </w:rPr>
              <w:br/>
              <w:t>СОСТАВЛЕНИЕ РАССКАЗА «ДАРЫ ПРИРОДЫ»</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rPr>
              <w:t>Виды</w:t>
            </w:r>
            <w:r w:rsidRPr="009462D5">
              <w:rPr>
                <w:rFonts w:ascii="Times New Roman" w:hAnsi="Times New Roman"/>
                <w:sz w:val="18"/>
                <w:szCs w:val="18"/>
              </w:rPr>
              <w:t xml:space="preserve"> детской деятельности: игровая, коммуникативная, познавательно-исследовательская, музыкальная, восприятие художественной литературы и фольклора.</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 учить детей составлять описательные рассказы с опорой на предметные картинки; поощрять попытки рассказывать как можно подробнее и интереснее.</w:t>
            </w:r>
          </w:p>
          <w:p w:rsidR="00690DA9" w:rsidRPr="009462D5" w:rsidRDefault="00690DA9" w:rsidP="00714C88">
            <w:pPr>
              <w:pStyle w:val="NoSpacing"/>
              <w:rPr>
                <w:rFonts w:ascii="Times New Roman" w:hAnsi="Times New Roman"/>
                <w:b/>
                <w:sz w:val="18"/>
                <w:szCs w:val="18"/>
              </w:rPr>
            </w:pPr>
            <w:r w:rsidRPr="009462D5">
              <w:rPr>
                <w:rFonts w:ascii="Times New Roman" w:hAnsi="Times New Roman"/>
                <w:b/>
                <w:sz w:val="18"/>
                <w:szCs w:val="18"/>
              </w:rPr>
              <w:t>Ср.гр. Профессии. Дорога для автомобиля</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rPr>
              <w:t>Реализация содержания программы в образовательных областях</w:t>
            </w:r>
            <w:r w:rsidRPr="009462D5">
              <w:rPr>
                <w:rFonts w:ascii="Times New Roman" w:hAnsi="Times New Roman"/>
                <w:sz w:val="18"/>
                <w:szCs w:val="18"/>
              </w:rPr>
              <w:t>: «Познавательное развитие», «Художественно-эстетическое развитие», «Речевое развитие», «Социально-коммуникативное развитие».</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rPr>
              <w:t>Виды детской деятельности</w:t>
            </w:r>
            <w:r w:rsidRPr="009462D5">
              <w:rPr>
                <w:rFonts w:ascii="Times New Roman" w:hAnsi="Times New Roman"/>
                <w:sz w:val="18"/>
                <w:szCs w:val="18"/>
              </w:rPr>
              <w:t xml:space="preserve">: игровая, музыкальная, коммуникативная, познавательно-исследовательская, восприятие художественной литературы </w:t>
            </w:r>
            <w:r w:rsidRPr="009462D5">
              <w:rPr>
                <w:rFonts w:ascii="Times New Roman" w:hAnsi="Times New Roman"/>
                <w:sz w:val="18"/>
                <w:szCs w:val="18"/>
                <w:lang/>
              </w:rPr>
              <w:t>и фольклора</w:t>
            </w:r>
            <w:r w:rsidRPr="009462D5">
              <w:rPr>
                <w:rFonts w:ascii="Times New Roman" w:hAnsi="Times New Roman"/>
                <w:sz w:val="18"/>
                <w:szCs w:val="18"/>
              </w:rPr>
              <w:t>.</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rPr>
              <w:t>Цели:</w:t>
            </w:r>
            <w:r w:rsidRPr="009462D5">
              <w:rPr>
                <w:rFonts w:ascii="Times New Roman" w:hAnsi="Times New Roman"/>
                <w:sz w:val="18"/>
                <w:szCs w:val="18"/>
              </w:rPr>
              <w:t xml:space="preserve"> познакомить с названиями профессий; показать важность каждой профессии; учить закрашивать поверхность рисунка карандашом, создавать сюжетные композиции.</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30"/>
                <w:sz w:val="18"/>
                <w:szCs w:val="18"/>
              </w:rPr>
              <w:t>Целевые ориентиры дошкольного образования</w:t>
            </w:r>
            <w:r w:rsidRPr="009462D5">
              <w:rPr>
                <w:rFonts w:ascii="Times New Roman" w:hAnsi="Times New Roman"/>
                <w:sz w:val="18"/>
                <w:szCs w:val="18"/>
              </w:rPr>
              <w:t>: проявляет чуткость к художественному слову при знакомстве со стихотворениями о разных профессиях, положительные эстетические чувства и эмоции при прослушивании русской народной песни «Посмотрите, как у нас-то в мастерской…»;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690DA9" w:rsidRPr="009462D5" w:rsidRDefault="00690DA9" w:rsidP="00714C88">
            <w:pPr>
              <w:pStyle w:val="NoSpacing"/>
              <w:rPr>
                <w:rFonts w:ascii="Times New Roman" w:hAnsi="Times New Roman"/>
                <w:sz w:val="18"/>
                <w:szCs w:val="18"/>
              </w:rPr>
            </w:pPr>
            <w:r w:rsidRPr="009462D5">
              <w:rPr>
                <w:rFonts w:ascii="Times New Roman" w:hAnsi="Times New Roman"/>
                <w:spacing w:val="45"/>
                <w:sz w:val="18"/>
                <w:szCs w:val="18"/>
              </w:rPr>
              <w:t>Материалы и оборудование</w:t>
            </w:r>
            <w:r w:rsidRPr="009462D5">
              <w:rPr>
                <w:rFonts w:ascii="Times New Roman" w:hAnsi="Times New Roman"/>
                <w:sz w:val="18"/>
                <w:szCs w:val="18"/>
              </w:rPr>
              <w:t>: картинки с изображением представителей разных профессий, предметов, необходимых в их работе; мяч, цветные карандаши, листы бумаги.</w:t>
            </w:r>
          </w:p>
          <w:p w:rsidR="00690DA9" w:rsidRPr="009462D5" w:rsidRDefault="00690DA9" w:rsidP="00714C88">
            <w:pPr>
              <w:pStyle w:val="NoSpacing"/>
              <w:rPr>
                <w:rFonts w:ascii="Times New Roman" w:hAnsi="Times New Roman"/>
                <w:sz w:val="18"/>
                <w:szCs w:val="18"/>
              </w:rPr>
            </w:pPr>
            <w:r w:rsidRPr="009462D5">
              <w:rPr>
                <w:rFonts w:ascii="Times New Roman" w:hAnsi="Times New Roman"/>
                <w:b/>
                <w:sz w:val="18"/>
                <w:szCs w:val="18"/>
              </w:rPr>
              <w:t>Музыкальная деятельность с рисованием</w:t>
            </w:r>
            <w:r w:rsidRPr="009462D5">
              <w:rPr>
                <w:rFonts w:ascii="Times New Roman" w:hAnsi="Times New Roman"/>
                <w:sz w:val="18"/>
                <w:szCs w:val="18"/>
              </w:rPr>
              <w:t>.</w:t>
            </w:r>
          </w:p>
        </w:tc>
        <w:tc>
          <w:tcPr>
            <w:tcW w:w="4515" w:type="dxa"/>
          </w:tcPr>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Утро: Прием и осмотр детей.  Веселая музыкальная утреняя зарядка. Подготовка к завтраку. Дежурство.</w:t>
            </w: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КГН. Продолжать учить детей мыть руки после туалета и вытирать  своим полотенцем. Предложить детям  беседу «Мои любимые сказки»-учить детей вести диалог , умения рассказывать о полюбившейся сказке. Предложить детям д\игру: «Назови правильно», «Третий лишний»-развивать внимание, кругозор, пкамять, речь детей.</w:t>
            </w:r>
          </w:p>
          <w:p w:rsidR="00690DA9" w:rsidRPr="009462D5" w:rsidRDefault="00690DA9" w:rsidP="00714C88">
            <w:pPr>
              <w:pStyle w:val="NoSpacing"/>
              <w:rPr>
                <w:rFonts w:ascii="Times New Roman" w:hAnsi="Times New Roman"/>
                <w:sz w:val="18"/>
                <w:szCs w:val="18"/>
              </w:rPr>
            </w:pP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Прогулка№14.</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Наблюдение за пешеходом</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Цель - закреплять знания о пешеходной части дороги, правилах дорожного движения.</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Беседа</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Должен помнить пешеход: Есть сигналы светофора — Подчиняйся им без спора! Желтый свет — предупрежден! Жди сигнала для движения. Зеленый свет открыл дорогу Переходить ребята могут! Красный свет нам говорит: — Стой! Опасно! Путь закрыт!</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На улице будьте внимательны, дети,</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Твердо запомните правила эти!</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 xml:space="preserve">Воспитатель приводит детей на пешеходную часть дороги, Проводит беседу. Где положено ходить пешеходам? (По тротуарам.) Придерживаться надо правой стороны, чтобы не спотыкаться, не сталкиваться, не обходить встречных, сворачивая сторону. По улице надо идти спокойным шагом. Переходить дор только при зеленом сигнале светофора и по пешеходному пере&gt; Воспитатель подводит детей к переходу. Как вы узнали, что име здесь пешеходный переход через дорогу? Правильно, здесь </w:t>
            </w:r>
            <w:r w:rsidRPr="009462D5">
              <w:rPr>
                <w:rFonts w:ascii="Times New Roman" w:hAnsi="Times New Roman"/>
                <w:smallCaps/>
                <w:sz w:val="18"/>
                <w:szCs w:val="18"/>
                <w:lang w:val="en-US" w:eastAsia="ru-RU"/>
              </w:rPr>
              <w:t>ctoi</w:t>
            </w:r>
            <w:r w:rsidRPr="009462D5">
              <w:rPr>
                <w:rFonts w:ascii="Times New Roman" w:hAnsi="Times New Roman"/>
                <w:smallCaps/>
                <w:sz w:val="18"/>
                <w:szCs w:val="18"/>
                <w:lang w:eastAsia="ru-RU"/>
              </w:rPr>
              <w:t xml:space="preserve"> </w:t>
            </w:r>
            <w:r w:rsidRPr="009462D5">
              <w:rPr>
                <w:rFonts w:ascii="Times New Roman" w:hAnsi="Times New Roman"/>
                <w:sz w:val="18"/>
                <w:szCs w:val="18"/>
                <w:lang w:eastAsia="ru-RU"/>
              </w:rPr>
              <w:t>знак "Пешеходный переход" и на дороге начерчены широкие белые полосы.</w:t>
            </w:r>
            <w:r w:rsidRPr="009462D5">
              <w:rPr>
                <w:rFonts w:ascii="Times New Roman" w:hAnsi="Times New Roman"/>
                <w:sz w:val="18"/>
                <w:szCs w:val="18"/>
                <w:lang w:eastAsia="ru-RU"/>
              </w:rPr>
              <w:tab/>
            </w:r>
            <w:r w:rsidRPr="009462D5">
              <w:rPr>
                <w:rFonts w:ascii="Times New Roman" w:hAnsi="Times New Roman"/>
                <w:i/>
                <w:iCs/>
                <w:sz w:val="18"/>
                <w:szCs w:val="18"/>
                <w:lang w:eastAsia="ru-RU"/>
              </w:rPr>
              <w:t>^</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Труд. Сбор красивых листьев для гербария; сгребание опавших листьев к корням деревьев.</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П\ и: "Стая", "Светофор". Развитие движений.</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Индивидуальная работа. Дидактические игры. "Зевака". "Скажи правильно".</w:t>
            </w:r>
          </w:p>
          <w:p w:rsidR="00690DA9" w:rsidRPr="009462D5" w:rsidRDefault="00690DA9" w:rsidP="00714C88">
            <w:pPr>
              <w:pStyle w:val="NoSpacing"/>
              <w:rPr>
                <w:rFonts w:ascii="Times New Roman" w:hAnsi="Times New Roman"/>
                <w:sz w:val="18"/>
                <w:szCs w:val="18"/>
                <w:lang w:eastAsia="ru-RU"/>
              </w:rPr>
            </w:pPr>
            <w:r w:rsidRPr="009462D5">
              <w:rPr>
                <w:rFonts w:ascii="Times New Roman" w:hAnsi="Times New Roman"/>
                <w:sz w:val="18"/>
                <w:szCs w:val="18"/>
                <w:lang w:eastAsia="ru-RU"/>
              </w:rPr>
              <w:t>Пальчиковая гимнастика "Светофор"</w:t>
            </w:r>
          </w:p>
          <w:p w:rsidR="00690DA9" w:rsidRPr="009462D5" w:rsidRDefault="00690DA9" w:rsidP="00714C88">
            <w:pPr>
              <w:pStyle w:val="NoSpacing"/>
              <w:rPr>
                <w:rFonts w:ascii="Times New Roman" w:hAnsi="Times New Roman"/>
                <w:sz w:val="18"/>
                <w:szCs w:val="18"/>
              </w:rPr>
            </w:pP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 xml:space="preserve">Вечер.Веселая оздоровительная зарядка после сна. Дыхательная гимнастика. Подготока к полднику, дежурство. </w:t>
            </w: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Предложить детям д/и. «опиши предмет.» Учить детей правильно описовать предмет (какой он по форме, по цвету, и т.д.)</w:t>
            </w: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Развивать речь детей, память, внимание, наблюдательность.</w:t>
            </w:r>
          </w:p>
          <w:p w:rsidR="00690DA9" w:rsidRPr="009462D5" w:rsidRDefault="00690DA9" w:rsidP="00714C88">
            <w:pPr>
              <w:pStyle w:val="NoSpacing"/>
            </w:pP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Прогулка№14.</w:t>
            </w: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(повторение, закрепление).</w:t>
            </w:r>
          </w:p>
          <w:p w:rsidR="00690DA9" w:rsidRPr="009462D5" w:rsidRDefault="00690DA9" w:rsidP="00714C88">
            <w:pPr>
              <w:pStyle w:val="NoSpacing"/>
              <w:rPr>
                <w:rFonts w:ascii="Times New Roman" w:hAnsi="Times New Roman"/>
                <w:sz w:val="18"/>
                <w:szCs w:val="18"/>
              </w:rPr>
            </w:pP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Уход детей домой.</w:t>
            </w: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br/>
            </w:r>
          </w:p>
          <w:p w:rsidR="00690DA9" w:rsidRPr="009462D5" w:rsidRDefault="00690DA9" w:rsidP="00714C88">
            <w:pPr>
              <w:pStyle w:val="NoSpacing"/>
            </w:pPr>
          </w:p>
        </w:tc>
        <w:tc>
          <w:tcPr>
            <w:tcW w:w="2295" w:type="dxa"/>
          </w:tcPr>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Внести кубики для постройки моста для машины. Учить детей конструироватьпо замыслу.</w:t>
            </w:r>
          </w:p>
          <w:p w:rsidR="00690DA9" w:rsidRPr="009462D5" w:rsidRDefault="00690DA9" w:rsidP="00714C88">
            <w:pPr>
              <w:pStyle w:val="NoSpacing"/>
              <w:rPr>
                <w:sz w:val="18"/>
                <w:szCs w:val="18"/>
              </w:rPr>
            </w:pP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Внести для рассматривания иллюстрации «Прфессий людей»-учить узнавать и называть знакомые профессии.</w:t>
            </w: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sz w:val="18"/>
                <w:szCs w:val="18"/>
              </w:rPr>
            </w:pPr>
          </w:p>
          <w:p w:rsidR="00690DA9" w:rsidRPr="009462D5" w:rsidRDefault="00690DA9" w:rsidP="00714C88">
            <w:pPr>
              <w:pStyle w:val="NoSpacing"/>
              <w:rPr>
                <w:rFonts w:ascii="Times New Roman" w:hAnsi="Times New Roman"/>
                <w:sz w:val="18"/>
                <w:szCs w:val="18"/>
              </w:rPr>
            </w:pPr>
            <w:r w:rsidRPr="009462D5">
              <w:rPr>
                <w:rFonts w:ascii="Times New Roman" w:hAnsi="Times New Roman"/>
                <w:sz w:val="18"/>
                <w:szCs w:val="18"/>
              </w:rPr>
              <w:t>Вынести выносной материал для самостоятельной игры</w:t>
            </w:r>
          </w:p>
        </w:tc>
        <w:tc>
          <w:tcPr>
            <w:tcW w:w="1800" w:type="dxa"/>
          </w:tcPr>
          <w:p w:rsidR="00690DA9" w:rsidRPr="009462D5" w:rsidRDefault="00690DA9" w:rsidP="00714C88">
            <w:pPr>
              <w:pStyle w:val="NoSpacing"/>
              <w:rPr>
                <w:rFonts w:ascii="Times New Roman" w:hAnsi="Times New Roman"/>
              </w:rPr>
            </w:pPr>
            <w:r w:rsidRPr="009462D5">
              <w:rPr>
                <w:rFonts w:ascii="Times New Roman" w:hAnsi="Times New Roman"/>
                <w:sz w:val="18"/>
                <w:szCs w:val="18"/>
              </w:rPr>
              <w:t>Порекомендовать родителям Артема Л.-закрепить знания профессий по средствам игры: «Профессии».</w:t>
            </w:r>
          </w:p>
        </w:tc>
      </w:tr>
    </w:tbl>
    <w:p w:rsidR="00690DA9" w:rsidRDefault="00690DA9" w:rsidP="003B2E24">
      <w:pPr>
        <w:pStyle w:val="NoSpacing"/>
      </w:pPr>
    </w:p>
    <w:p w:rsidR="00690DA9" w:rsidRDefault="00690DA9" w:rsidP="00A812BD">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1D6FAC">
        <w:trPr>
          <w:trHeight w:val="750"/>
        </w:trPr>
        <w:tc>
          <w:tcPr>
            <w:tcW w:w="1395" w:type="dxa"/>
          </w:tcPr>
          <w:p w:rsidR="00690DA9" w:rsidRPr="009462D5" w:rsidRDefault="00690DA9" w:rsidP="001D6FAC">
            <w:pPr>
              <w:rPr>
                <w:b/>
                <w:sz w:val="16"/>
                <w:szCs w:val="16"/>
              </w:rPr>
            </w:pPr>
            <w:r w:rsidRPr="009462D5">
              <w:rPr>
                <w:b/>
                <w:sz w:val="16"/>
                <w:szCs w:val="16"/>
              </w:rPr>
              <w:t>День недели дата</w:t>
            </w:r>
          </w:p>
          <w:p w:rsidR="00690DA9" w:rsidRPr="009462D5" w:rsidRDefault="00690DA9" w:rsidP="001D6FAC">
            <w:pPr>
              <w:pStyle w:val="NoSpacing"/>
            </w:pPr>
          </w:p>
        </w:tc>
        <w:tc>
          <w:tcPr>
            <w:tcW w:w="5565" w:type="dxa"/>
          </w:tcPr>
          <w:p w:rsidR="00690DA9" w:rsidRPr="009462D5" w:rsidRDefault="00690DA9" w:rsidP="001D6FAC">
            <w:pPr>
              <w:rPr>
                <w:b/>
                <w:sz w:val="20"/>
                <w:szCs w:val="20"/>
              </w:rPr>
            </w:pPr>
            <w:r w:rsidRPr="009462D5">
              <w:rPr>
                <w:b/>
                <w:sz w:val="20"/>
                <w:szCs w:val="20"/>
              </w:rPr>
              <w:t>Непосредственно образовательная деятельность</w:t>
            </w:r>
          </w:p>
          <w:p w:rsidR="00690DA9" w:rsidRPr="009462D5" w:rsidRDefault="00690DA9" w:rsidP="001D6FAC">
            <w:pPr>
              <w:pStyle w:val="NoSpacing"/>
            </w:pPr>
          </w:p>
        </w:tc>
        <w:tc>
          <w:tcPr>
            <w:tcW w:w="4515" w:type="dxa"/>
          </w:tcPr>
          <w:p w:rsidR="00690DA9" w:rsidRPr="009462D5" w:rsidRDefault="00690DA9" w:rsidP="001D6FAC">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1D6FAC">
            <w:pPr>
              <w:pStyle w:val="NoSpacing"/>
            </w:pPr>
          </w:p>
        </w:tc>
        <w:tc>
          <w:tcPr>
            <w:tcW w:w="2295" w:type="dxa"/>
          </w:tcPr>
          <w:p w:rsidR="00690DA9" w:rsidRPr="009462D5" w:rsidRDefault="00690DA9" w:rsidP="001D6FAC">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1D6FAC">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1D6FAC">
            <w:pPr>
              <w:pStyle w:val="NoSpacing"/>
            </w:pPr>
          </w:p>
        </w:tc>
      </w:tr>
      <w:tr w:rsidR="00690DA9" w:rsidRPr="009462D5" w:rsidTr="001D6FAC">
        <w:trPr>
          <w:trHeight w:val="1305"/>
        </w:trPr>
        <w:tc>
          <w:tcPr>
            <w:tcW w:w="1395" w:type="dxa"/>
          </w:tcPr>
          <w:p w:rsidR="00690DA9" w:rsidRPr="009462D5" w:rsidRDefault="00690DA9" w:rsidP="001D6FAC">
            <w:pPr>
              <w:pStyle w:val="NoSpacing"/>
              <w:rPr>
                <w:rFonts w:ascii="Times New Roman" w:hAnsi="Times New Roman"/>
                <w:sz w:val="18"/>
                <w:szCs w:val="18"/>
              </w:rPr>
            </w:pPr>
          </w:p>
        </w:tc>
        <w:tc>
          <w:tcPr>
            <w:tcW w:w="5565" w:type="dxa"/>
          </w:tcPr>
          <w:p w:rsidR="00690DA9" w:rsidRPr="009462D5" w:rsidRDefault="00690DA9" w:rsidP="001D6FAC">
            <w:pPr>
              <w:pStyle w:val="NoSpacing"/>
            </w:pPr>
          </w:p>
        </w:tc>
        <w:tc>
          <w:tcPr>
            <w:tcW w:w="4515" w:type="dxa"/>
          </w:tcPr>
          <w:p w:rsidR="00690DA9" w:rsidRPr="009462D5" w:rsidRDefault="00690DA9" w:rsidP="001D6FAC">
            <w:pPr>
              <w:pStyle w:val="NoSpacing"/>
            </w:pPr>
          </w:p>
        </w:tc>
        <w:tc>
          <w:tcPr>
            <w:tcW w:w="2295" w:type="dxa"/>
          </w:tcPr>
          <w:p w:rsidR="00690DA9" w:rsidRPr="009462D5" w:rsidRDefault="00690DA9" w:rsidP="001D6FAC">
            <w:pPr>
              <w:pStyle w:val="NoSpacing"/>
            </w:pPr>
          </w:p>
        </w:tc>
        <w:tc>
          <w:tcPr>
            <w:tcW w:w="1800" w:type="dxa"/>
          </w:tcPr>
          <w:p w:rsidR="00690DA9" w:rsidRPr="009462D5" w:rsidRDefault="00690DA9" w:rsidP="001D6FAC">
            <w:pPr>
              <w:pStyle w:val="NoSpacing"/>
            </w:pPr>
          </w:p>
        </w:tc>
      </w:tr>
    </w:tbl>
    <w:p w:rsidR="00690DA9" w:rsidRDefault="00690DA9" w:rsidP="00A812BD">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1D6FAC">
        <w:trPr>
          <w:trHeight w:val="750"/>
        </w:trPr>
        <w:tc>
          <w:tcPr>
            <w:tcW w:w="1395" w:type="dxa"/>
          </w:tcPr>
          <w:p w:rsidR="00690DA9" w:rsidRPr="009462D5" w:rsidRDefault="00690DA9" w:rsidP="001D6FAC">
            <w:pPr>
              <w:rPr>
                <w:b/>
                <w:sz w:val="16"/>
                <w:szCs w:val="16"/>
              </w:rPr>
            </w:pPr>
            <w:r w:rsidRPr="009462D5">
              <w:rPr>
                <w:b/>
                <w:sz w:val="16"/>
                <w:szCs w:val="16"/>
              </w:rPr>
              <w:t>День недели дата</w:t>
            </w:r>
          </w:p>
          <w:p w:rsidR="00690DA9" w:rsidRPr="009462D5" w:rsidRDefault="00690DA9" w:rsidP="001D6FAC">
            <w:pPr>
              <w:pStyle w:val="NoSpacing"/>
            </w:pPr>
          </w:p>
        </w:tc>
        <w:tc>
          <w:tcPr>
            <w:tcW w:w="5565" w:type="dxa"/>
          </w:tcPr>
          <w:p w:rsidR="00690DA9" w:rsidRPr="009462D5" w:rsidRDefault="00690DA9" w:rsidP="001D6FAC">
            <w:pPr>
              <w:rPr>
                <w:b/>
                <w:sz w:val="20"/>
                <w:szCs w:val="20"/>
              </w:rPr>
            </w:pPr>
            <w:r w:rsidRPr="009462D5">
              <w:rPr>
                <w:b/>
                <w:sz w:val="20"/>
                <w:szCs w:val="20"/>
              </w:rPr>
              <w:t>Непосредственно образовательная деятельность</w:t>
            </w:r>
          </w:p>
          <w:p w:rsidR="00690DA9" w:rsidRPr="009462D5" w:rsidRDefault="00690DA9" w:rsidP="001D6FAC">
            <w:pPr>
              <w:pStyle w:val="NoSpacing"/>
            </w:pPr>
          </w:p>
        </w:tc>
        <w:tc>
          <w:tcPr>
            <w:tcW w:w="4515" w:type="dxa"/>
          </w:tcPr>
          <w:p w:rsidR="00690DA9" w:rsidRPr="009462D5" w:rsidRDefault="00690DA9" w:rsidP="001D6FAC">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1D6FAC">
            <w:pPr>
              <w:pStyle w:val="NoSpacing"/>
            </w:pPr>
          </w:p>
        </w:tc>
        <w:tc>
          <w:tcPr>
            <w:tcW w:w="2295" w:type="dxa"/>
          </w:tcPr>
          <w:p w:rsidR="00690DA9" w:rsidRPr="009462D5" w:rsidRDefault="00690DA9" w:rsidP="001D6FAC">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1D6FAC">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1D6FAC">
            <w:pPr>
              <w:pStyle w:val="NoSpacing"/>
            </w:pPr>
          </w:p>
        </w:tc>
      </w:tr>
      <w:tr w:rsidR="00690DA9" w:rsidRPr="009462D5" w:rsidTr="001D6FAC">
        <w:trPr>
          <w:trHeight w:val="1305"/>
        </w:trPr>
        <w:tc>
          <w:tcPr>
            <w:tcW w:w="1395" w:type="dxa"/>
          </w:tcPr>
          <w:p w:rsidR="00690DA9" w:rsidRPr="009462D5" w:rsidRDefault="00690DA9" w:rsidP="001D6FAC">
            <w:pPr>
              <w:pStyle w:val="NoSpacing"/>
            </w:pPr>
          </w:p>
        </w:tc>
        <w:tc>
          <w:tcPr>
            <w:tcW w:w="5565" w:type="dxa"/>
          </w:tcPr>
          <w:p w:rsidR="00690DA9" w:rsidRPr="009462D5" w:rsidRDefault="00690DA9" w:rsidP="001D6FAC">
            <w:pPr>
              <w:pStyle w:val="NoSpacing"/>
            </w:pPr>
          </w:p>
        </w:tc>
        <w:tc>
          <w:tcPr>
            <w:tcW w:w="4515" w:type="dxa"/>
          </w:tcPr>
          <w:p w:rsidR="00690DA9" w:rsidRPr="009462D5" w:rsidRDefault="00690DA9" w:rsidP="001D6FAC">
            <w:pPr>
              <w:pStyle w:val="NoSpacing"/>
            </w:pPr>
          </w:p>
        </w:tc>
        <w:tc>
          <w:tcPr>
            <w:tcW w:w="2295" w:type="dxa"/>
          </w:tcPr>
          <w:p w:rsidR="00690DA9" w:rsidRPr="009462D5" w:rsidRDefault="00690DA9" w:rsidP="001D6FAC">
            <w:pPr>
              <w:pStyle w:val="NoSpacing"/>
            </w:pPr>
          </w:p>
        </w:tc>
        <w:tc>
          <w:tcPr>
            <w:tcW w:w="1800" w:type="dxa"/>
          </w:tcPr>
          <w:p w:rsidR="00690DA9" w:rsidRPr="009462D5" w:rsidRDefault="00690DA9" w:rsidP="001D6FAC">
            <w:pPr>
              <w:pStyle w:val="NoSpacing"/>
            </w:pPr>
          </w:p>
        </w:tc>
      </w:tr>
    </w:tbl>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14C88">
        <w:trPr>
          <w:trHeight w:val="750"/>
        </w:trPr>
        <w:tc>
          <w:tcPr>
            <w:tcW w:w="1395" w:type="dxa"/>
          </w:tcPr>
          <w:p w:rsidR="00690DA9" w:rsidRPr="009462D5" w:rsidRDefault="00690DA9" w:rsidP="00714C88">
            <w:pPr>
              <w:rPr>
                <w:b/>
                <w:sz w:val="16"/>
                <w:szCs w:val="16"/>
              </w:rPr>
            </w:pPr>
            <w:r w:rsidRPr="009462D5">
              <w:rPr>
                <w:b/>
                <w:sz w:val="16"/>
                <w:szCs w:val="16"/>
              </w:rPr>
              <w:t>День недели дата</w:t>
            </w:r>
          </w:p>
          <w:p w:rsidR="00690DA9" w:rsidRPr="009462D5" w:rsidRDefault="00690DA9" w:rsidP="00714C88">
            <w:pPr>
              <w:pStyle w:val="NoSpacing"/>
            </w:pPr>
          </w:p>
        </w:tc>
        <w:tc>
          <w:tcPr>
            <w:tcW w:w="5565" w:type="dxa"/>
          </w:tcPr>
          <w:p w:rsidR="00690DA9" w:rsidRPr="009462D5" w:rsidRDefault="00690DA9" w:rsidP="00714C88">
            <w:pPr>
              <w:rPr>
                <w:b/>
                <w:sz w:val="20"/>
                <w:szCs w:val="20"/>
              </w:rPr>
            </w:pPr>
            <w:r w:rsidRPr="009462D5">
              <w:rPr>
                <w:b/>
                <w:sz w:val="20"/>
                <w:szCs w:val="20"/>
              </w:rPr>
              <w:t>Непосредственно образовательная деятельность</w:t>
            </w:r>
          </w:p>
          <w:p w:rsidR="00690DA9" w:rsidRPr="009462D5" w:rsidRDefault="00690DA9" w:rsidP="00714C88">
            <w:pPr>
              <w:pStyle w:val="NoSpacing"/>
            </w:pPr>
          </w:p>
        </w:tc>
        <w:tc>
          <w:tcPr>
            <w:tcW w:w="4515" w:type="dxa"/>
          </w:tcPr>
          <w:p w:rsidR="00690DA9" w:rsidRPr="009462D5" w:rsidRDefault="00690DA9" w:rsidP="00714C88">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14C88">
            <w:pPr>
              <w:pStyle w:val="NoSpacing"/>
            </w:pPr>
          </w:p>
        </w:tc>
        <w:tc>
          <w:tcPr>
            <w:tcW w:w="2295" w:type="dxa"/>
          </w:tcPr>
          <w:p w:rsidR="00690DA9" w:rsidRPr="009462D5" w:rsidRDefault="00690DA9" w:rsidP="00714C88">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14C88">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14C88">
            <w:pPr>
              <w:pStyle w:val="NoSpacing"/>
            </w:pPr>
          </w:p>
        </w:tc>
      </w:tr>
      <w:tr w:rsidR="00690DA9" w:rsidRPr="009462D5" w:rsidTr="00714C88">
        <w:trPr>
          <w:trHeight w:val="1305"/>
        </w:trPr>
        <w:tc>
          <w:tcPr>
            <w:tcW w:w="1395" w:type="dxa"/>
          </w:tcPr>
          <w:p w:rsidR="00690DA9" w:rsidRPr="009462D5" w:rsidRDefault="00690DA9" w:rsidP="00714C88">
            <w:pPr>
              <w:pStyle w:val="NoSpacing"/>
            </w:pPr>
          </w:p>
        </w:tc>
        <w:tc>
          <w:tcPr>
            <w:tcW w:w="5565" w:type="dxa"/>
          </w:tcPr>
          <w:p w:rsidR="00690DA9" w:rsidRPr="009462D5" w:rsidRDefault="00690DA9" w:rsidP="00714C88">
            <w:pPr>
              <w:pStyle w:val="NoSpacing"/>
            </w:pPr>
          </w:p>
        </w:tc>
        <w:tc>
          <w:tcPr>
            <w:tcW w:w="4515" w:type="dxa"/>
          </w:tcPr>
          <w:p w:rsidR="00690DA9" w:rsidRPr="009462D5" w:rsidRDefault="00690DA9" w:rsidP="00714C88">
            <w:pPr>
              <w:pStyle w:val="NoSpacing"/>
            </w:pPr>
          </w:p>
        </w:tc>
        <w:tc>
          <w:tcPr>
            <w:tcW w:w="2295" w:type="dxa"/>
          </w:tcPr>
          <w:p w:rsidR="00690DA9" w:rsidRPr="009462D5" w:rsidRDefault="00690DA9" w:rsidP="00714C88">
            <w:pPr>
              <w:pStyle w:val="NoSpacing"/>
            </w:pPr>
          </w:p>
        </w:tc>
        <w:tc>
          <w:tcPr>
            <w:tcW w:w="1800" w:type="dxa"/>
          </w:tcPr>
          <w:p w:rsidR="00690DA9" w:rsidRPr="009462D5" w:rsidRDefault="00690DA9" w:rsidP="00714C88">
            <w:pPr>
              <w:pStyle w:val="NoSpacing"/>
            </w:pPr>
          </w:p>
        </w:tc>
      </w:tr>
    </w:tbl>
    <w:p w:rsidR="00690DA9" w:rsidRDefault="00690DA9" w:rsidP="00553D0D">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14C88">
        <w:trPr>
          <w:trHeight w:val="750"/>
        </w:trPr>
        <w:tc>
          <w:tcPr>
            <w:tcW w:w="1395" w:type="dxa"/>
          </w:tcPr>
          <w:p w:rsidR="00690DA9" w:rsidRPr="009462D5" w:rsidRDefault="00690DA9" w:rsidP="00714C88">
            <w:pPr>
              <w:rPr>
                <w:b/>
                <w:sz w:val="16"/>
                <w:szCs w:val="16"/>
              </w:rPr>
            </w:pPr>
            <w:r w:rsidRPr="009462D5">
              <w:rPr>
                <w:b/>
                <w:sz w:val="16"/>
                <w:szCs w:val="16"/>
              </w:rPr>
              <w:t>День недели дата</w:t>
            </w:r>
          </w:p>
          <w:p w:rsidR="00690DA9" w:rsidRPr="009462D5" w:rsidRDefault="00690DA9" w:rsidP="00714C88">
            <w:pPr>
              <w:pStyle w:val="NoSpacing"/>
            </w:pPr>
          </w:p>
        </w:tc>
        <w:tc>
          <w:tcPr>
            <w:tcW w:w="5565" w:type="dxa"/>
          </w:tcPr>
          <w:p w:rsidR="00690DA9" w:rsidRPr="009462D5" w:rsidRDefault="00690DA9" w:rsidP="00714C88">
            <w:pPr>
              <w:rPr>
                <w:b/>
                <w:sz w:val="20"/>
                <w:szCs w:val="20"/>
              </w:rPr>
            </w:pPr>
            <w:r w:rsidRPr="009462D5">
              <w:rPr>
                <w:b/>
                <w:sz w:val="20"/>
                <w:szCs w:val="20"/>
              </w:rPr>
              <w:t>Непосредственно образовательная деятельность</w:t>
            </w:r>
          </w:p>
          <w:p w:rsidR="00690DA9" w:rsidRPr="009462D5" w:rsidRDefault="00690DA9" w:rsidP="00714C88">
            <w:pPr>
              <w:pStyle w:val="NoSpacing"/>
            </w:pPr>
          </w:p>
        </w:tc>
        <w:tc>
          <w:tcPr>
            <w:tcW w:w="4515" w:type="dxa"/>
          </w:tcPr>
          <w:p w:rsidR="00690DA9" w:rsidRPr="009462D5" w:rsidRDefault="00690DA9" w:rsidP="00714C88">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14C88">
            <w:pPr>
              <w:pStyle w:val="NoSpacing"/>
            </w:pPr>
          </w:p>
        </w:tc>
        <w:tc>
          <w:tcPr>
            <w:tcW w:w="2295" w:type="dxa"/>
          </w:tcPr>
          <w:p w:rsidR="00690DA9" w:rsidRPr="009462D5" w:rsidRDefault="00690DA9" w:rsidP="00714C88">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14C88">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14C88">
            <w:pPr>
              <w:pStyle w:val="NoSpacing"/>
            </w:pPr>
          </w:p>
        </w:tc>
      </w:tr>
      <w:tr w:rsidR="00690DA9" w:rsidRPr="009462D5" w:rsidTr="00714C88">
        <w:trPr>
          <w:trHeight w:val="1305"/>
        </w:trPr>
        <w:tc>
          <w:tcPr>
            <w:tcW w:w="1395" w:type="dxa"/>
          </w:tcPr>
          <w:p w:rsidR="00690DA9" w:rsidRPr="009462D5" w:rsidRDefault="00690DA9" w:rsidP="00714C88">
            <w:pPr>
              <w:pStyle w:val="NoSpacing"/>
            </w:pPr>
          </w:p>
        </w:tc>
        <w:tc>
          <w:tcPr>
            <w:tcW w:w="5565" w:type="dxa"/>
          </w:tcPr>
          <w:p w:rsidR="00690DA9" w:rsidRPr="009462D5" w:rsidRDefault="00690DA9" w:rsidP="00714C88">
            <w:pPr>
              <w:pStyle w:val="NoSpacing"/>
            </w:pPr>
          </w:p>
        </w:tc>
        <w:tc>
          <w:tcPr>
            <w:tcW w:w="4515" w:type="dxa"/>
          </w:tcPr>
          <w:p w:rsidR="00690DA9" w:rsidRPr="009462D5" w:rsidRDefault="00690DA9" w:rsidP="00714C88">
            <w:pPr>
              <w:pStyle w:val="NoSpacing"/>
            </w:pPr>
          </w:p>
        </w:tc>
        <w:tc>
          <w:tcPr>
            <w:tcW w:w="2295" w:type="dxa"/>
          </w:tcPr>
          <w:p w:rsidR="00690DA9" w:rsidRPr="009462D5" w:rsidRDefault="00690DA9" w:rsidP="00714C88">
            <w:pPr>
              <w:pStyle w:val="NoSpacing"/>
            </w:pPr>
          </w:p>
        </w:tc>
        <w:tc>
          <w:tcPr>
            <w:tcW w:w="1800" w:type="dxa"/>
          </w:tcPr>
          <w:p w:rsidR="00690DA9" w:rsidRPr="009462D5" w:rsidRDefault="00690DA9" w:rsidP="00714C88">
            <w:pPr>
              <w:pStyle w:val="NoSpacing"/>
            </w:pPr>
          </w:p>
        </w:tc>
      </w:tr>
    </w:tbl>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14C88">
        <w:trPr>
          <w:trHeight w:val="750"/>
        </w:trPr>
        <w:tc>
          <w:tcPr>
            <w:tcW w:w="1395" w:type="dxa"/>
          </w:tcPr>
          <w:p w:rsidR="00690DA9" w:rsidRPr="009462D5" w:rsidRDefault="00690DA9" w:rsidP="00714C88">
            <w:pPr>
              <w:rPr>
                <w:b/>
                <w:sz w:val="16"/>
                <w:szCs w:val="16"/>
              </w:rPr>
            </w:pPr>
            <w:r w:rsidRPr="009462D5">
              <w:rPr>
                <w:b/>
                <w:sz w:val="16"/>
                <w:szCs w:val="16"/>
              </w:rPr>
              <w:t>День недели дата</w:t>
            </w:r>
          </w:p>
          <w:p w:rsidR="00690DA9" w:rsidRPr="009462D5" w:rsidRDefault="00690DA9" w:rsidP="00714C88">
            <w:pPr>
              <w:pStyle w:val="NoSpacing"/>
            </w:pPr>
          </w:p>
        </w:tc>
        <w:tc>
          <w:tcPr>
            <w:tcW w:w="5565" w:type="dxa"/>
          </w:tcPr>
          <w:p w:rsidR="00690DA9" w:rsidRPr="009462D5" w:rsidRDefault="00690DA9" w:rsidP="00714C88">
            <w:pPr>
              <w:rPr>
                <w:b/>
                <w:sz w:val="20"/>
                <w:szCs w:val="20"/>
              </w:rPr>
            </w:pPr>
            <w:r w:rsidRPr="009462D5">
              <w:rPr>
                <w:b/>
                <w:sz w:val="20"/>
                <w:szCs w:val="20"/>
              </w:rPr>
              <w:t>Непосредственно образовательная деятельность</w:t>
            </w:r>
          </w:p>
          <w:p w:rsidR="00690DA9" w:rsidRPr="009462D5" w:rsidRDefault="00690DA9" w:rsidP="00714C88">
            <w:pPr>
              <w:pStyle w:val="NoSpacing"/>
            </w:pPr>
          </w:p>
        </w:tc>
        <w:tc>
          <w:tcPr>
            <w:tcW w:w="4515" w:type="dxa"/>
          </w:tcPr>
          <w:p w:rsidR="00690DA9" w:rsidRPr="009462D5" w:rsidRDefault="00690DA9" w:rsidP="00714C88">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14C88">
            <w:pPr>
              <w:pStyle w:val="NoSpacing"/>
            </w:pPr>
          </w:p>
        </w:tc>
        <w:tc>
          <w:tcPr>
            <w:tcW w:w="2295" w:type="dxa"/>
          </w:tcPr>
          <w:p w:rsidR="00690DA9" w:rsidRPr="009462D5" w:rsidRDefault="00690DA9" w:rsidP="00714C88">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14C88">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14C88">
            <w:pPr>
              <w:pStyle w:val="NoSpacing"/>
            </w:pPr>
          </w:p>
        </w:tc>
      </w:tr>
      <w:tr w:rsidR="00690DA9" w:rsidRPr="009462D5" w:rsidTr="00714C88">
        <w:trPr>
          <w:trHeight w:val="1305"/>
        </w:trPr>
        <w:tc>
          <w:tcPr>
            <w:tcW w:w="1395" w:type="dxa"/>
          </w:tcPr>
          <w:p w:rsidR="00690DA9" w:rsidRPr="009462D5" w:rsidRDefault="00690DA9" w:rsidP="00714C88">
            <w:pPr>
              <w:pStyle w:val="NoSpacing"/>
            </w:pPr>
          </w:p>
        </w:tc>
        <w:tc>
          <w:tcPr>
            <w:tcW w:w="5565" w:type="dxa"/>
          </w:tcPr>
          <w:p w:rsidR="00690DA9" w:rsidRPr="009462D5" w:rsidRDefault="00690DA9" w:rsidP="00714C88">
            <w:pPr>
              <w:pStyle w:val="NoSpacing"/>
            </w:pPr>
          </w:p>
        </w:tc>
        <w:tc>
          <w:tcPr>
            <w:tcW w:w="4515" w:type="dxa"/>
          </w:tcPr>
          <w:p w:rsidR="00690DA9" w:rsidRPr="009462D5" w:rsidRDefault="00690DA9" w:rsidP="00714C88">
            <w:pPr>
              <w:pStyle w:val="NoSpacing"/>
            </w:pPr>
          </w:p>
        </w:tc>
        <w:tc>
          <w:tcPr>
            <w:tcW w:w="2295" w:type="dxa"/>
          </w:tcPr>
          <w:p w:rsidR="00690DA9" w:rsidRPr="009462D5" w:rsidRDefault="00690DA9" w:rsidP="00714C88">
            <w:pPr>
              <w:pStyle w:val="NoSpacing"/>
            </w:pPr>
          </w:p>
        </w:tc>
        <w:tc>
          <w:tcPr>
            <w:tcW w:w="1800" w:type="dxa"/>
          </w:tcPr>
          <w:p w:rsidR="00690DA9" w:rsidRPr="009462D5" w:rsidRDefault="00690DA9" w:rsidP="00714C88">
            <w:pPr>
              <w:pStyle w:val="NoSpacing"/>
            </w:pPr>
          </w:p>
        </w:tc>
      </w:tr>
    </w:tbl>
    <w:p w:rsidR="00690DA9" w:rsidRDefault="00690DA9" w:rsidP="00553D0D">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14C88">
        <w:trPr>
          <w:trHeight w:val="750"/>
        </w:trPr>
        <w:tc>
          <w:tcPr>
            <w:tcW w:w="1395" w:type="dxa"/>
          </w:tcPr>
          <w:p w:rsidR="00690DA9" w:rsidRPr="009462D5" w:rsidRDefault="00690DA9" w:rsidP="00714C88">
            <w:pPr>
              <w:rPr>
                <w:b/>
                <w:sz w:val="16"/>
                <w:szCs w:val="16"/>
              </w:rPr>
            </w:pPr>
            <w:r w:rsidRPr="009462D5">
              <w:rPr>
                <w:b/>
                <w:sz w:val="16"/>
                <w:szCs w:val="16"/>
              </w:rPr>
              <w:t>День недели дата</w:t>
            </w:r>
          </w:p>
          <w:p w:rsidR="00690DA9" w:rsidRPr="009462D5" w:rsidRDefault="00690DA9" w:rsidP="00714C88">
            <w:pPr>
              <w:pStyle w:val="NoSpacing"/>
            </w:pPr>
          </w:p>
        </w:tc>
        <w:tc>
          <w:tcPr>
            <w:tcW w:w="5565" w:type="dxa"/>
          </w:tcPr>
          <w:p w:rsidR="00690DA9" w:rsidRPr="009462D5" w:rsidRDefault="00690DA9" w:rsidP="00714C88">
            <w:pPr>
              <w:rPr>
                <w:b/>
                <w:sz w:val="20"/>
                <w:szCs w:val="20"/>
              </w:rPr>
            </w:pPr>
            <w:r w:rsidRPr="009462D5">
              <w:rPr>
                <w:b/>
                <w:sz w:val="20"/>
                <w:szCs w:val="20"/>
              </w:rPr>
              <w:t>Непосредственно образовательная деятельность</w:t>
            </w:r>
          </w:p>
          <w:p w:rsidR="00690DA9" w:rsidRPr="009462D5" w:rsidRDefault="00690DA9" w:rsidP="00714C88">
            <w:pPr>
              <w:pStyle w:val="NoSpacing"/>
            </w:pPr>
          </w:p>
        </w:tc>
        <w:tc>
          <w:tcPr>
            <w:tcW w:w="4515" w:type="dxa"/>
          </w:tcPr>
          <w:p w:rsidR="00690DA9" w:rsidRPr="009462D5" w:rsidRDefault="00690DA9" w:rsidP="00714C88">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14C88">
            <w:pPr>
              <w:pStyle w:val="NoSpacing"/>
            </w:pPr>
          </w:p>
        </w:tc>
        <w:tc>
          <w:tcPr>
            <w:tcW w:w="2295" w:type="dxa"/>
          </w:tcPr>
          <w:p w:rsidR="00690DA9" w:rsidRPr="009462D5" w:rsidRDefault="00690DA9" w:rsidP="00714C88">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14C88">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14C88">
            <w:pPr>
              <w:pStyle w:val="NoSpacing"/>
            </w:pPr>
          </w:p>
        </w:tc>
      </w:tr>
      <w:tr w:rsidR="00690DA9" w:rsidRPr="009462D5" w:rsidTr="00714C88">
        <w:trPr>
          <w:trHeight w:val="1305"/>
        </w:trPr>
        <w:tc>
          <w:tcPr>
            <w:tcW w:w="1395" w:type="dxa"/>
          </w:tcPr>
          <w:p w:rsidR="00690DA9" w:rsidRPr="009462D5" w:rsidRDefault="00690DA9" w:rsidP="00714C88">
            <w:pPr>
              <w:pStyle w:val="NoSpacing"/>
            </w:pPr>
          </w:p>
        </w:tc>
        <w:tc>
          <w:tcPr>
            <w:tcW w:w="5565" w:type="dxa"/>
          </w:tcPr>
          <w:p w:rsidR="00690DA9" w:rsidRPr="009462D5" w:rsidRDefault="00690DA9" w:rsidP="00714C88">
            <w:pPr>
              <w:pStyle w:val="NoSpacing"/>
            </w:pPr>
          </w:p>
        </w:tc>
        <w:tc>
          <w:tcPr>
            <w:tcW w:w="4515" w:type="dxa"/>
          </w:tcPr>
          <w:p w:rsidR="00690DA9" w:rsidRPr="009462D5" w:rsidRDefault="00690DA9" w:rsidP="00714C88">
            <w:pPr>
              <w:pStyle w:val="NoSpacing"/>
            </w:pPr>
          </w:p>
        </w:tc>
        <w:tc>
          <w:tcPr>
            <w:tcW w:w="2295" w:type="dxa"/>
          </w:tcPr>
          <w:p w:rsidR="00690DA9" w:rsidRPr="009462D5" w:rsidRDefault="00690DA9" w:rsidP="00714C88">
            <w:pPr>
              <w:pStyle w:val="NoSpacing"/>
            </w:pPr>
          </w:p>
        </w:tc>
        <w:tc>
          <w:tcPr>
            <w:tcW w:w="1800" w:type="dxa"/>
          </w:tcPr>
          <w:p w:rsidR="00690DA9" w:rsidRPr="009462D5" w:rsidRDefault="00690DA9" w:rsidP="00714C88">
            <w:pPr>
              <w:pStyle w:val="NoSpacing"/>
            </w:pPr>
          </w:p>
        </w:tc>
      </w:tr>
    </w:tbl>
    <w:p w:rsidR="00690DA9" w:rsidRDefault="00690DA9" w:rsidP="003B2E24">
      <w:pPr>
        <w:pStyle w:val="NoSpacing"/>
      </w:pPr>
    </w:p>
    <w:p w:rsidR="00690DA9" w:rsidRDefault="00690DA9" w:rsidP="003B2E24">
      <w:pPr>
        <w:pStyle w:val="NoSpacing"/>
      </w:pPr>
    </w:p>
    <w:p w:rsidR="00690DA9" w:rsidRDefault="00690DA9" w:rsidP="003B2E24">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14C88">
        <w:trPr>
          <w:trHeight w:val="750"/>
        </w:trPr>
        <w:tc>
          <w:tcPr>
            <w:tcW w:w="1395" w:type="dxa"/>
          </w:tcPr>
          <w:p w:rsidR="00690DA9" w:rsidRPr="009462D5" w:rsidRDefault="00690DA9" w:rsidP="00714C88">
            <w:pPr>
              <w:rPr>
                <w:b/>
                <w:sz w:val="16"/>
                <w:szCs w:val="16"/>
              </w:rPr>
            </w:pPr>
            <w:r w:rsidRPr="009462D5">
              <w:rPr>
                <w:b/>
                <w:sz w:val="16"/>
                <w:szCs w:val="16"/>
              </w:rPr>
              <w:t>День недели дата</w:t>
            </w:r>
          </w:p>
          <w:p w:rsidR="00690DA9" w:rsidRPr="009462D5" w:rsidRDefault="00690DA9" w:rsidP="00714C88">
            <w:pPr>
              <w:pStyle w:val="NoSpacing"/>
            </w:pPr>
          </w:p>
        </w:tc>
        <w:tc>
          <w:tcPr>
            <w:tcW w:w="5565" w:type="dxa"/>
          </w:tcPr>
          <w:p w:rsidR="00690DA9" w:rsidRPr="009462D5" w:rsidRDefault="00690DA9" w:rsidP="00714C88">
            <w:pPr>
              <w:rPr>
                <w:b/>
                <w:sz w:val="20"/>
                <w:szCs w:val="20"/>
              </w:rPr>
            </w:pPr>
            <w:r w:rsidRPr="009462D5">
              <w:rPr>
                <w:b/>
                <w:sz w:val="20"/>
                <w:szCs w:val="20"/>
              </w:rPr>
              <w:t>Непосредственно образовательная деятельность</w:t>
            </w:r>
          </w:p>
          <w:p w:rsidR="00690DA9" w:rsidRPr="009462D5" w:rsidRDefault="00690DA9" w:rsidP="00714C88">
            <w:pPr>
              <w:pStyle w:val="NoSpacing"/>
            </w:pPr>
          </w:p>
        </w:tc>
        <w:tc>
          <w:tcPr>
            <w:tcW w:w="4515" w:type="dxa"/>
          </w:tcPr>
          <w:p w:rsidR="00690DA9" w:rsidRPr="009462D5" w:rsidRDefault="00690DA9" w:rsidP="00714C88">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14C88">
            <w:pPr>
              <w:pStyle w:val="NoSpacing"/>
            </w:pPr>
          </w:p>
        </w:tc>
        <w:tc>
          <w:tcPr>
            <w:tcW w:w="2295" w:type="dxa"/>
          </w:tcPr>
          <w:p w:rsidR="00690DA9" w:rsidRPr="009462D5" w:rsidRDefault="00690DA9" w:rsidP="00714C88">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14C88">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14C88">
            <w:pPr>
              <w:pStyle w:val="NoSpacing"/>
            </w:pPr>
          </w:p>
        </w:tc>
      </w:tr>
      <w:tr w:rsidR="00690DA9" w:rsidRPr="009462D5" w:rsidTr="00714C88">
        <w:trPr>
          <w:trHeight w:val="1305"/>
        </w:trPr>
        <w:tc>
          <w:tcPr>
            <w:tcW w:w="1395" w:type="dxa"/>
          </w:tcPr>
          <w:p w:rsidR="00690DA9" w:rsidRPr="009462D5" w:rsidRDefault="00690DA9" w:rsidP="00714C88">
            <w:pPr>
              <w:pStyle w:val="NoSpacing"/>
            </w:pPr>
          </w:p>
        </w:tc>
        <w:tc>
          <w:tcPr>
            <w:tcW w:w="5565" w:type="dxa"/>
          </w:tcPr>
          <w:p w:rsidR="00690DA9" w:rsidRPr="009462D5" w:rsidRDefault="00690DA9" w:rsidP="00714C88">
            <w:pPr>
              <w:pStyle w:val="NoSpacing"/>
            </w:pPr>
          </w:p>
        </w:tc>
        <w:tc>
          <w:tcPr>
            <w:tcW w:w="4515" w:type="dxa"/>
          </w:tcPr>
          <w:p w:rsidR="00690DA9" w:rsidRPr="009462D5" w:rsidRDefault="00690DA9" w:rsidP="00714C88">
            <w:pPr>
              <w:pStyle w:val="NoSpacing"/>
            </w:pPr>
          </w:p>
        </w:tc>
        <w:tc>
          <w:tcPr>
            <w:tcW w:w="2295" w:type="dxa"/>
          </w:tcPr>
          <w:p w:rsidR="00690DA9" w:rsidRPr="009462D5" w:rsidRDefault="00690DA9" w:rsidP="00714C88">
            <w:pPr>
              <w:pStyle w:val="NoSpacing"/>
            </w:pPr>
          </w:p>
        </w:tc>
        <w:tc>
          <w:tcPr>
            <w:tcW w:w="1800" w:type="dxa"/>
          </w:tcPr>
          <w:p w:rsidR="00690DA9" w:rsidRPr="009462D5" w:rsidRDefault="00690DA9" w:rsidP="00714C88">
            <w:pPr>
              <w:pStyle w:val="NoSpacing"/>
            </w:pPr>
          </w:p>
        </w:tc>
      </w:tr>
    </w:tbl>
    <w:p w:rsidR="00690DA9" w:rsidRDefault="00690DA9" w:rsidP="00553D0D">
      <w:pPr>
        <w:pStyle w:val="NoSpacing"/>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5565"/>
        <w:gridCol w:w="4515"/>
        <w:gridCol w:w="2295"/>
        <w:gridCol w:w="1800"/>
      </w:tblGrid>
      <w:tr w:rsidR="00690DA9" w:rsidRPr="009462D5" w:rsidTr="00714C88">
        <w:trPr>
          <w:trHeight w:val="750"/>
        </w:trPr>
        <w:tc>
          <w:tcPr>
            <w:tcW w:w="1395" w:type="dxa"/>
          </w:tcPr>
          <w:p w:rsidR="00690DA9" w:rsidRPr="009462D5" w:rsidRDefault="00690DA9" w:rsidP="00714C88">
            <w:pPr>
              <w:rPr>
                <w:b/>
                <w:sz w:val="16"/>
                <w:szCs w:val="16"/>
              </w:rPr>
            </w:pPr>
            <w:r w:rsidRPr="009462D5">
              <w:rPr>
                <w:b/>
                <w:sz w:val="16"/>
                <w:szCs w:val="16"/>
              </w:rPr>
              <w:t>День недели дата</w:t>
            </w:r>
          </w:p>
          <w:p w:rsidR="00690DA9" w:rsidRPr="009462D5" w:rsidRDefault="00690DA9" w:rsidP="00714C88">
            <w:pPr>
              <w:pStyle w:val="NoSpacing"/>
            </w:pPr>
          </w:p>
        </w:tc>
        <w:tc>
          <w:tcPr>
            <w:tcW w:w="5565" w:type="dxa"/>
          </w:tcPr>
          <w:p w:rsidR="00690DA9" w:rsidRPr="009462D5" w:rsidRDefault="00690DA9" w:rsidP="00714C88">
            <w:pPr>
              <w:rPr>
                <w:b/>
                <w:sz w:val="20"/>
                <w:szCs w:val="20"/>
              </w:rPr>
            </w:pPr>
            <w:r w:rsidRPr="009462D5">
              <w:rPr>
                <w:b/>
                <w:sz w:val="20"/>
                <w:szCs w:val="20"/>
              </w:rPr>
              <w:t>Непосредственно образовательная деятельность</w:t>
            </w:r>
          </w:p>
          <w:p w:rsidR="00690DA9" w:rsidRPr="009462D5" w:rsidRDefault="00690DA9" w:rsidP="00714C88">
            <w:pPr>
              <w:pStyle w:val="NoSpacing"/>
            </w:pPr>
          </w:p>
        </w:tc>
        <w:tc>
          <w:tcPr>
            <w:tcW w:w="4515" w:type="dxa"/>
          </w:tcPr>
          <w:p w:rsidR="00690DA9" w:rsidRPr="009462D5" w:rsidRDefault="00690DA9" w:rsidP="00714C88">
            <w:pPr>
              <w:pStyle w:val="NoSpacing"/>
              <w:rPr>
                <w:b/>
                <w:sz w:val="20"/>
                <w:szCs w:val="20"/>
              </w:rPr>
            </w:pPr>
            <w:r w:rsidRPr="009462D5">
              <w:rPr>
                <w:b/>
                <w:sz w:val="20"/>
                <w:szCs w:val="20"/>
              </w:rPr>
              <w:t>Образовательная деятельность в режимных моментах</w:t>
            </w:r>
          </w:p>
          <w:p w:rsidR="00690DA9" w:rsidRPr="009462D5" w:rsidRDefault="00690DA9" w:rsidP="00714C88">
            <w:pPr>
              <w:pStyle w:val="NoSpacing"/>
            </w:pPr>
          </w:p>
        </w:tc>
        <w:tc>
          <w:tcPr>
            <w:tcW w:w="2295" w:type="dxa"/>
          </w:tcPr>
          <w:p w:rsidR="00690DA9" w:rsidRPr="009462D5" w:rsidRDefault="00690DA9" w:rsidP="00714C88">
            <w:pPr>
              <w:pStyle w:val="NoSpacing"/>
            </w:pPr>
            <w:r w:rsidRPr="009462D5">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Pr>
          <w:p w:rsidR="00690DA9" w:rsidRPr="009462D5" w:rsidRDefault="00690DA9" w:rsidP="00714C88">
            <w:pPr>
              <w:pStyle w:val="NoSpacing"/>
              <w:rPr>
                <w:b/>
                <w:sz w:val="20"/>
                <w:szCs w:val="20"/>
              </w:rPr>
            </w:pPr>
            <w:r w:rsidRPr="009462D5">
              <w:rPr>
                <w:b/>
                <w:sz w:val="20"/>
                <w:szCs w:val="20"/>
              </w:rPr>
              <w:t>Взаимодействие с родителями (вовлечение в НОД)</w:t>
            </w:r>
          </w:p>
          <w:p w:rsidR="00690DA9" w:rsidRPr="009462D5" w:rsidRDefault="00690DA9" w:rsidP="00714C88">
            <w:pPr>
              <w:pStyle w:val="NoSpacing"/>
            </w:pPr>
          </w:p>
        </w:tc>
      </w:tr>
      <w:tr w:rsidR="00690DA9" w:rsidRPr="009462D5" w:rsidTr="00714C88">
        <w:trPr>
          <w:trHeight w:val="1305"/>
        </w:trPr>
        <w:tc>
          <w:tcPr>
            <w:tcW w:w="1395" w:type="dxa"/>
          </w:tcPr>
          <w:p w:rsidR="00690DA9" w:rsidRPr="009462D5" w:rsidRDefault="00690DA9" w:rsidP="00714C88">
            <w:pPr>
              <w:pStyle w:val="NoSpacing"/>
            </w:pPr>
          </w:p>
        </w:tc>
        <w:tc>
          <w:tcPr>
            <w:tcW w:w="5565" w:type="dxa"/>
          </w:tcPr>
          <w:p w:rsidR="00690DA9" w:rsidRPr="009462D5" w:rsidRDefault="00690DA9" w:rsidP="00714C88">
            <w:pPr>
              <w:pStyle w:val="NoSpacing"/>
            </w:pPr>
          </w:p>
        </w:tc>
        <w:tc>
          <w:tcPr>
            <w:tcW w:w="4515" w:type="dxa"/>
          </w:tcPr>
          <w:p w:rsidR="00690DA9" w:rsidRPr="009462D5" w:rsidRDefault="00690DA9" w:rsidP="00714C88">
            <w:pPr>
              <w:pStyle w:val="NoSpacing"/>
            </w:pPr>
          </w:p>
        </w:tc>
        <w:tc>
          <w:tcPr>
            <w:tcW w:w="2295" w:type="dxa"/>
          </w:tcPr>
          <w:p w:rsidR="00690DA9" w:rsidRPr="009462D5" w:rsidRDefault="00690DA9" w:rsidP="00714C88">
            <w:pPr>
              <w:pStyle w:val="NoSpacing"/>
            </w:pPr>
          </w:p>
        </w:tc>
        <w:tc>
          <w:tcPr>
            <w:tcW w:w="1800" w:type="dxa"/>
          </w:tcPr>
          <w:p w:rsidR="00690DA9" w:rsidRPr="009462D5" w:rsidRDefault="00690DA9" w:rsidP="00714C88">
            <w:pPr>
              <w:pStyle w:val="NoSpacing"/>
            </w:pPr>
          </w:p>
        </w:tc>
      </w:tr>
    </w:tbl>
    <w:p w:rsidR="00690DA9" w:rsidRDefault="00690DA9" w:rsidP="003B2E24">
      <w:pPr>
        <w:pStyle w:val="NoSpacing"/>
      </w:pPr>
    </w:p>
    <w:p w:rsidR="00690DA9" w:rsidRDefault="00690DA9" w:rsidP="003B2E24">
      <w:pPr>
        <w:pStyle w:val="NoSpacing"/>
      </w:pPr>
    </w:p>
    <w:sectPr w:rsidR="00690DA9" w:rsidSect="00B137C9">
      <w:footerReference w:type="even" r:id="rId6"/>
      <w:footerReference w:type="default" r:id="rId7"/>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A9" w:rsidRDefault="00690DA9">
      <w:r>
        <w:separator/>
      </w:r>
    </w:p>
  </w:endnote>
  <w:endnote w:type="continuationSeparator" w:id="0">
    <w:p w:rsidR="00690DA9" w:rsidRDefault="00690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A9" w:rsidRDefault="00690DA9" w:rsidP="007B3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DA9" w:rsidRDefault="00690DA9" w:rsidP="009030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A9" w:rsidRDefault="00690DA9" w:rsidP="007B3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690DA9" w:rsidRDefault="00690DA9" w:rsidP="009030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A9" w:rsidRDefault="00690DA9">
      <w:r>
        <w:separator/>
      </w:r>
    </w:p>
  </w:footnote>
  <w:footnote w:type="continuationSeparator" w:id="0">
    <w:p w:rsidR="00690DA9" w:rsidRDefault="00690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DAB"/>
    <w:rsid w:val="00000F90"/>
    <w:rsid w:val="00002F64"/>
    <w:rsid w:val="00004C69"/>
    <w:rsid w:val="00005F7F"/>
    <w:rsid w:val="00007ED8"/>
    <w:rsid w:val="00023C1A"/>
    <w:rsid w:val="00026387"/>
    <w:rsid w:val="00042640"/>
    <w:rsid w:val="00042AA8"/>
    <w:rsid w:val="000448B4"/>
    <w:rsid w:val="00054865"/>
    <w:rsid w:val="0006603C"/>
    <w:rsid w:val="0006689B"/>
    <w:rsid w:val="000716CF"/>
    <w:rsid w:val="000740AE"/>
    <w:rsid w:val="000A0AE7"/>
    <w:rsid w:val="000A19C3"/>
    <w:rsid w:val="000A67D5"/>
    <w:rsid w:val="000B736D"/>
    <w:rsid w:val="000E7C44"/>
    <w:rsid w:val="000F3C97"/>
    <w:rsid w:val="001052D6"/>
    <w:rsid w:val="00110D89"/>
    <w:rsid w:val="00114B1D"/>
    <w:rsid w:val="00125F94"/>
    <w:rsid w:val="0012677B"/>
    <w:rsid w:val="00127A5A"/>
    <w:rsid w:val="00137AFF"/>
    <w:rsid w:val="00153DDC"/>
    <w:rsid w:val="00173387"/>
    <w:rsid w:val="00183D7D"/>
    <w:rsid w:val="001848BE"/>
    <w:rsid w:val="001A0C8B"/>
    <w:rsid w:val="001C6391"/>
    <w:rsid w:val="001D3E4E"/>
    <w:rsid w:val="001D6FAC"/>
    <w:rsid w:val="001F01B2"/>
    <w:rsid w:val="001F029E"/>
    <w:rsid w:val="001F13A0"/>
    <w:rsid w:val="00201E7A"/>
    <w:rsid w:val="00203A95"/>
    <w:rsid w:val="00206792"/>
    <w:rsid w:val="00210968"/>
    <w:rsid w:val="002328AC"/>
    <w:rsid w:val="0023497F"/>
    <w:rsid w:val="00244C8E"/>
    <w:rsid w:val="0025116D"/>
    <w:rsid w:val="002611F6"/>
    <w:rsid w:val="00262A68"/>
    <w:rsid w:val="002937B6"/>
    <w:rsid w:val="002959C3"/>
    <w:rsid w:val="002A274A"/>
    <w:rsid w:val="002A5FAB"/>
    <w:rsid w:val="002A7DBB"/>
    <w:rsid w:val="002B5FE2"/>
    <w:rsid w:val="002C1045"/>
    <w:rsid w:val="002D06FE"/>
    <w:rsid w:val="00302969"/>
    <w:rsid w:val="00311A79"/>
    <w:rsid w:val="0031704B"/>
    <w:rsid w:val="0032063A"/>
    <w:rsid w:val="0032178B"/>
    <w:rsid w:val="00333F7A"/>
    <w:rsid w:val="003364E7"/>
    <w:rsid w:val="00345040"/>
    <w:rsid w:val="003603F6"/>
    <w:rsid w:val="00361ADD"/>
    <w:rsid w:val="00366537"/>
    <w:rsid w:val="003730E3"/>
    <w:rsid w:val="00374A85"/>
    <w:rsid w:val="003A5270"/>
    <w:rsid w:val="003B2E24"/>
    <w:rsid w:val="003B3731"/>
    <w:rsid w:val="003B4805"/>
    <w:rsid w:val="003C0F94"/>
    <w:rsid w:val="003D37C4"/>
    <w:rsid w:val="003E2569"/>
    <w:rsid w:val="003E43BB"/>
    <w:rsid w:val="003F0595"/>
    <w:rsid w:val="003F38D6"/>
    <w:rsid w:val="003F4714"/>
    <w:rsid w:val="00410E2F"/>
    <w:rsid w:val="004122CB"/>
    <w:rsid w:val="00414DB7"/>
    <w:rsid w:val="004208E8"/>
    <w:rsid w:val="00434DA4"/>
    <w:rsid w:val="004359A6"/>
    <w:rsid w:val="004424E6"/>
    <w:rsid w:val="00457084"/>
    <w:rsid w:val="0045717F"/>
    <w:rsid w:val="00465725"/>
    <w:rsid w:val="00465AE5"/>
    <w:rsid w:val="00465BDB"/>
    <w:rsid w:val="0046753E"/>
    <w:rsid w:val="0047798D"/>
    <w:rsid w:val="00480C0C"/>
    <w:rsid w:val="00496165"/>
    <w:rsid w:val="004A1566"/>
    <w:rsid w:val="004B6FBB"/>
    <w:rsid w:val="004D346F"/>
    <w:rsid w:val="004D3E36"/>
    <w:rsid w:val="004E74F3"/>
    <w:rsid w:val="004F21A7"/>
    <w:rsid w:val="004F354B"/>
    <w:rsid w:val="004F5120"/>
    <w:rsid w:val="004F7E16"/>
    <w:rsid w:val="005006BE"/>
    <w:rsid w:val="005102F7"/>
    <w:rsid w:val="00511258"/>
    <w:rsid w:val="00517C33"/>
    <w:rsid w:val="005236E0"/>
    <w:rsid w:val="00530274"/>
    <w:rsid w:val="005323FC"/>
    <w:rsid w:val="00537160"/>
    <w:rsid w:val="00541FBD"/>
    <w:rsid w:val="00544FBB"/>
    <w:rsid w:val="00553D0D"/>
    <w:rsid w:val="00581983"/>
    <w:rsid w:val="005821F7"/>
    <w:rsid w:val="00586D37"/>
    <w:rsid w:val="00587FD5"/>
    <w:rsid w:val="005A76F8"/>
    <w:rsid w:val="005B317C"/>
    <w:rsid w:val="005B3DFC"/>
    <w:rsid w:val="005B4E0D"/>
    <w:rsid w:val="005B7F92"/>
    <w:rsid w:val="005C0724"/>
    <w:rsid w:val="005C7139"/>
    <w:rsid w:val="00603857"/>
    <w:rsid w:val="0060604C"/>
    <w:rsid w:val="00621B15"/>
    <w:rsid w:val="00625880"/>
    <w:rsid w:val="00630450"/>
    <w:rsid w:val="006335EA"/>
    <w:rsid w:val="00633A86"/>
    <w:rsid w:val="00641135"/>
    <w:rsid w:val="00645764"/>
    <w:rsid w:val="00645DAB"/>
    <w:rsid w:val="006476C3"/>
    <w:rsid w:val="0066414E"/>
    <w:rsid w:val="006702E9"/>
    <w:rsid w:val="00683DCA"/>
    <w:rsid w:val="00690DA9"/>
    <w:rsid w:val="006942FF"/>
    <w:rsid w:val="006B0F35"/>
    <w:rsid w:val="006B7916"/>
    <w:rsid w:val="006D0FE8"/>
    <w:rsid w:val="006D3691"/>
    <w:rsid w:val="006F0466"/>
    <w:rsid w:val="006F6626"/>
    <w:rsid w:val="007007C0"/>
    <w:rsid w:val="00714C88"/>
    <w:rsid w:val="00714F26"/>
    <w:rsid w:val="00720AC9"/>
    <w:rsid w:val="007268CE"/>
    <w:rsid w:val="007308F4"/>
    <w:rsid w:val="00735987"/>
    <w:rsid w:val="00754362"/>
    <w:rsid w:val="0076331E"/>
    <w:rsid w:val="0076387A"/>
    <w:rsid w:val="00774C63"/>
    <w:rsid w:val="007912CE"/>
    <w:rsid w:val="007A1C27"/>
    <w:rsid w:val="007A2157"/>
    <w:rsid w:val="007B3AA5"/>
    <w:rsid w:val="007B3B18"/>
    <w:rsid w:val="007B4D10"/>
    <w:rsid w:val="007C052C"/>
    <w:rsid w:val="007C2564"/>
    <w:rsid w:val="007C3D37"/>
    <w:rsid w:val="007C5B00"/>
    <w:rsid w:val="007D0FF3"/>
    <w:rsid w:val="007D10E6"/>
    <w:rsid w:val="007D4243"/>
    <w:rsid w:val="007E106D"/>
    <w:rsid w:val="007E315E"/>
    <w:rsid w:val="007E7E02"/>
    <w:rsid w:val="007F7714"/>
    <w:rsid w:val="0081047B"/>
    <w:rsid w:val="0081058F"/>
    <w:rsid w:val="00815E2D"/>
    <w:rsid w:val="00823260"/>
    <w:rsid w:val="00832F2E"/>
    <w:rsid w:val="00843039"/>
    <w:rsid w:val="0085203F"/>
    <w:rsid w:val="008570D0"/>
    <w:rsid w:val="00875D81"/>
    <w:rsid w:val="00883666"/>
    <w:rsid w:val="00893D83"/>
    <w:rsid w:val="008A631B"/>
    <w:rsid w:val="008B2886"/>
    <w:rsid w:val="008C2828"/>
    <w:rsid w:val="008C36BC"/>
    <w:rsid w:val="008C5D52"/>
    <w:rsid w:val="008D2EE7"/>
    <w:rsid w:val="008E5444"/>
    <w:rsid w:val="00902CFA"/>
    <w:rsid w:val="009030A3"/>
    <w:rsid w:val="009070B4"/>
    <w:rsid w:val="00912A1A"/>
    <w:rsid w:val="009209AF"/>
    <w:rsid w:val="009312CE"/>
    <w:rsid w:val="009462D5"/>
    <w:rsid w:val="00972691"/>
    <w:rsid w:val="00981207"/>
    <w:rsid w:val="0098237C"/>
    <w:rsid w:val="00986F18"/>
    <w:rsid w:val="0099115E"/>
    <w:rsid w:val="0099237D"/>
    <w:rsid w:val="0099400C"/>
    <w:rsid w:val="009A387C"/>
    <w:rsid w:val="009B7DE6"/>
    <w:rsid w:val="009C528B"/>
    <w:rsid w:val="009D4D09"/>
    <w:rsid w:val="009D7A00"/>
    <w:rsid w:val="009E04A2"/>
    <w:rsid w:val="009E3243"/>
    <w:rsid w:val="009E5A0C"/>
    <w:rsid w:val="009E7070"/>
    <w:rsid w:val="009E77EB"/>
    <w:rsid w:val="009F3B99"/>
    <w:rsid w:val="00A00126"/>
    <w:rsid w:val="00A01222"/>
    <w:rsid w:val="00A0179F"/>
    <w:rsid w:val="00A07051"/>
    <w:rsid w:val="00A076D0"/>
    <w:rsid w:val="00A07BBE"/>
    <w:rsid w:val="00A1299C"/>
    <w:rsid w:val="00A27788"/>
    <w:rsid w:val="00A3425C"/>
    <w:rsid w:val="00A375E0"/>
    <w:rsid w:val="00A51267"/>
    <w:rsid w:val="00A5244F"/>
    <w:rsid w:val="00A52DAB"/>
    <w:rsid w:val="00A6112C"/>
    <w:rsid w:val="00A673FE"/>
    <w:rsid w:val="00A732B6"/>
    <w:rsid w:val="00A755CE"/>
    <w:rsid w:val="00A7560D"/>
    <w:rsid w:val="00A812BD"/>
    <w:rsid w:val="00A860A3"/>
    <w:rsid w:val="00AA247E"/>
    <w:rsid w:val="00AB09EC"/>
    <w:rsid w:val="00AB6BE4"/>
    <w:rsid w:val="00AC3519"/>
    <w:rsid w:val="00AF4134"/>
    <w:rsid w:val="00AF6CC7"/>
    <w:rsid w:val="00B02472"/>
    <w:rsid w:val="00B04415"/>
    <w:rsid w:val="00B11714"/>
    <w:rsid w:val="00B137C9"/>
    <w:rsid w:val="00B1669E"/>
    <w:rsid w:val="00B477A1"/>
    <w:rsid w:val="00B650D9"/>
    <w:rsid w:val="00B71497"/>
    <w:rsid w:val="00B90893"/>
    <w:rsid w:val="00B969D3"/>
    <w:rsid w:val="00BA0289"/>
    <w:rsid w:val="00BA3512"/>
    <w:rsid w:val="00BA69E0"/>
    <w:rsid w:val="00BB61AF"/>
    <w:rsid w:val="00BD0319"/>
    <w:rsid w:val="00BD27B4"/>
    <w:rsid w:val="00BF0ACC"/>
    <w:rsid w:val="00BF0B6A"/>
    <w:rsid w:val="00C056ED"/>
    <w:rsid w:val="00C10260"/>
    <w:rsid w:val="00C22D1E"/>
    <w:rsid w:val="00C43E53"/>
    <w:rsid w:val="00C505B8"/>
    <w:rsid w:val="00C574D4"/>
    <w:rsid w:val="00C665AE"/>
    <w:rsid w:val="00C84E90"/>
    <w:rsid w:val="00C95FB7"/>
    <w:rsid w:val="00C97682"/>
    <w:rsid w:val="00CA15F8"/>
    <w:rsid w:val="00CA542C"/>
    <w:rsid w:val="00CB125D"/>
    <w:rsid w:val="00CB1CC8"/>
    <w:rsid w:val="00CB71B8"/>
    <w:rsid w:val="00CC4067"/>
    <w:rsid w:val="00CC645C"/>
    <w:rsid w:val="00CD6917"/>
    <w:rsid w:val="00CE11C1"/>
    <w:rsid w:val="00CE56C4"/>
    <w:rsid w:val="00CE6036"/>
    <w:rsid w:val="00CE75BF"/>
    <w:rsid w:val="00CF36D8"/>
    <w:rsid w:val="00CF52F3"/>
    <w:rsid w:val="00CF5357"/>
    <w:rsid w:val="00D06B66"/>
    <w:rsid w:val="00D23000"/>
    <w:rsid w:val="00D25846"/>
    <w:rsid w:val="00D27B22"/>
    <w:rsid w:val="00D31518"/>
    <w:rsid w:val="00D34195"/>
    <w:rsid w:val="00D35DBE"/>
    <w:rsid w:val="00D362CF"/>
    <w:rsid w:val="00D4143F"/>
    <w:rsid w:val="00D42977"/>
    <w:rsid w:val="00D51F46"/>
    <w:rsid w:val="00D6064F"/>
    <w:rsid w:val="00D62A2B"/>
    <w:rsid w:val="00D772B3"/>
    <w:rsid w:val="00D8486F"/>
    <w:rsid w:val="00D913F6"/>
    <w:rsid w:val="00D92DF2"/>
    <w:rsid w:val="00D94F02"/>
    <w:rsid w:val="00DA2414"/>
    <w:rsid w:val="00DA58C8"/>
    <w:rsid w:val="00DB4486"/>
    <w:rsid w:val="00DC3AEA"/>
    <w:rsid w:val="00DD206B"/>
    <w:rsid w:val="00DD32F2"/>
    <w:rsid w:val="00DD76D8"/>
    <w:rsid w:val="00DE489D"/>
    <w:rsid w:val="00E009AA"/>
    <w:rsid w:val="00E03FA6"/>
    <w:rsid w:val="00E04BC5"/>
    <w:rsid w:val="00E27046"/>
    <w:rsid w:val="00E322EC"/>
    <w:rsid w:val="00E32B03"/>
    <w:rsid w:val="00E36E3F"/>
    <w:rsid w:val="00E41293"/>
    <w:rsid w:val="00E41A85"/>
    <w:rsid w:val="00E620AB"/>
    <w:rsid w:val="00E82778"/>
    <w:rsid w:val="00E92854"/>
    <w:rsid w:val="00E95CDA"/>
    <w:rsid w:val="00EA1A4E"/>
    <w:rsid w:val="00EA29FC"/>
    <w:rsid w:val="00EA35CE"/>
    <w:rsid w:val="00EA661B"/>
    <w:rsid w:val="00EB28F6"/>
    <w:rsid w:val="00EB371E"/>
    <w:rsid w:val="00EB7690"/>
    <w:rsid w:val="00EB7CE3"/>
    <w:rsid w:val="00EC65AD"/>
    <w:rsid w:val="00EC6872"/>
    <w:rsid w:val="00EC7751"/>
    <w:rsid w:val="00ED334E"/>
    <w:rsid w:val="00ED35A5"/>
    <w:rsid w:val="00EE6B1C"/>
    <w:rsid w:val="00EF52D6"/>
    <w:rsid w:val="00F01E8C"/>
    <w:rsid w:val="00F02A70"/>
    <w:rsid w:val="00F02F18"/>
    <w:rsid w:val="00F04E0A"/>
    <w:rsid w:val="00F0701B"/>
    <w:rsid w:val="00F12C0E"/>
    <w:rsid w:val="00F12F8F"/>
    <w:rsid w:val="00F16116"/>
    <w:rsid w:val="00F171C2"/>
    <w:rsid w:val="00F23ED9"/>
    <w:rsid w:val="00F34FD7"/>
    <w:rsid w:val="00F36478"/>
    <w:rsid w:val="00F4613E"/>
    <w:rsid w:val="00F51247"/>
    <w:rsid w:val="00F52469"/>
    <w:rsid w:val="00F70B1B"/>
    <w:rsid w:val="00F751B0"/>
    <w:rsid w:val="00F75721"/>
    <w:rsid w:val="00F75966"/>
    <w:rsid w:val="00F77F14"/>
    <w:rsid w:val="00F84097"/>
    <w:rsid w:val="00FB4F1E"/>
    <w:rsid w:val="00FC1323"/>
    <w:rsid w:val="00FC230F"/>
    <w:rsid w:val="00FC7C4A"/>
    <w:rsid w:val="00FD382A"/>
    <w:rsid w:val="00FE2F13"/>
    <w:rsid w:val="00FF01BB"/>
    <w:rsid w:val="00FF30A2"/>
    <w:rsid w:val="00FF4A72"/>
    <w:rsid w:val="00FF5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C8"/>
    <w:pPr>
      <w:spacing w:after="200" w:line="276" w:lineRule="auto"/>
    </w:pPr>
    <w:rPr>
      <w:noProo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43BB"/>
    <w:rPr>
      <w:noProof/>
      <w:lang w:eastAsia="en-US"/>
    </w:rPr>
  </w:style>
  <w:style w:type="table" w:styleId="TableGrid">
    <w:name w:val="Table Grid"/>
    <w:basedOn w:val="TableNormal"/>
    <w:uiPriority w:val="99"/>
    <w:rsid w:val="00EA1A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2CE"/>
    <w:rPr>
      <w:rFonts w:ascii="Tahoma" w:hAnsi="Tahoma" w:cs="Tahoma"/>
      <w:noProof/>
      <w:sz w:val="16"/>
      <w:szCs w:val="16"/>
    </w:rPr>
  </w:style>
  <w:style w:type="paragraph" w:customStyle="1" w:styleId="ParagraphStyle">
    <w:name w:val="Paragraph Style"/>
    <w:uiPriority w:val="99"/>
    <w:rsid w:val="00A3425C"/>
    <w:pPr>
      <w:autoSpaceDE w:val="0"/>
      <w:autoSpaceDN w:val="0"/>
      <w:adjustRightInd w:val="0"/>
    </w:pPr>
    <w:rPr>
      <w:rFonts w:ascii="Arial" w:hAnsi="Arial" w:cs="Arial"/>
      <w:sz w:val="24"/>
      <w:szCs w:val="24"/>
      <w:lang w:eastAsia="en-US"/>
    </w:rPr>
  </w:style>
  <w:style w:type="character" w:customStyle="1" w:styleId="2">
    <w:name w:val="Основной текст (2)_"/>
    <w:basedOn w:val="DefaultParagraphFont"/>
    <w:uiPriority w:val="99"/>
    <w:rsid w:val="00843039"/>
    <w:rPr>
      <w:rFonts w:ascii="Calibri" w:eastAsia="Times New Roman" w:hAnsi="Calibri" w:cs="Calibri"/>
      <w:b/>
      <w:bCs/>
      <w:sz w:val="18"/>
      <w:szCs w:val="18"/>
      <w:u w:val="none"/>
    </w:rPr>
  </w:style>
  <w:style w:type="character" w:customStyle="1" w:styleId="20">
    <w:name w:val="Основной текст (2)"/>
    <w:basedOn w:val="2"/>
    <w:uiPriority w:val="99"/>
    <w:rsid w:val="00843039"/>
    <w:rPr>
      <w:color w:val="000000"/>
      <w:spacing w:val="0"/>
      <w:w w:val="100"/>
      <w:position w:val="0"/>
      <w:u w:val="single"/>
      <w:lang w:val="ru-RU"/>
    </w:rPr>
  </w:style>
  <w:style w:type="character" w:customStyle="1" w:styleId="a">
    <w:name w:val="Основной текст_"/>
    <w:basedOn w:val="DefaultParagraphFont"/>
    <w:link w:val="4"/>
    <w:uiPriority w:val="99"/>
    <w:locked/>
    <w:rsid w:val="00843039"/>
    <w:rPr>
      <w:rFonts w:ascii="Calibri" w:eastAsia="Times New Roman" w:hAnsi="Calibri" w:cs="Calibri"/>
      <w:sz w:val="18"/>
      <w:szCs w:val="18"/>
      <w:shd w:val="clear" w:color="auto" w:fill="FFFFFF"/>
    </w:rPr>
  </w:style>
  <w:style w:type="paragraph" w:customStyle="1" w:styleId="4">
    <w:name w:val="Основной текст4"/>
    <w:basedOn w:val="Normal"/>
    <w:link w:val="a"/>
    <w:uiPriority w:val="99"/>
    <w:rsid w:val="00843039"/>
    <w:pPr>
      <w:widowControl w:val="0"/>
      <w:shd w:val="clear" w:color="auto" w:fill="FFFFFF"/>
      <w:spacing w:before="300" w:after="180" w:line="242" w:lineRule="exact"/>
    </w:pPr>
    <w:rPr>
      <w:rFonts w:cs="Calibri"/>
      <w:noProof w:val="0"/>
      <w:sz w:val="18"/>
      <w:szCs w:val="18"/>
    </w:rPr>
  </w:style>
  <w:style w:type="character" w:styleId="Hyperlink">
    <w:name w:val="Hyperlink"/>
    <w:basedOn w:val="DefaultParagraphFont"/>
    <w:uiPriority w:val="99"/>
    <w:rsid w:val="00843039"/>
    <w:rPr>
      <w:rFonts w:cs="Times New Roman"/>
      <w:color w:val="0066CC"/>
      <w:u w:val="single"/>
    </w:rPr>
  </w:style>
  <w:style w:type="character" w:customStyle="1" w:styleId="a0">
    <w:name w:val="Основной текст + Полужирный"/>
    <w:basedOn w:val="a"/>
    <w:uiPriority w:val="99"/>
    <w:rsid w:val="005B4E0D"/>
    <w:rPr>
      <w:b/>
      <w:bCs/>
      <w:color w:val="000000"/>
      <w:spacing w:val="0"/>
      <w:w w:val="100"/>
      <w:position w:val="0"/>
      <w:u w:val="none"/>
      <w:lang w:val="ru-RU"/>
    </w:rPr>
  </w:style>
  <w:style w:type="character" w:customStyle="1" w:styleId="40">
    <w:name w:val="Заголовок №4_"/>
    <w:basedOn w:val="DefaultParagraphFont"/>
    <w:link w:val="41"/>
    <w:uiPriority w:val="99"/>
    <w:locked/>
    <w:rsid w:val="00410E2F"/>
    <w:rPr>
      <w:rFonts w:ascii="Trebuchet MS" w:eastAsia="Times New Roman" w:hAnsi="Trebuchet MS" w:cs="Trebuchet MS"/>
      <w:b/>
      <w:bCs/>
      <w:sz w:val="23"/>
      <w:szCs w:val="23"/>
      <w:shd w:val="clear" w:color="auto" w:fill="FFFFFF"/>
    </w:rPr>
  </w:style>
  <w:style w:type="paragraph" w:customStyle="1" w:styleId="21">
    <w:name w:val="Основной текст2"/>
    <w:basedOn w:val="Normal"/>
    <w:uiPriority w:val="99"/>
    <w:rsid w:val="00410E2F"/>
    <w:pPr>
      <w:widowControl w:val="0"/>
      <w:shd w:val="clear" w:color="auto" w:fill="FFFFFF"/>
      <w:spacing w:after="0" w:line="250" w:lineRule="exact"/>
      <w:jc w:val="both"/>
    </w:pPr>
    <w:rPr>
      <w:rFonts w:ascii="Times New Roman" w:eastAsia="Times New Roman" w:hAnsi="Times New Roman"/>
      <w:noProof w:val="0"/>
      <w:color w:val="000000"/>
      <w:sz w:val="20"/>
      <w:szCs w:val="20"/>
      <w:lang w:eastAsia="ru-RU"/>
    </w:rPr>
  </w:style>
  <w:style w:type="paragraph" w:customStyle="1" w:styleId="41">
    <w:name w:val="Заголовок №4"/>
    <w:basedOn w:val="Normal"/>
    <w:link w:val="40"/>
    <w:uiPriority w:val="99"/>
    <w:rsid w:val="00410E2F"/>
    <w:pPr>
      <w:widowControl w:val="0"/>
      <w:shd w:val="clear" w:color="auto" w:fill="FFFFFF"/>
      <w:spacing w:before="240" w:after="0" w:line="494" w:lineRule="exact"/>
      <w:jc w:val="center"/>
      <w:outlineLvl w:val="3"/>
    </w:pPr>
    <w:rPr>
      <w:rFonts w:ascii="Trebuchet MS" w:hAnsi="Trebuchet MS" w:cs="Trebuchet MS"/>
      <w:b/>
      <w:bCs/>
      <w:noProof w:val="0"/>
      <w:sz w:val="23"/>
      <w:szCs w:val="23"/>
    </w:rPr>
  </w:style>
  <w:style w:type="character" w:customStyle="1" w:styleId="26">
    <w:name w:val="Основной текст (26)_"/>
    <w:basedOn w:val="DefaultParagraphFont"/>
    <w:link w:val="260"/>
    <w:uiPriority w:val="99"/>
    <w:locked/>
    <w:rsid w:val="00410E2F"/>
    <w:rPr>
      <w:rFonts w:ascii="Times New Roman" w:hAnsi="Times New Roman" w:cs="Times New Roman"/>
      <w:sz w:val="20"/>
      <w:szCs w:val="20"/>
      <w:shd w:val="clear" w:color="auto" w:fill="FFFFFF"/>
    </w:rPr>
  </w:style>
  <w:style w:type="character" w:customStyle="1" w:styleId="261">
    <w:name w:val="Основной текст (26) + Полужирный"/>
    <w:basedOn w:val="26"/>
    <w:uiPriority w:val="99"/>
    <w:rsid w:val="00410E2F"/>
    <w:rPr>
      <w:b/>
      <w:bCs/>
      <w:color w:val="000000"/>
      <w:spacing w:val="0"/>
      <w:w w:val="100"/>
      <w:position w:val="0"/>
      <w:lang w:val="ru-RU" w:eastAsia="ru-RU"/>
    </w:rPr>
  </w:style>
  <w:style w:type="paragraph" w:customStyle="1" w:styleId="260">
    <w:name w:val="Основной текст (26)"/>
    <w:basedOn w:val="Normal"/>
    <w:link w:val="26"/>
    <w:uiPriority w:val="99"/>
    <w:rsid w:val="00410E2F"/>
    <w:pPr>
      <w:widowControl w:val="0"/>
      <w:shd w:val="clear" w:color="auto" w:fill="FFFFFF"/>
      <w:spacing w:before="240" w:after="0" w:line="259" w:lineRule="exact"/>
      <w:jc w:val="both"/>
    </w:pPr>
    <w:rPr>
      <w:rFonts w:ascii="Times New Roman" w:eastAsia="Times New Roman" w:hAnsi="Times New Roman"/>
      <w:noProof w:val="0"/>
      <w:sz w:val="20"/>
      <w:szCs w:val="20"/>
    </w:rPr>
  </w:style>
  <w:style w:type="character" w:customStyle="1" w:styleId="52">
    <w:name w:val="Заголовок №5 (2)_"/>
    <w:basedOn w:val="DefaultParagraphFont"/>
    <w:link w:val="520"/>
    <w:uiPriority w:val="99"/>
    <w:locked/>
    <w:rsid w:val="00714C88"/>
    <w:rPr>
      <w:rFonts w:ascii="Trebuchet MS" w:eastAsia="Times New Roman" w:hAnsi="Trebuchet MS" w:cs="Trebuchet MS"/>
      <w:b/>
      <w:bCs/>
      <w:sz w:val="23"/>
      <w:szCs w:val="23"/>
      <w:shd w:val="clear" w:color="auto" w:fill="FFFFFF"/>
    </w:rPr>
  </w:style>
  <w:style w:type="paragraph" w:customStyle="1" w:styleId="520">
    <w:name w:val="Заголовок №5 (2)"/>
    <w:basedOn w:val="Normal"/>
    <w:link w:val="52"/>
    <w:uiPriority w:val="99"/>
    <w:rsid w:val="00714C88"/>
    <w:pPr>
      <w:widowControl w:val="0"/>
      <w:shd w:val="clear" w:color="auto" w:fill="FFFFFF"/>
      <w:spacing w:before="240" w:after="240" w:line="240" w:lineRule="atLeast"/>
      <w:jc w:val="center"/>
      <w:outlineLvl w:val="4"/>
    </w:pPr>
    <w:rPr>
      <w:rFonts w:ascii="Trebuchet MS" w:hAnsi="Trebuchet MS" w:cs="Trebuchet MS"/>
      <w:b/>
      <w:bCs/>
      <w:noProof w:val="0"/>
      <w:sz w:val="23"/>
      <w:szCs w:val="23"/>
    </w:rPr>
  </w:style>
  <w:style w:type="paragraph" w:styleId="Footer">
    <w:name w:val="footer"/>
    <w:basedOn w:val="Normal"/>
    <w:link w:val="FooterChar"/>
    <w:uiPriority w:val="99"/>
    <w:rsid w:val="009030A3"/>
    <w:pPr>
      <w:tabs>
        <w:tab w:val="center" w:pos="4677"/>
        <w:tab w:val="right" w:pos="9355"/>
      </w:tabs>
    </w:pPr>
  </w:style>
  <w:style w:type="character" w:customStyle="1" w:styleId="FooterChar">
    <w:name w:val="Footer Char"/>
    <w:basedOn w:val="DefaultParagraphFont"/>
    <w:link w:val="Footer"/>
    <w:uiPriority w:val="99"/>
    <w:semiHidden/>
    <w:rsid w:val="00B9577F"/>
    <w:rPr>
      <w:noProof/>
      <w:lang w:eastAsia="en-US"/>
    </w:rPr>
  </w:style>
  <w:style w:type="character" w:styleId="PageNumber">
    <w:name w:val="page number"/>
    <w:basedOn w:val="DefaultParagraphFont"/>
    <w:uiPriority w:val="99"/>
    <w:rsid w:val="009030A3"/>
    <w:rPr>
      <w:rFonts w:cs="Times New Roman"/>
    </w:rPr>
  </w:style>
</w:styles>
</file>

<file path=word/webSettings.xml><?xml version="1.0" encoding="utf-8"?>
<w:webSettings xmlns:r="http://schemas.openxmlformats.org/officeDocument/2006/relationships" xmlns:w="http://schemas.openxmlformats.org/wordprocessingml/2006/main">
  <w:divs>
    <w:div w:id="1915042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1375</TotalTime>
  <Pages>47</Pages>
  <Words>18236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Палыч</cp:lastModifiedBy>
  <cp:revision>306</cp:revision>
  <cp:lastPrinted>2018-10-30T13:46:00Z</cp:lastPrinted>
  <dcterms:created xsi:type="dcterms:W3CDTF">2014-10-20T03:41:00Z</dcterms:created>
  <dcterms:modified xsi:type="dcterms:W3CDTF">2018-10-30T14:06:00Z</dcterms:modified>
</cp:coreProperties>
</file>